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Flyer information"/>
      </w:tblPr>
      <w:tblGrid>
        <w:gridCol w:w="7330"/>
      </w:tblGrid>
      <w:tr w:rsidR="00321660" w14:paraId="1E64688E" w14:textId="77777777" w:rsidTr="00D1602A">
        <w:trPr>
          <w:trHeight w:val="10926"/>
        </w:trPr>
        <w:tc>
          <w:tcPr>
            <w:tcW w:w="7330" w:type="dxa"/>
            <w:shd w:val="clear" w:color="auto" w:fill="007266" w:themeFill="accent1" w:themeFillShade="BF"/>
            <w:tcMar>
              <w:top w:w="504" w:type="dxa"/>
              <w:left w:w="504" w:type="dxa"/>
              <w:bottom w:w="504" w:type="dxa"/>
              <w:right w:w="504" w:type="dxa"/>
            </w:tcMar>
            <w:vAlign w:val="bottom"/>
          </w:tcPr>
          <w:p w14:paraId="496F47AF" w14:textId="5817A0C0" w:rsidR="00321660" w:rsidRPr="003A5C22" w:rsidRDefault="003A5C22" w:rsidP="00FA702B">
            <w:pPr>
              <w:pStyle w:val="Title"/>
              <w:rPr>
                <w:sz w:val="52"/>
                <w:szCs w:val="52"/>
              </w:rPr>
            </w:pPr>
            <w:r w:rsidRPr="003A5C22">
              <w:rPr>
                <w:noProof/>
                <w:sz w:val="52"/>
                <w:szCs w:val="52"/>
                <w:lang w:val="es-MX" w:eastAsia="es-MX"/>
              </w:rPr>
              <w:drawing>
                <wp:anchor distT="0" distB="0" distL="114300" distR="114300" simplePos="0" relativeHeight="251659264" behindDoc="1" locked="0" layoutInCell="1" allowOverlap="1" wp14:anchorId="73984930" wp14:editId="64DF2B18">
                  <wp:simplePos x="0" y="0"/>
                  <wp:positionH relativeFrom="margin">
                    <wp:posOffset>2013585</wp:posOffset>
                  </wp:positionH>
                  <wp:positionV relativeFrom="paragraph">
                    <wp:posOffset>-249555</wp:posOffset>
                  </wp:positionV>
                  <wp:extent cx="2255520" cy="1409700"/>
                  <wp:effectExtent l="0" t="0" r="0" b="0"/>
                  <wp:wrapTight wrapText="bothSides">
                    <wp:wrapPolygon edited="0">
                      <wp:start x="0" y="0"/>
                      <wp:lineTo x="0" y="876"/>
                      <wp:lineTo x="1277" y="4670"/>
                      <wp:lineTo x="0" y="7881"/>
                      <wp:lineTo x="0" y="9632"/>
                      <wp:lineTo x="4926" y="14011"/>
                      <wp:lineTo x="4926" y="16054"/>
                      <wp:lineTo x="9122" y="18681"/>
                      <wp:lineTo x="12770" y="19265"/>
                      <wp:lineTo x="15507" y="21308"/>
                      <wp:lineTo x="16236" y="21308"/>
                      <wp:lineTo x="17696" y="21308"/>
                      <wp:lineTo x="21345" y="21308"/>
                      <wp:lineTo x="21345" y="18681"/>
                      <wp:lineTo x="20250" y="18681"/>
                      <wp:lineTo x="20432" y="16346"/>
                      <wp:lineTo x="16966" y="14011"/>
                      <wp:lineTo x="19155" y="5838"/>
                      <wp:lineTo x="16236" y="4962"/>
                      <wp:lineTo x="17331" y="2335"/>
                      <wp:lineTo x="15872" y="0"/>
                      <wp:lineTo x="0" y="0"/>
                    </wp:wrapPolygon>
                  </wp:wrapTight>
                  <wp:docPr id="1" name="Picture 1" descr="Image result for jewish famil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wish family servi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552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C22">
              <w:rPr>
                <w:sz w:val="52"/>
                <w:szCs w:val="52"/>
              </w:rPr>
              <w:t xml:space="preserve">Emergency Planning Workshops: </w:t>
            </w:r>
            <w:r>
              <w:rPr>
                <w:sz w:val="52"/>
                <w:szCs w:val="52"/>
              </w:rPr>
              <w:br/>
            </w:r>
            <w:r w:rsidRPr="003A5C22">
              <w:rPr>
                <w:sz w:val="52"/>
                <w:szCs w:val="52"/>
              </w:rPr>
              <w:t>Family Preparedness</w:t>
            </w:r>
            <w:r w:rsidR="004B4574">
              <w:rPr>
                <w:sz w:val="52"/>
                <w:szCs w:val="52"/>
              </w:rPr>
              <w:br/>
            </w:r>
          </w:p>
          <w:p w14:paraId="5F122AE8" w14:textId="35F2AAEF" w:rsidR="0036529F" w:rsidRPr="004B4574" w:rsidRDefault="004B4574" w:rsidP="00FA702B">
            <w:pPr>
              <w:pStyle w:val="Title"/>
              <w:rPr>
                <w:sz w:val="72"/>
              </w:rPr>
            </w:pPr>
            <w:r w:rsidRPr="004B4574">
              <w:rPr>
                <w:sz w:val="28"/>
                <w:szCs w:val="28"/>
              </w:rPr>
              <w:t>With immigration enforcement on the rise, undocumented and other immigrants livin</w:t>
            </w:r>
            <w:r>
              <w:rPr>
                <w:sz w:val="28"/>
                <w:szCs w:val="28"/>
              </w:rPr>
              <w:t xml:space="preserve">g </w:t>
            </w:r>
            <w:r w:rsidRPr="004B4574">
              <w:rPr>
                <w:sz w:val="28"/>
                <w:szCs w:val="28"/>
              </w:rPr>
              <w:t>in the U.S. are increasingly at risk of detention and deportation.</w:t>
            </w:r>
            <w:r>
              <w:rPr>
                <w:sz w:val="28"/>
                <w:szCs w:val="28"/>
              </w:rPr>
              <w:t xml:space="preserve"> We encourage families to prepare for the possibility of being separated from one another by planning for childcare and their financial assets. While it is our hope that no one must use their plan, our workshops help guide you through these important decisions and the specific ways to prepare for the worst. </w:t>
            </w:r>
          </w:p>
          <w:p w14:paraId="5485BB1D" w14:textId="4840FAD4" w:rsidR="00321660" w:rsidRDefault="0036529F" w:rsidP="0036529F">
            <w:pPr>
              <w:pStyle w:val="Date"/>
            </w:pPr>
            <w:r>
              <w:t>FREE and Open to the Public</w:t>
            </w:r>
          </w:p>
          <w:p w14:paraId="755B25C9" w14:textId="3C2CDD9C" w:rsidR="0036529F" w:rsidRPr="00B30D4B" w:rsidRDefault="0036529F" w:rsidP="0036529F">
            <w:pPr>
              <w:pStyle w:val="Date"/>
            </w:pPr>
            <w:r>
              <w:t>Language: Spanish/English</w:t>
            </w:r>
            <w:r>
              <w:br/>
              <w:t>Capacity: 1</w:t>
            </w:r>
            <w:r w:rsidR="00FC30EE">
              <w:t>0</w:t>
            </w:r>
            <w:r>
              <w:t xml:space="preserve"> people</w:t>
            </w:r>
            <w:r w:rsidR="00FC30EE">
              <w:t xml:space="preserve"> per session</w:t>
            </w:r>
          </w:p>
          <w:p w14:paraId="29683921" w14:textId="17D04192" w:rsidR="0036529F" w:rsidRDefault="0036529F" w:rsidP="00B30D4B">
            <w:r w:rsidRPr="00FC30EE">
              <w:rPr>
                <w:b/>
              </w:rPr>
              <w:t>We can come to you!</w:t>
            </w:r>
            <w:r>
              <w:t xml:space="preserve"> To schedule a workshop for your community, please call (858) 637-3026 or email immigration@jfssd.org</w:t>
            </w:r>
          </w:p>
        </w:tc>
        <w:bookmarkStart w:id="0" w:name="_GoBack"/>
        <w:bookmarkEnd w:id="0"/>
      </w:tr>
    </w:tbl>
    <w:p w14:paraId="0D0BC098" w14:textId="4185E1D5" w:rsidR="00860EDA" w:rsidRDefault="00860EDA" w:rsidP="00FB12AA">
      <w:pPr>
        <w:pStyle w:val="NoSpacing"/>
      </w:pPr>
    </w:p>
    <w:sectPr w:rsidR="00860EDA" w:rsidSect="00D1602A">
      <w:headerReference w:type="even" r:id="rId8"/>
      <w:headerReference w:type="default" r:id="rId9"/>
      <w:footerReference w:type="even" r:id="rId10"/>
      <w:footerReference w:type="default" r:id="rId11"/>
      <w:headerReference w:type="first" r:id="rId12"/>
      <w:footerReference w:type="first" r:id="rId13"/>
      <w:pgSz w:w="12240" w:h="15840"/>
      <w:pgMar w:top="1080" w:right="3830" w:bottom="2376" w:left="1080" w:header="576" w:footer="576"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198F" w14:textId="77777777" w:rsidR="007B40AB" w:rsidRDefault="007B40AB" w:rsidP="000F303E">
      <w:r>
        <w:separator/>
      </w:r>
    </w:p>
  </w:endnote>
  <w:endnote w:type="continuationSeparator" w:id="0">
    <w:p w14:paraId="7DAA8C6B" w14:textId="77777777" w:rsidR="007B40AB" w:rsidRDefault="007B40AB" w:rsidP="000F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5002" w14:textId="77777777" w:rsidR="000037BE" w:rsidRDefault="00003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494677"/>
      <w:docPartObj>
        <w:docPartGallery w:val="Page Numbers (Bottom of Page)"/>
        <w:docPartUnique/>
      </w:docPartObj>
    </w:sdtPr>
    <w:sdtEndPr>
      <w:rPr>
        <w:noProof/>
      </w:rPr>
    </w:sdtEndPr>
    <w:sdtContent>
      <w:p w14:paraId="0FE35A0E" w14:textId="77777777" w:rsidR="001454A0" w:rsidRDefault="001454A0">
        <w:pPr>
          <w:pStyle w:val="Footer"/>
        </w:pPr>
        <w:r>
          <w:fldChar w:fldCharType="begin"/>
        </w:r>
        <w:r>
          <w:instrText xml:space="preserve"> PAGE   \* MERGEFORMAT </w:instrText>
        </w:r>
        <w:r>
          <w:fldChar w:fldCharType="separate"/>
        </w:r>
        <w:r w:rsidR="00FB12A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E374" w14:textId="77777777" w:rsidR="000037BE" w:rsidRDefault="00003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A451" w14:textId="77777777" w:rsidR="007B40AB" w:rsidRDefault="007B40AB" w:rsidP="000F303E">
      <w:r>
        <w:separator/>
      </w:r>
    </w:p>
  </w:footnote>
  <w:footnote w:type="continuationSeparator" w:id="0">
    <w:p w14:paraId="7B993C31" w14:textId="77777777" w:rsidR="007B40AB" w:rsidRDefault="007B40AB" w:rsidP="000F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C2F1" w14:textId="77777777" w:rsidR="000037BE" w:rsidRDefault="00003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9D9DA" w14:textId="77777777" w:rsidR="000F303E" w:rsidRDefault="00860EDA">
    <w:pPr>
      <w:pStyle w:val="Header"/>
    </w:pPr>
    <w:r>
      <w:rPr>
        <w:noProof/>
        <w:lang w:val="es-MX" w:eastAsia="es-MX"/>
      </w:rPr>
      <mc:AlternateContent>
        <mc:Choice Requires="wpg">
          <w:drawing>
            <wp:anchor distT="0" distB="0" distL="114300" distR="114300" simplePos="0" relativeHeight="251661312" behindDoc="1" locked="1" layoutInCell="1" allowOverlap="1" wp14:anchorId="5E876803" wp14:editId="0BAE1F46">
              <wp:simplePos x="0" y="0"/>
              <wp:positionH relativeFrom="page">
                <wp:align>center</wp:align>
              </wp:positionH>
              <wp:positionV relativeFrom="margin">
                <wp:align>top</wp:align>
              </wp:positionV>
              <wp:extent cx="6409944" cy="8668512"/>
              <wp:effectExtent l="0" t="0" r="0" b="0"/>
              <wp:wrapNone/>
              <wp:docPr id="10" name="Group 10" descr="3 rectangles in different colors - 2 are on the right side of the page and are vertical, the other is on the bottom and is horizontal"/>
              <wp:cNvGraphicFramePr/>
              <a:graphic xmlns:a="http://schemas.openxmlformats.org/drawingml/2006/main">
                <a:graphicData uri="http://schemas.microsoft.com/office/word/2010/wordprocessingGroup">
                  <wpg:wgp>
                    <wpg:cNvGrpSpPr/>
                    <wpg:grpSpPr>
                      <a:xfrm>
                        <a:off x="0" y="0"/>
                        <a:ext cx="6409944" cy="8668512"/>
                        <a:chOff x="0" y="0"/>
                        <a:chExt cx="6410325" cy="8668076"/>
                      </a:xfrm>
                    </wpg:grpSpPr>
                    <wps:wsp>
                      <wps:cNvPr id="4" name="Top solid rectangle"/>
                      <wps:cNvSpPr/>
                      <wps:spPr>
                        <a:xfrm>
                          <a:off x="4810125" y="0"/>
                          <a:ext cx="1599417" cy="274381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op patterned rectangle"/>
                      <wps:cNvSpPr>
                        <a:spLocks noChangeAspect="1" noEditPoints="1"/>
                      </wps:cNvSpPr>
                      <wps:spPr bwMode="auto">
                        <a:xfrm>
                          <a:off x="4810125" y="0"/>
                          <a:ext cx="1598930" cy="2743835"/>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accent2">
                            <a:lumMod val="40000"/>
                            <a:lumOff val="60000"/>
                          </a:schemeClr>
                        </a:solidFill>
                        <a:ln>
                          <a:noFill/>
                        </a:ln>
                      </wps:spPr>
                      <wps:bodyPr vert="horz" wrap="square" lIns="91440" tIns="45720" rIns="91440" bIns="45720" numCol="1" anchor="t" anchorCtr="0" compatLnSpc="1">
                        <a:prstTxWarp prst="textNoShape">
                          <a:avLst/>
                        </a:prstTxWarp>
                      </wps:bodyPr>
                    </wps:wsp>
                    <wps:wsp>
                      <wps:cNvPr id="7" name="Bottom right solid rectangle"/>
                      <wps:cNvSpPr/>
                      <wps:spPr>
                        <a:xfrm>
                          <a:off x="4810125" y="2905125"/>
                          <a:ext cx="1600200" cy="576135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ottom left solid rectangle"/>
                      <wps:cNvSpPr/>
                      <wps:spPr>
                        <a:xfrm>
                          <a:off x="0" y="7753350"/>
                          <a:ext cx="4661157" cy="91460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ottom left patterned rectangle"/>
                      <wps:cNvSpPr>
                        <a:spLocks noChangeAspect="1" noEditPoints="1"/>
                      </wps:cNvSpPr>
                      <wps:spPr bwMode="auto">
                        <a:xfrm>
                          <a:off x="0" y="7753350"/>
                          <a:ext cx="4660880" cy="914726"/>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accent4">
                            <a:lumMod val="40000"/>
                            <a:lumOff val="60000"/>
                          </a:schemeClr>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82600</wp14:pctWidth>
              </wp14:sizeRelH>
              <wp14:sizeRelV relativeFrom="page">
                <wp14:pctHeight>86200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6C266" id="Group 10" o:spid="_x0000_s1026" alt="3 rectangles in different colors - 2 are on the right side of the page and are vertical, the other is on the bottom and is horizontal" style="position:absolute;margin-left:0;margin-top:0;width:504.7pt;height:682.55pt;z-index:-251655168;mso-width-percent:826;mso-height-percent:862;mso-position-horizontal:center;mso-position-horizontal-relative:page;mso-position-vertical:top;mso-position-vertical-relative:margin;mso-width-percent:826;mso-height-percent:862" coordsize="64103,8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">
              <v:rect id="Top solid rectangle" o:spid="_x0000_s1027" style="position:absolute;left:48101;width:15994;height:2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O4wgAAANoAAAAPAAAAZHJzL2Rvd25yZXYueG1sRI/RasJA&#10;FETfBf9huULfdGNo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AMcfO4wgAAANoAAAAPAAAA&#10;AAAAAAAAAAAAAAcCAABkcnMvZG93bnJldi54bWxQSwUGAAAAAAMAAwC3AAAA9gIAAAAA&#10;" fillcolor="#f57c00 [3205]" stroked="f" strokeweight="1pt"/>
              <v:shape id="Top patterned rectangle" o:spid="_x0000_s1028" style="position:absolute;left:48101;width:15989;height:27438;visibility:visible;mso-wrap-style:square;v-text-anchor:top" coordsize="16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ffca95 [1301]" stroked="f">
                <v:path arrowok="t" o:connecttype="custom" o:connectlocs="675738,2677832;799465,2583542;923192,188580;190349,216867;228419,264012;85657,462020;47587,744890;0,933470;9517,1225768;0,1461493;123727,1791507;0,1998945;0,2244099;323593,2706119;1579895,2338389;1418099,2215812;1494238,1914084;1465686,1640644;1579895,1310629;1598930,1027760;1579895,792035;1598930,499736;1598930,254583;1303889,66003;799465,103719;799465,792035;1046918,1650073;637669,2300673;913674,2215812;685256,1800936;837535,1621786;828017,1329487;628151,1046617;999331,1103191;951744,565739;875605,462020;285523,188580;428285,452591;552012,612884;523459,763748;323593,1046617;409250,1169194;571046,1423777;494907,1555783;409250,1791507;409250,1961229;409250,2668403;475872,2498681;580564,2328960;1284854,2706119;1161128,2489252;1446651,2517539;1189680,2008374;1065953,1932942;885122,1923513;1056436,1461493;1303889,1338916;1151610,1037188;1189680,792035;1360994,792035;1218232,452591;1408581,2743835;1598930,2668403" o:connectangles="0,0,0,0,0,0,0,0,0,0,0,0,0,0,0,0,0,0,0,0,0,0,0,0,0,0,0,0,0,0,0,0,0,0,0,0,0,0,0,0,0,0,0,0,0,0,0,0,0,0,0,0,0,0,0,0,0,0,0,0,0,0,0"/>
                <o:lock v:ext="edit" aspectratio="t" verticies="t"/>
              </v:shape>
              <v:rect id="Bottom right solid rectangle" o:spid="_x0000_s1029" style="position:absolute;left:48101;top:29051;width:16002;height:5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" fillcolor="#d33158 [3206]" stroked="f" strokeweight="1pt"/>
              <v:rect id="Bottom left solid rectangle" o:spid="_x0000_s1030" style="position:absolute;top:77533;width:46611;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0vTwQAAANoAAAAPAAAAZHJzL2Rvd25yZXYueG1sRI9LawIx&#10;FIX3hf6HcAvdFM20Y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HejS9PBAAAA2gAAAA8AAAAA&#10;AAAAAAAAAAAABwIAAGRycy9kb3ducmV2LnhtbFBLBQYAAAAAAwADALcAAAD1AgAAAAA=&#10;" fillcolor="#70ad47 [3209]" stroked="f" strokeweight="1pt"/>
              <v:shape id="Bottom left patterned rectangle" o:spid="_x0000_s1031" style="position:absolute;top:77533;width:46608;height:9147;visibility:visible;mso-wrap-style:square;v-text-anchor:top" coordsize="4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&#1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d0eda1 [1303]" stroked="f">
                <v:path arrowok="t" o:connecttype="custom" o:connectlocs="2110767,914726;19102,914726;0,849388;4135576,802719;4259739,168011;3734435,28002;3218681,168011;2702928,168011;2282685,37336;1690524,0;1232077,9334;792732,205347;296080,65338;0,420027;783181,802719;4135576,718713;4317045,728047;4527166,149343;4527166,681378;3734435,37336;3734435,354690;3256885,84005;3342844,522701;3342844,364024;2951254,401359;3075417,149343;2559664,84005;2655173,644042;2559664,420027;2196726,420027;2053461,158677;1776483,140009;1881544,606706;1690524,429361;1298934,354690;1308485,149343;1203424,233348;1146118,532035;1069710,354690;601712,121341;620814,420027;124163,354690;200571,681378;439345,756049;401141,774717;1060159,718713;1499504,616040;1528157,578704;1776483,644042;2292236,728047;2378195,765383;2473705,644042;2884397,718713;2741132,765383;3428803,718713;3734435,681378;3734435,476031;4020964,606706;4135576,364024;3877699,457363;4412554,308020;4660880,56004;3342844,812053" o:connectangles="0,0,0,0,0,0,0,0,0,0,0,0,0,0,0,0,0,0,0,0,0,0,0,0,0,0,0,0,0,0,0,0,0,0,0,0,0,0,0,0,0,0,0,0,0,0,0,0,0,0,0,0,0,0,0,0,0,0,0,0,0,0,0"/>
                <o:lock v:ext="edit" aspectratio="t" verticies="t"/>
              </v:shape>
              <w10:wrap anchorx="page" anchory="margin"/>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DFC" w14:textId="77777777" w:rsidR="001454A0" w:rsidRDefault="001454A0">
    <w:pPr>
      <w:pStyle w:val="Header"/>
    </w:pPr>
    <w:r>
      <w:rPr>
        <w:noProof/>
        <w:lang w:val="es-MX" w:eastAsia="es-MX"/>
      </w:rPr>
      <mc:AlternateContent>
        <mc:Choice Requires="wpg">
          <w:drawing>
            <wp:anchor distT="0" distB="0" distL="114300" distR="114300" simplePos="0" relativeHeight="251663360" behindDoc="1" locked="1" layoutInCell="1" allowOverlap="1" wp14:anchorId="31F26E49" wp14:editId="3C7DC6A7">
              <wp:simplePos x="0" y="0"/>
              <wp:positionH relativeFrom="page">
                <wp:align>center</wp:align>
              </wp:positionH>
              <wp:positionV relativeFrom="margin">
                <wp:align>top</wp:align>
              </wp:positionV>
              <wp:extent cx="6419850" cy="8670290"/>
              <wp:effectExtent l="0" t="0" r="0" b="0"/>
              <wp:wrapNone/>
              <wp:docPr id="11" name="Group 11" descr="3 rectangles in different colors - 2 are on the right side of the page and are vertical, the other is on the bottom and is horizontal"/>
              <wp:cNvGraphicFramePr/>
              <a:graphic xmlns:a="http://schemas.openxmlformats.org/drawingml/2006/main">
                <a:graphicData uri="http://schemas.microsoft.com/office/word/2010/wordprocessingGroup">
                  <wpg:wgp>
                    <wpg:cNvGrpSpPr/>
                    <wpg:grpSpPr>
                      <a:xfrm>
                        <a:off x="0" y="0"/>
                        <a:ext cx="6419850" cy="8670290"/>
                        <a:chOff x="0" y="0"/>
                        <a:chExt cx="6410325" cy="8668076"/>
                      </a:xfrm>
                    </wpg:grpSpPr>
                    <wps:wsp>
                      <wps:cNvPr id="12" name="Top solid rectangle"/>
                      <wps:cNvSpPr/>
                      <wps:spPr>
                        <a:xfrm>
                          <a:off x="4810125" y="0"/>
                          <a:ext cx="1599417" cy="274381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op patterned rectangle"/>
                      <wps:cNvSpPr>
                        <a:spLocks noChangeAspect="1" noEditPoints="1"/>
                      </wps:cNvSpPr>
                      <wps:spPr bwMode="auto">
                        <a:xfrm>
                          <a:off x="4810125" y="0"/>
                          <a:ext cx="1598930" cy="2743835"/>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solidFill>
                          <a:schemeClr val="accent2">
                            <a:lumMod val="40000"/>
                            <a:lumOff val="60000"/>
                          </a:schemeClr>
                        </a:solidFill>
                        <a:ln>
                          <a:noFill/>
                        </a:ln>
                      </wps:spPr>
                      <wps:bodyPr vert="horz" wrap="square" lIns="91440" tIns="45720" rIns="91440" bIns="45720" numCol="1" anchor="t" anchorCtr="0" compatLnSpc="1">
                        <a:prstTxWarp prst="textNoShape">
                          <a:avLst/>
                        </a:prstTxWarp>
                      </wps:bodyPr>
                    </wps:wsp>
                    <wps:wsp>
                      <wps:cNvPr id="14" name="Bottom right solid rectangle"/>
                      <wps:cNvSpPr/>
                      <wps:spPr>
                        <a:xfrm>
                          <a:off x="4810125" y="2905125"/>
                          <a:ext cx="1600200" cy="576135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ottom left solid rectangle"/>
                      <wps:cNvSpPr/>
                      <wps:spPr>
                        <a:xfrm>
                          <a:off x="0" y="7753350"/>
                          <a:ext cx="4661157" cy="91460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ottom left patterned rectangle"/>
                      <wps:cNvSpPr>
                        <a:spLocks noChangeAspect="1" noEditPoints="1"/>
                      </wps:cNvSpPr>
                      <wps:spPr bwMode="auto">
                        <a:xfrm>
                          <a:off x="0" y="7753350"/>
                          <a:ext cx="4660880" cy="914726"/>
                        </a:xfrm>
                        <a:custGeom>
                          <a:avLst/>
                          <a:gdLst>
                            <a:gd name="T0" fmla="*/ 221 w 488"/>
                            <a:gd name="T1" fmla="*/ 98 h 98"/>
                            <a:gd name="T2" fmla="*/ 2 w 488"/>
                            <a:gd name="T3" fmla="*/ 98 h 98"/>
                            <a:gd name="T4" fmla="*/ 0 w 488"/>
                            <a:gd name="T5" fmla="*/ 91 h 98"/>
                            <a:gd name="T6" fmla="*/ 433 w 488"/>
                            <a:gd name="T7" fmla="*/ 86 h 98"/>
                            <a:gd name="T8" fmla="*/ 446 w 488"/>
                            <a:gd name="T9" fmla="*/ 18 h 98"/>
                            <a:gd name="T10" fmla="*/ 391 w 488"/>
                            <a:gd name="T11" fmla="*/ 3 h 98"/>
                            <a:gd name="T12" fmla="*/ 337 w 488"/>
                            <a:gd name="T13" fmla="*/ 18 h 98"/>
                            <a:gd name="T14" fmla="*/ 283 w 488"/>
                            <a:gd name="T15" fmla="*/ 18 h 98"/>
                            <a:gd name="T16" fmla="*/ 239 w 488"/>
                            <a:gd name="T17" fmla="*/ 4 h 98"/>
                            <a:gd name="T18" fmla="*/ 177 w 488"/>
                            <a:gd name="T19" fmla="*/ 0 h 98"/>
                            <a:gd name="T20" fmla="*/ 129 w 488"/>
                            <a:gd name="T21" fmla="*/ 1 h 98"/>
                            <a:gd name="T22" fmla="*/ 83 w 488"/>
                            <a:gd name="T23" fmla="*/ 22 h 98"/>
                            <a:gd name="T24" fmla="*/ 31 w 488"/>
                            <a:gd name="T25" fmla="*/ 7 h 98"/>
                            <a:gd name="T26" fmla="*/ 0 w 488"/>
                            <a:gd name="T27" fmla="*/ 45 h 98"/>
                            <a:gd name="T28" fmla="*/ 82 w 488"/>
                            <a:gd name="T29" fmla="*/ 86 h 98"/>
                            <a:gd name="T30" fmla="*/ 433 w 488"/>
                            <a:gd name="T31" fmla="*/ 77 h 98"/>
                            <a:gd name="T32" fmla="*/ 452 w 488"/>
                            <a:gd name="T33" fmla="*/ 78 h 98"/>
                            <a:gd name="T34" fmla="*/ 474 w 488"/>
                            <a:gd name="T35" fmla="*/ 16 h 98"/>
                            <a:gd name="T36" fmla="*/ 474 w 488"/>
                            <a:gd name="T37" fmla="*/ 73 h 98"/>
                            <a:gd name="T38" fmla="*/ 391 w 488"/>
                            <a:gd name="T39" fmla="*/ 4 h 98"/>
                            <a:gd name="T40" fmla="*/ 391 w 488"/>
                            <a:gd name="T41" fmla="*/ 38 h 98"/>
                            <a:gd name="T42" fmla="*/ 341 w 488"/>
                            <a:gd name="T43" fmla="*/ 9 h 98"/>
                            <a:gd name="T44" fmla="*/ 350 w 488"/>
                            <a:gd name="T45" fmla="*/ 56 h 98"/>
                            <a:gd name="T46" fmla="*/ 350 w 488"/>
                            <a:gd name="T47" fmla="*/ 39 h 98"/>
                            <a:gd name="T48" fmla="*/ 309 w 488"/>
                            <a:gd name="T49" fmla="*/ 43 h 98"/>
                            <a:gd name="T50" fmla="*/ 322 w 488"/>
                            <a:gd name="T51" fmla="*/ 16 h 98"/>
                            <a:gd name="T52" fmla="*/ 268 w 488"/>
                            <a:gd name="T53" fmla="*/ 9 h 98"/>
                            <a:gd name="T54" fmla="*/ 278 w 488"/>
                            <a:gd name="T55" fmla="*/ 69 h 98"/>
                            <a:gd name="T56" fmla="*/ 268 w 488"/>
                            <a:gd name="T57" fmla="*/ 45 h 98"/>
                            <a:gd name="T58" fmla="*/ 230 w 488"/>
                            <a:gd name="T59" fmla="*/ 45 h 98"/>
                            <a:gd name="T60" fmla="*/ 215 w 488"/>
                            <a:gd name="T61" fmla="*/ 17 h 98"/>
                            <a:gd name="T62" fmla="*/ 186 w 488"/>
                            <a:gd name="T63" fmla="*/ 15 h 98"/>
                            <a:gd name="T64" fmla="*/ 197 w 488"/>
                            <a:gd name="T65" fmla="*/ 65 h 98"/>
                            <a:gd name="T66" fmla="*/ 177 w 488"/>
                            <a:gd name="T67" fmla="*/ 46 h 98"/>
                            <a:gd name="T68" fmla="*/ 136 w 488"/>
                            <a:gd name="T69" fmla="*/ 38 h 98"/>
                            <a:gd name="T70" fmla="*/ 137 w 488"/>
                            <a:gd name="T71" fmla="*/ 16 h 98"/>
                            <a:gd name="T72" fmla="*/ 126 w 488"/>
                            <a:gd name="T73" fmla="*/ 25 h 98"/>
                            <a:gd name="T74" fmla="*/ 120 w 488"/>
                            <a:gd name="T75" fmla="*/ 57 h 98"/>
                            <a:gd name="T76" fmla="*/ 112 w 488"/>
                            <a:gd name="T77" fmla="*/ 38 h 98"/>
                            <a:gd name="T78" fmla="*/ 63 w 488"/>
                            <a:gd name="T79" fmla="*/ 13 h 98"/>
                            <a:gd name="T80" fmla="*/ 65 w 488"/>
                            <a:gd name="T81" fmla="*/ 45 h 98"/>
                            <a:gd name="T82" fmla="*/ 13 w 488"/>
                            <a:gd name="T83" fmla="*/ 38 h 98"/>
                            <a:gd name="T84" fmla="*/ 21 w 488"/>
                            <a:gd name="T85" fmla="*/ 73 h 98"/>
                            <a:gd name="T86" fmla="*/ 46 w 488"/>
                            <a:gd name="T87" fmla="*/ 81 h 98"/>
                            <a:gd name="T88" fmla="*/ 42 w 488"/>
                            <a:gd name="T89" fmla="*/ 83 h 98"/>
                            <a:gd name="T90" fmla="*/ 111 w 488"/>
                            <a:gd name="T91" fmla="*/ 77 h 98"/>
                            <a:gd name="T92" fmla="*/ 157 w 488"/>
                            <a:gd name="T93" fmla="*/ 66 h 98"/>
                            <a:gd name="T94" fmla="*/ 160 w 488"/>
                            <a:gd name="T95" fmla="*/ 62 h 98"/>
                            <a:gd name="T96" fmla="*/ 186 w 488"/>
                            <a:gd name="T97" fmla="*/ 69 h 98"/>
                            <a:gd name="T98" fmla="*/ 240 w 488"/>
                            <a:gd name="T99" fmla="*/ 78 h 98"/>
                            <a:gd name="T100" fmla="*/ 249 w 488"/>
                            <a:gd name="T101" fmla="*/ 82 h 98"/>
                            <a:gd name="T102" fmla="*/ 259 w 488"/>
                            <a:gd name="T103" fmla="*/ 69 h 98"/>
                            <a:gd name="T104" fmla="*/ 302 w 488"/>
                            <a:gd name="T105" fmla="*/ 77 h 98"/>
                            <a:gd name="T106" fmla="*/ 287 w 488"/>
                            <a:gd name="T107" fmla="*/ 82 h 98"/>
                            <a:gd name="T108" fmla="*/ 359 w 488"/>
                            <a:gd name="T109" fmla="*/ 77 h 98"/>
                            <a:gd name="T110" fmla="*/ 391 w 488"/>
                            <a:gd name="T111" fmla="*/ 73 h 98"/>
                            <a:gd name="T112" fmla="*/ 391 w 488"/>
                            <a:gd name="T113" fmla="*/ 51 h 98"/>
                            <a:gd name="T114" fmla="*/ 421 w 488"/>
                            <a:gd name="T115" fmla="*/ 65 h 98"/>
                            <a:gd name="T116" fmla="*/ 433 w 488"/>
                            <a:gd name="T117" fmla="*/ 39 h 98"/>
                            <a:gd name="T118" fmla="*/ 406 w 488"/>
                            <a:gd name="T119" fmla="*/ 49 h 98"/>
                            <a:gd name="T120" fmla="*/ 462 w 488"/>
                            <a:gd name="T121" fmla="*/ 33 h 98"/>
                            <a:gd name="T122" fmla="*/ 488 w 488"/>
                            <a:gd name="T123" fmla="*/ 6 h 98"/>
                            <a:gd name="T124" fmla="*/ 350 w 488"/>
                            <a:gd name="T125"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8" h="98">
                              <a:moveTo>
                                <a:pt x="178" y="98"/>
                              </a:moveTo>
                              <a:cubicBezTo>
                                <a:pt x="180" y="98"/>
                                <a:pt x="180" y="98"/>
                                <a:pt x="180" y="98"/>
                              </a:cubicBezTo>
                              <a:cubicBezTo>
                                <a:pt x="182" y="97"/>
                                <a:pt x="184" y="96"/>
                                <a:pt x="186" y="96"/>
                              </a:cubicBezTo>
                              <a:cubicBezTo>
                                <a:pt x="188" y="96"/>
                                <a:pt x="190" y="97"/>
                                <a:pt x="192" y="98"/>
                              </a:cubicBezTo>
                              <a:cubicBezTo>
                                <a:pt x="193" y="98"/>
                                <a:pt x="193" y="98"/>
                                <a:pt x="193" y="98"/>
                              </a:cubicBezTo>
                              <a:cubicBezTo>
                                <a:pt x="191" y="96"/>
                                <a:pt x="189" y="95"/>
                                <a:pt x="186" y="95"/>
                              </a:cubicBezTo>
                              <a:cubicBezTo>
                                <a:pt x="183" y="95"/>
                                <a:pt x="180" y="96"/>
                                <a:pt x="178" y="98"/>
                              </a:cubicBezTo>
                              <a:close/>
                              <a:moveTo>
                                <a:pt x="186" y="90"/>
                              </a:moveTo>
                              <a:cubicBezTo>
                                <a:pt x="180" y="90"/>
                                <a:pt x="175" y="93"/>
                                <a:pt x="171" y="98"/>
                              </a:cubicBezTo>
                              <a:cubicBezTo>
                                <a:pt x="173" y="98"/>
                                <a:pt x="173" y="98"/>
                                <a:pt x="173" y="98"/>
                              </a:cubicBezTo>
                              <a:cubicBezTo>
                                <a:pt x="173" y="97"/>
                                <a:pt x="173" y="97"/>
                                <a:pt x="174" y="96"/>
                              </a:cubicBezTo>
                              <a:cubicBezTo>
                                <a:pt x="177" y="93"/>
                                <a:pt x="181" y="91"/>
                                <a:pt x="186" y="91"/>
                              </a:cubicBezTo>
                              <a:cubicBezTo>
                                <a:pt x="191" y="91"/>
                                <a:pt x="195" y="93"/>
                                <a:pt x="198" y="96"/>
                              </a:cubicBezTo>
                              <a:cubicBezTo>
                                <a:pt x="198" y="97"/>
                                <a:pt x="199" y="97"/>
                                <a:pt x="199" y="98"/>
                              </a:cubicBezTo>
                              <a:cubicBezTo>
                                <a:pt x="200" y="98"/>
                                <a:pt x="200" y="98"/>
                                <a:pt x="200" y="98"/>
                              </a:cubicBezTo>
                              <a:cubicBezTo>
                                <a:pt x="197" y="93"/>
                                <a:pt x="192" y="90"/>
                                <a:pt x="186" y="90"/>
                              </a:cubicBezTo>
                              <a:close/>
                              <a:moveTo>
                                <a:pt x="137" y="98"/>
                              </a:moveTo>
                              <a:cubicBezTo>
                                <a:pt x="139" y="98"/>
                                <a:pt x="139" y="98"/>
                                <a:pt x="139" y="98"/>
                              </a:cubicBezTo>
                              <a:cubicBezTo>
                                <a:pt x="141" y="97"/>
                                <a:pt x="143" y="96"/>
                                <a:pt x="145" y="96"/>
                              </a:cubicBezTo>
                              <a:cubicBezTo>
                                <a:pt x="147" y="96"/>
                                <a:pt x="149" y="97"/>
                                <a:pt x="150" y="98"/>
                              </a:cubicBezTo>
                              <a:cubicBezTo>
                                <a:pt x="152" y="98"/>
                                <a:pt x="152" y="98"/>
                                <a:pt x="152" y="98"/>
                              </a:cubicBezTo>
                              <a:cubicBezTo>
                                <a:pt x="150" y="96"/>
                                <a:pt x="148" y="95"/>
                                <a:pt x="145" y="95"/>
                              </a:cubicBezTo>
                              <a:cubicBezTo>
                                <a:pt x="142" y="95"/>
                                <a:pt x="139" y="96"/>
                                <a:pt x="137" y="98"/>
                              </a:cubicBezTo>
                              <a:close/>
                              <a:moveTo>
                                <a:pt x="186" y="86"/>
                              </a:moveTo>
                              <a:cubicBezTo>
                                <a:pt x="177" y="86"/>
                                <a:pt x="170" y="91"/>
                                <a:pt x="166" y="98"/>
                              </a:cubicBezTo>
                              <a:cubicBezTo>
                                <a:pt x="167" y="98"/>
                                <a:pt x="167" y="98"/>
                                <a:pt x="167" y="98"/>
                              </a:cubicBezTo>
                              <a:cubicBezTo>
                                <a:pt x="168" y="96"/>
                                <a:pt x="169" y="94"/>
                                <a:pt x="171" y="93"/>
                              </a:cubicBezTo>
                              <a:cubicBezTo>
                                <a:pt x="175" y="89"/>
                                <a:pt x="180" y="87"/>
                                <a:pt x="186" y="87"/>
                              </a:cubicBezTo>
                              <a:cubicBezTo>
                                <a:pt x="192" y="87"/>
                                <a:pt x="197" y="89"/>
                                <a:pt x="201" y="93"/>
                              </a:cubicBezTo>
                              <a:cubicBezTo>
                                <a:pt x="202" y="94"/>
                                <a:pt x="204" y="96"/>
                                <a:pt x="205" y="98"/>
                              </a:cubicBezTo>
                              <a:cubicBezTo>
                                <a:pt x="206" y="98"/>
                                <a:pt x="206" y="98"/>
                                <a:pt x="206" y="98"/>
                              </a:cubicBezTo>
                              <a:cubicBezTo>
                                <a:pt x="202" y="91"/>
                                <a:pt x="194" y="86"/>
                                <a:pt x="186" y="86"/>
                              </a:cubicBezTo>
                              <a:close/>
                              <a:moveTo>
                                <a:pt x="261" y="98"/>
                              </a:moveTo>
                              <a:cubicBezTo>
                                <a:pt x="262" y="98"/>
                                <a:pt x="262" y="98"/>
                                <a:pt x="262" y="98"/>
                              </a:cubicBezTo>
                              <a:cubicBezTo>
                                <a:pt x="264" y="97"/>
                                <a:pt x="266" y="96"/>
                                <a:pt x="268" y="96"/>
                              </a:cubicBezTo>
                              <a:cubicBezTo>
                                <a:pt x="270" y="96"/>
                                <a:pt x="272" y="97"/>
                                <a:pt x="274" y="98"/>
                              </a:cubicBezTo>
                              <a:cubicBezTo>
                                <a:pt x="276" y="98"/>
                                <a:pt x="276" y="98"/>
                                <a:pt x="276" y="98"/>
                              </a:cubicBezTo>
                              <a:cubicBezTo>
                                <a:pt x="274" y="96"/>
                                <a:pt x="271" y="95"/>
                                <a:pt x="268" y="95"/>
                              </a:cubicBezTo>
                              <a:cubicBezTo>
                                <a:pt x="265" y="95"/>
                                <a:pt x="263" y="96"/>
                                <a:pt x="261" y="98"/>
                              </a:cubicBezTo>
                              <a:close/>
                              <a:moveTo>
                                <a:pt x="219" y="98"/>
                              </a:moveTo>
                              <a:cubicBezTo>
                                <a:pt x="221" y="98"/>
                                <a:pt x="221" y="98"/>
                                <a:pt x="221" y="98"/>
                              </a:cubicBezTo>
                              <a:cubicBezTo>
                                <a:pt x="223" y="97"/>
                                <a:pt x="225" y="96"/>
                                <a:pt x="227" y="96"/>
                              </a:cubicBezTo>
                              <a:cubicBezTo>
                                <a:pt x="229" y="96"/>
                                <a:pt x="231" y="97"/>
                                <a:pt x="233" y="98"/>
                              </a:cubicBezTo>
                              <a:cubicBezTo>
                                <a:pt x="235" y="98"/>
                                <a:pt x="235" y="98"/>
                                <a:pt x="235" y="98"/>
                              </a:cubicBezTo>
                              <a:cubicBezTo>
                                <a:pt x="232" y="96"/>
                                <a:pt x="230" y="95"/>
                                <a:pt x="227" y="95"/>
                              </a:cubicBezTo>
                              <a:cubicBezTo>
                                <a:pt x="224" y="95"/>
                                <a:pt x="222" y="96"/>
                                <a:pt x="219" y="98"/>
                              </a:cubicBezTo>
                              <a:close/>
                              <a:moveTo>
                                <a:pt x="104" y="81"/>
                              </a:moveTo>
                              <a:cubicBezTo>
                                <a:pt x="92" y="81"/>
                                <a:pt x="83" y="88"/>
                                <a:pt x="78" y="98"/>
                              </a:cubicBezTo>
                              <a:cubicBezTo>
                                <a:pt x="80" y="98"/>
                                <a:pt x="80" y="98"/>
                                <a:pt x="80" y="98"/>
                              </a:cubicBezTo>
                              <a:cubicBezTo>
                                <a:pt x="81" y="95"/>
                                <a:pt x="83" y="92"/>
                                <a:pt x="85" y="90"/>
                              </a:cubicBezTo>
                              <a:cubicBezTo>
                                <a:pt x="90" y="85"/>
                                <a:pt x="96" y="82"/>
                                <a:pt x="104" y="82"/>
                              </a:cubicBezTo>
                              <a:cubicBezTo>
                                <a:pt x="111" y="82"/>
                                <a:pt x="118" y="85"/>
                                <a:pt x="122" y="90"/>
                              </a:cubicBezTo>
                              <a:cubicBezTo>
                                <a:pt x="125" y="92"/>
                                <a:pt x="126" y="95"/>
                                <a:pt x="128" y="98"/>
                              </a:cubicBezTo>
                              <a:cubicBezTo>
                                <a:pt x="129" y="98"/>
                                <a:pt x="129" y="98"/>
                                <a:pt x="129" y="98"/>
                              </a:cubicBezTo>
                              <a:cubicBezTo>
                                <a:pt x="125" y="88"/>
                                <a:pt x="115" y="81"/>
                                <a:pt x="104" y="81"/>
                              </a:cubicBezTo>
                              <a:close/>
                              <a:moveTo>
                                <a:pt x="96" y="98"/>
                              </a:moveTo>
                              <a:cubicBezTo>
                                <a:pt x="98" y="98"/>
                                <a:pt x="98" y="98"/>
                                <a:pt x="98" y="98"/>
                              </a:cubicBezTo>
                              <a:cubicBezTo>
                                <a:pt x="100" y="97"/>
                                <a:pt x="102" y="96"/>
                                <a:pt x="104" y="96"/>
                              </a:cubicBezTo>
                              <a:cubicBezTo>
                                <a:pt x="106" y="96"/>
                                <a:pt x="108" y="97"/>
                                <a:pt x="109" y="98"/>
                              </a:cubicBezTo>
                              <a:cubicBezTo>
                                <a:pt x="111" y="98"/>
                                <a:pt x="111" y="98"/>
                                <a:pt x="111" y="98"/>
                              </a:cubicBezTo>
                              <a:cubicBezTo>
                                <a:pt x="109" y="96"/>
                                <a:pt x="107" y="95"/>
                                <a:pt x="104" y="95"/>
                              </a:cubicBezTo>
                              <a:cubicBezTo>
                                <a:pt x="101" y="95"/>
                                <a:pt x="98" y="96"/>
                                <a:pt x="96" y="98"/>
                              </a:cubicBezTo>
                              <a:close/>
                              <a:moveTo>
                                <a:pt x="104" y="86"/>
                              </a:moveTo>
                              <a:cubicBezTo>
                                <a:pt x="95" y="86"/>
                                <a:pt x="88" y="91"/>
                                <a:pt x="84" y="98"/>
                              </a:cubicBezTo>
                              <a:cubicBezTo>
                                <a:pt x="85" y="98"/>
                                <a:pt x="85" y="98"/>
                                <a:pt x="85" y="98"/>
                              </a:cubicBezTo>
                              <a:cubicBezTo>
                                <a:pt x="86" y="96"/>
                                <a:pt x="87" y="94"/>
                                <a:pt x="88" y="93"/>
                              </a:cubicBezTo>
                              <a:cubicBezTo>
                                <a:pt x="92" y="89"/>
                                <a:pt x="98" y="87"/>
                                <a:pt x="104" y="87"/>
                              </a:cubicBezTo>
                              <a:cubicBezTo>
                                <a:pt x="110" y="87"/>
                                <a:pt x="115" y="89"/>
                                <a:pt x="119" y="93"/>
                              </a:cubicBezTo>
                              <a:cubicBezTo>
                                <a:pt x="120" y="94"/>
                                <a:pt x="121" y="96"/>
                                <a:pt x="122" y="98"/>
                              </a:cubicBezTo>
                              <a:cubicBezTo>
                                <a:pt x="123" y="98"/>
                                <a:pt x="123" y="98"/>
                                <a:pt x="123" y="98"/>
                              </a:cubicBezTo>
                              <a:cubicBezTo>
                                <a:pt x="120" y="91"/>
                                <a:pt x="112" y="86"/>
                                <a:pt x="104" y="86"/>
                              </a:cubicBezTo>
                              <a:close/>
                              <a:moveTo>
                                <a:pt x="268" y="90"/>
                              </a:moveTo>
                              <a:cubicBezTo>
                                <a:pt x="262" y="90"/>
                                <a:pt x="257" y="93"/>
                                <a:pt x="254" y="98"/>
                              </a:cubicBezTo>
                              <a:cubicBezTo>
                                <a:pt x="255" y="98"/>
                                <a:pt x="255" y="98"/>
                                <a:pt x="255" y="98"/>
                              </a:cubicBezTo>
                              <a:cubicBezTo>
                                <a:pt x="255" y="97"/>
                                <a:pt x="256" y="97"/>
                                <a:pt x="256" y="96"/>
                              </a:cubicBezTo>
                              <a:cubicBezTo>
                                <a:pt x="259" y="93"/>
                                <a:pt x="263" y="91"/>
                                <a:pt x="268" y="91"/>
                              </a:cubicBezTo>
                              <a:cubicBezTo>
                                <a:pt x="273" y="91"/>
                                <a:pt x="277" y="93"/>
                                <a:pt x="280" y="96"/>
                              </a:cubicBezTo>
                              <a:cubicBezTo>
                                <a:pt x="281" y="97"/>
                                <a:pt x="281" y="97"/>
                                <a:pt x="281" y="98"/>
                              </a:cubicBezTo>
                              <a:cubicBezTo>
                                <a:pt x="283" y="98"/>
                                <a:pt x="283" y="98"/>
                                <a:pt x="283" y="98"/>
                              </a:cubicBezTo>
                              <a:cubicBezTo>
                                <a:pt x="279" y="93"/>
                                <a:pt x="274" y="90"/>
                                <a:pt x="268" y="90"/>
                              </a:cubicBezTo>
                              <a:close/>
                              <a:moveTo>
                                <a:pt x="21" y="86"/>
                              </a:moveTo>
                              <a:cubicBezTo>
                                <a:pt x="13" y="86"/>
                                <a:pt x="5" y="91"/>
                                <a:pt x="2" y="98"/>
                              </a:cubicBezTo>
                              <a:cubicBezTo>
                                <a:pt x="3" y="98"/>
                                <a:pt x="3" y="98"/>
                                <a:pt x="3" y="98"/>
                              </a:cubicBezTo>
                              <a:cubicBezTo>
                                <a:pt x="4" y="96"/>
                                <a:pt x="5" y="94"/>
                                <a:pt x="6" y="93"/>
                              </a:cubicBezTo>
                              <a:cubicBezTo>
                                <a:pt x="10" y="89"/>
                                <a:pt x="15" y="87"/>
                                <a:pt x="21" y="87"/>
                              </a:cubicBezTo>
                              <a:cubicBezTo>
                                <a:pt x="27" y="87"/>
                                <a:pt x="33" y="89"/>
                                <a:pt x="37" y="93"/>
                              </a:cubicBezTo>
                              <a:cubicBezTo>
                                <a:pt x="38" y="94"/>
                                <a:pt x="39" y="96"/>
                                <a:pt x="40" y="98"/>
                              </a:cubicBezTo>
                              <a:cubicBezTo>
                                <a:pt x="41" y="98"/>
                                <a:pt x="41" y="98"/>
                                <a:pt x="41" y="98"/>
                              </a:cubicBezTo>
                              <a:cubicBezTo>
                                <a:pt x="37" y="91"/>
                                <a:pt x="30" y="86"/>
                                <a:pt x="21" y="86"/>
                              </a:cubicBezTo>
                              <a:close/>
                              <a:moveTo>
                                <a:pt x="14" y="98"/>
                              </a:moveTo>
                              <a:cubicBezTo>
                                <a:pt x="16" y="98"/>
                                <a:pt x="16" y="98"/>
                                <a:pt x="16" y="98"/>
                              </a:cubicBezTo>
                              <a:cubicBezTo>
                                <a:pt x="17" y="97"/>
                                <a:pt x="19" y="96"/>
                                <a:pt x="21" y="96"/>
                              </a:cubicBezTo>
                              <a:cubicBezTo>
                                <a:pt x="23" y="96"/>
                                <a:pt x="25" y="97"/>
                                <a:pt x="27" y="98"/>
                              </a:cubicBezTo>
                              <a:cubicBezTo>
                                <a:pt x="29" y="98"/>
                                <a:pt x="29" y="98"/>
                                <a:pt x="29" y="98"/>
                              </a:cubicBezTo>
                              <a:cubicBezTo>
                                <a:pt x="27" y="96"/>
                                <a:pt x="24" y="95"/>
                                <a:pt x="21" y="95"/>
                              </a:cubicBezTo>
                              <a:cubicBezTo>
                                <a:pt x="19" y="95"/>
                                <a:pt x="16" y="96"/>
                                <a:pt x="14" y="98"/>
                              </a:cubicBezTo>
                              <a:close/>
                              <a:moveTo>
                                <a:pt x="21" y="90"/>
                              </a:moveTo>
                              <a:cubicBezTo>
                                <a:pt x="15" y="90"/>
                                <a:pt x="10" y="93"/>
                                <a:pt x="7" y="98"/>
                              </a:cubicBezTo>
                              <a:cubicBezTo>
                                <a:pt x="8" y="98"/>
                                <a:pt x="8" y="98"/>
                                <a:pt x="8" y="98"/>
                              </a:cubicBezTo>
                              <a:cubicBezTo>
                                <a:pt x="8" y="97"/>
                                <a:pt x="9" y="97"/>
                                <a:pt x="9" y="96"/>
                              </a:cubicBezTo>
                              <a:cubicBezTo>
                                <a:pt x="12" y="93"/>
                                <a:pt x="17" y="91"/>
                                <a:pt x="21" y="91"/>
                              </a:cubicBezTo>
                              <a:cubicBezTo>
                                <a:pt x="26" y="91"/>
                                <a:pt x="30" y="93"/>
                                <a:pt x="34" y="96"/>
                              </a:cubicBezTo>
                              <a:cubicBezTo>
                                <a:pt x="34" y="97"/>
                                <a:pt x="34" y="97"/>
                                <a:pt x="35" y="98"/>
                              </a:cubicBezTo>
                              <a:cubicBezTo>
                                <a:pt x="36" y="98"/>
                                <a:pt x="36" y="98"/>
                                <a:pt x="36" y="98"/>
                              </a:cubicBezTo>
                              <a:cubicBezTo>
                                <a:pt x="33" y="93"/>
                                <a:pt x="27" y="90"/>
                                <a:pt x="21" y="90"/>
                              </a:cubicBezTo>
                              <a:close/>
                              <a:moveTo>
                                <a:pt x="104" y="90"/>
                              </a:moveTo>
                              <a:cubicBezTo>
                                <a:pt x="98" y="90"/>
                                <a:pt x="93" y="93"/>
                                <a:pt x="89" y="98"/>
                              </a:cubicBezTo>
                              <a:cubicBezTo>
                                <a:pt x="90" y="98"/>
                                <a:pt x="90" y="98"/>
                                <a:pt x="90" y="98"/>
                              </a:cubicBezTo>
                              <a:cubicBezTo>
                                <a:pt x="91" y="97"/>
                                <a:pt x="91" y="97"/>
                                <a:pt x="92" y="96"/>
                              </a:cubicBezTo>
                              <a:cubicBezTo>
                                <a:pt x="95" y="93"/>
                                <a:pt x="99" y="91"/>
                                <a:pt x="104" y="91"/>
                              </a:cubicBezTo>
                              <a:cubicBezTo>
                                <a:pt x="108" y="91"/>
                                <a:pt x="113" y="93"/>
                                <a:pt x="116" y="96"/>
                              </a:cubicBezTo>
                              <a:cubicBezTo>
                                <a:pt x="116" y="97"/>
                                <a:pt x="117" y="97"/>
                                <a:pt x="117" y="98"/>
                              </a:cubicBezTo>
                              <a:cubicBezTo>
                                <a:pt x="118" y="98"/>
                                <a:pt x="118" y="98"/>
                                <a:pt x="118" y="98"/>
                              </a:cubicBezTo>
                              <a:cubicBezTo>
                                <a:pt x="115" y="93"/>
                                <a:pt x="110" y="90"/>
                                <a:pt x="104" y="90"/>
                              </a:cubicBezTo>
                              <a:close/>
                              <a:moveTo>
                                <a:pt x="55" y="98"/>
                              </a:moveTo>
                              <a:cubicBezTo>
                                <a:pt x="57" y="98"/>
                                <a:pt x="57" y="98"/>
                                <a:pt x="57" y="98"/>
                              </a:cubicBezTo>
                              <a:cubicBezTo>
                                <a:pt x="59" y="97"/>
                                <a:pt x="61" y="96"/>
                                <a:pt x="63" y="96"/>
                              </a:cubicBezTo>
                              <a:cubicBezTo>
                                <a:pt x="65" y="96"/>
                                <a:pt x="67" y="97"/>
                                <a:pt x="68" y="98"/>
                              </a:cubicBezTo>
                              <a:cubicBezTo>
                                <a:pt x="70" y="98"/>
                                <a:pt x="70" y="98"/>
                                <a:pt x="70" y="98"/>
                              </a:cubicBezTo>
                              <a:cubicBezTo>
                                <a:pt x="68" y="96"/>
                                <a:pt x="65" y="95"/>
                                <a:pt x="63" y="95"/>
                              </a:cubicBezTo>
                              <a:cubicBezTo>
                                <a:pt x="60" y="95"/>
                                <a:pt x="57" y="96"/>
                                <a:pt x="55" y="98"/>
                              </a:cubicBezTo>
                              <a:close/>
                              <a:moveTo>
                                <a:pt x="21" y="81"/>
                              </a:moveTo>
                              <a:cubicBezTo>
                                <a:pt x="13" y="81"/>
                                <a:pt x="5" y="85"/>
                                <a:pt x="0" y="91"/>
                              </a:cubicBezTo>
                              <a:cubicBezTo>
                                <a:pt x="0" y="93"/>
                                <a:pt x="0" y="93"/>
                                <a:pt x="0" y="93"/>
                              </a:cubicBezTo>
                              <a:cubicBezTo>
                                <a:pt x="1" y="92"/>
                                <a:pt x="2" y="91"/>
                                <a:pt x="3" y="90"/>
                              </a:cubicBezTo>
                              <a:cubicBezTo>
                                <a:pt x="7" y="85"/>
                                <a:pt x="14" y="82"/>
                                <a:pt x="21" y="82"/>
                              </a:cubicBezTo>
                              <a:cubicBezTo>
                                <a:pt x="29" y="82"/>
                                <a:pt x="35" y="85"/>
                                <a:pt x="40" y="90"/>
                              </a:cubicBezTo>
                              <a:cubicBezTo>
                                <a:pt x="42" y="92"/>
                                <a:pt x="44" y="95"/>
                                <a:pt x="46" y="98"/>
                              </a:cubicBezTo>
                              <a:cubicBezTo>
                                <a:pt x="47" y="98"/>
                                <a:pt x="47" y="98"/>
                                <a:pt x="47" y="98"/>
                              </a:cubicBezTo>
                              <a:cubicBezTo>
                                <a:pt x="42" y="88"/>
                                <a:pt x="33" y="81"/>
                                <a:pt x="21" y="81"/>
                              </a:cubicBezTo>
                              <a:close/>
                              <a:moveTo>
                                <a:pt x="186" y="81"/>
                              </a:moveTo>
                              <a:cubicBezTo>
                                <a:pt x="175" y="81"/>
                                <a:pt x="165" y="88"/>
                                <a:pt x="161" y="98"/>
                              </a:cubicBezTo>
                              <a:cubicBezTo>
                                <a:pt x="162" y="98"/>
                                <a:pt x="162" y="98"/>
                                <a:pt x="162" y="98"/>
                              </a:cubicBezTo>
                              <a:cubicBezTo>
                                <a:pt x="163" y="95"/>
                                <a:pt x="165" y="92"/>
                                <a:pt x="167" y="90"/>
                              </a:cubicBezTo>
                              <a:cubicBezTo>
                                <a:pt x="172" y="85"/>
                                <a:pt x="179" y="82"/>
                                <a:pt x="186" y="82"/>
                              </a:cubicBezTo>
                              <a:cubicBezTo>
                                <a:pt x="193" y="82"/>
                                <a:pt x="200" y="85"/>
                                <a:pt x="205" y="90"/>
                              </a:cubicBezTo>
                              <a:cubicBezTo>
                                <a:pt x="207" y="92"/>
                                <a:pt x="209" y="95"/>
                                <a:pt x="210" y="98"/>
                              </a:cubicBezTo>
                              <a:cubicBezTo>
                                <a:pt x="211" y="98"/>
                                <a:pt x="211" y="98"/>
                                <a:pt x="211" y="98"/>
                              </a:cubicBezTo>
                              <a:cubicBezTo>
                                <a:pt x="207" y="88"/>
                                <a:pt x="197" y="81"/>
                                <a:pt x="186" y="81"/>
                              </a:cubicBezTo>
                              <a:close/>
                              <a:moveTo>
                                <a:pt x="433" y="81"/>
                              </a:moveTo>
                              <a:cubicBezTo>
                                <a:pt x="421" y="81"/>
                                <a:pt x="412" y="88"/>
                                <a:pt x="407" y="98"/>
                              </a:cubicBezTo>
                              <a:cubicBezTo>
                                <a:pt x="408" y="98"/>
                                <a:pt x="408" y="98"/>
                                <a:pt x="408" y="98"/>
                              </a:cubicBezTo>
                              <a:cubicBezTo>
                                <a:pt x="410" y="95"/>
                                <a:pt x="412" y="92"/>
                                <a:pt x="414" y="90"/>
                              </a:cubicBezTo>
                              <a:cubicBezTo>
                                <a:pt x="419" y="85"/>
                                <a:pt x="425" y="82"/>
                                <a:pt x="433" y="82"/>
                              </a:cubicBezTo>
                              <a:cubicBezTo>
                                <a:pt x="440" y="82"/>
                                <a:pt x="447" y="85"/>
                                <a:pt x="451" y="90"/>
                              </a:cubicBezTo>
                              <a:cubicBezTo>
                                <a:pt x="454" y="92"/>
                                <a:pt x="455" y="95"/>
                                <a:pt x="457" y="98"/>
                              </a:cubicBezTo>
                              <a:cubicBezTo>
                                <a:pt x="458" y="98"/>
                                <a:pt x="458" y="98"/>
                                <a:pt x="458" y="98"/>
                              </a:cubicBezTo>
                              <a:cubicBezTo>
                                <a:pt x="454" y="88"/>
                                <a:pt x="444" y="81"/>
                                <a:pt x="433" y="81"/>
                              </a:cubicBezTo>
                              <a:close/>
                              <a:moveTo>
                                <a:pt x="466" y="98"/>
                              </a:moveTo>
                              <a:cubicBezTo>
                                <a:pt x="468" y="98"/>
                                <a:pt x="468" y="98"/>
                                <a:pt x="468" y="98"/>
                              </a:cubicBezTo>
                              <a:cubicBezTo>
                                <a:pt x="470" y="97"/>
                                <a:pt x="472" y="96"/>
                                <a:pt x="474" y="96"/>
                              </a:cubicBezTo>
                              <a:cubicBezTo>
                                <a:pt x="476" y="96"/>
                                <a:pt x="478" y="97"/>
                                <a:pt x="479" y="98"/>
                              </a:cubicBezTo>
                              <a:cubicBezTo>
                                <a:pt x="481" y="98"/>
                                <a:pt x="481" y="98"/>
                                <a:pt x="481" y="98"/>
                              </a:cubicBezTo>
                              <a:cubicBezTo>
                                <a:pt x="479" y="96"/>
                                <a:pt x="476" y="95"/>
                                <a:pt x="474" y="95"/>
                              </a:cubicBezTo>
                              <a:cubicBezTo>
                                <a:pt x="471" y="95"/>
                                <a:pt x="468" y="96"/>
                                <a:pt x="466" y="98"/>
                              </a:cubicBezTo>
                              <a:close/>
                              <a:moveTo>
                                <a:pt x="433" y="86"/>
                              </a:moveTo>
                              <a:cubicBezTo>
                                <a:pt x="424" y="86"/>
                                <a:pt x="417" y="91"/>
                                <a:pt x="413" y="98"/>
                              </a:cubicBezTo>
                              <a:cubicBezTo>
                                <a:pt x="414" y="98"/>
                                <a:pt x="414" y="98"/>
                                <a:pt x="414" y="98"/>
                              </a:cubicBezTo>
                              <a:cubicBezTo>
                                <a:pt x="415" y="96"/>
                                <a:pt x="416" y="94"/>
                                <a:pt x="417" y="93"/>
                              </a:cubicBezTo>
                              <a:cubicBezTo>
                                <a:pt x="421" y="89"/>
                                <a:pt x="427" y="87"/>
                                <a:pt x="433" y="87"/>
                              </a:cubicBezTo>
                              <a:cubicBezTo>
                                <a:pt x="439" y="87"/>
                                <a:pt x="444" y="89"/>
                                <a:pt x="448" y="93"/>
                              </a:cubicBezTo>
                              <a:cubicBezTo>
                                <a:pt x="449" y="94"/>
                                <a:pt x="450" y="96"/>
                                <a:pt x="451" y="98"/>
                              </a:cubicBezTo>
                              <a:cubicBezTo>
                                <a:pt x="452" y="98"/>
                                <a:pt x="452" y="98"/>
                                <a:pt x="452" y="98"/>
                              </a:cubicBezTo>
                              <a:cubicBezTo>
                                <a:pt x="448" y="91"/>
                                <a:pt x="441" y="86"/>
                                <a:pt x="433" y="86"/>
                              </a:cubicBezTo>
                              <a:close/>
                              <a:moveTo>
                                <a:pt x="433" y="90"/>
                              </a:moveTo>
                              <a:cubicBezTo>
                                <a:pt x="427" y="90"/>
                                <a:pt x="421" y="93"/>
                                <a:pt x="418" y="98"/>
                              </a:cubicBezTo>
                              <a:cubicBezTo>
                                <a:pt x="419" y="98"/>
                                <a:pt x="419" y="98"/>
                                <a:pt x="419" y="98"/>
                              </a:cubicBezTo>
                              <a:cubicBezTo>
                                <a:pt x="420" y="97"/>
                                <a:pt x="420" y="97"/>
                                <a:pt x="420" y="96"/>
                              </a:cubicBezTo>
                              <a:cubicBezTo>
                                <a:pt x="424" y="93"/>
                                <a:pt x="428" y="91"/>
                                <a:pt x="433" y="91"/>
                              </a:cubicBezTo>
                              <a:cubicBezTo>
                                <a:pt x="437" y="91"/>
                                <a:pt x="442" y="93"/>
                                <a:pt x="445" y="96"/>
                              </a:cubicBezTo>
                              <a:cubicBezTo>
                                <a:pt x="445" y="97"/>
                                <a:pt x="445" y="97"/>
                                <a:pt x="446" y="98"/>
                              </a:cubicBezTo>
                              <a:cubicBezTo>
                                <a:pt x="447" y="98"/>
                                <a:pt x="447" y="98"/>
                                <a:pt x="447" y="98"/>
                              </a:cubicBezTo>
                              <a:cubicBezTo>
                                <a:pt x="444" y="93"/>
                                <a:pt x="438" y="90"/>
                                <a:pt x="433" y="90"/>
                              </a:cubicBezTo>
                              <a:close/>
                              <a:moveTo>
                                <a:pt x="425" y="98"/>
                              </a:moveTo>
                              <a:cubicBezTo>
                                <a:pt x="427" y="98"/>
                                <a:pt x="427" y="98"/>
                                <a:pt x="427" y="98"/>
                              </a:cubicBezTo>
                              <a:cubicBezTo>
                                <a:pt x="429" y="97"/>
                                <a:pt x="431" y="96"/>
                                <a:pt x="433" y="96"/>
                              </a:cubicBezTo>
                              <a:cubicBezTo>
                                <a:pt x="435" y="96"/>
                                <a:pt x="437" y="97"/>
                                <a:pt x="438" y="98"/>
                              </a:cubicBezTo>
                              <a:cubicBezTo>
                                <a:pt x="440" y="98"/>
                                <a:pt x="440" y="98"/>
                                <a:pt x="440" y="98"/>
                              </a:cubicBezTo>
                              <a:cubicBezTo>
                                <a:pt x="438" y="96"/>
                                <a:pt x="435" y="95"/>
                                <a:pt x="433" y="95"/>
                              </a:cubicBezTo>
                              <a:cubicBezTo>
                                <a:pt x="430" y="95"/>
                                <a:pt x="427" y="96"/>
                                <a:pt x="425" y="98"/>
                              </a:cubicBezTo>
                              <a:close/>
                              <a:moveTo>
                                <a:pt x="487" y="16"/>
                              </a:moveTo>
                              <a:cubicBezTo>
                                <a:pt x="487" y="9"/>
                                <a:pt x="481" y="3"/>
                                <a:pt x="474" y="3"/>
                              </a:cubicBezTo>
                              <a:cubicBezTo>
                                <a:pt x="466" y="3"/>
                                <a:pt x="460" y="9"/>
                                <a:pt x="460" y="16"/>
                              </a:cubicBezTo>
                              <a:cubicBezTo>
                                <a:pt x="460" y="17"/>
                                <a:pt x="460" y="17"/>
                                <a:pt x="460" y="18"/>
                              </a:cubicBezTo>
                              <a:cubicBezTo>
                                <a:pt x="459" y="18"/>
                                <a:pt x="458" y="19"/>
                                <a:pt x="457" y="19"/>
                              </a:cubicBezTo>
                              <a:cubicBezTo>
                                <a:pt x="457" y="18"/>
                                <a:pt x="456" y="17"/>
                                <a:pt x="456" y="16"/>
                              </a:cubicBezTo>
                              <a:cubicBezTo>
                                <a:pt x="456" y="11"/>
                                <a:pt x="458" y="7"/>
                                <a:pt x="461" y="4"/>
                              </a:cubicBezTo>
                              <a:cubicBezTo>
                                <a:pt x="463" y="2"/>
                                <a:pt x="465" y="1"/>
                                <a:pt x="467" y="0"/>
                              </a:cubicBezTo>
                              <a:cubicBezTo>
                                <a:pt x="465" y="0"/>
                                <a:pt x="465" y="0"/>
                                <a:pt x="465" y="0"/>
                              </a:cubicBezTo>
                              <a:cubicBezTo>
                                <a:pt x="459" y="3"/>
                                <a:pt x="455" y="9"/>
                                <a:pt x="455" y="16"/>
                              </a:cubicBezTo>
                              <a:cubicBezTo>
                                <a:pt x="455" y="18"/>
                                <a:pt x="456" y="19"/>
                                <a:pt x="456" y="20"/>
                              </a:cubicBezTo>
                              <a:cubicBezTo>
                                <a:pt x="455" y="21"/>
                                <a:pt x="454" y="21"/>
                                <a:pt x="453" y="22"/>
                              </a:cubicBezTo>
                              <a:cubicBezTo>
                                <a:pt x="453" y="22"/>
                                <a:pt x="453" y="22"/>
                                <a:pt x="453" y="22"/>
                              </a:cubicBezTo>
                              <a:cubicBezTo>
                                <a:pt x="452" y="20"/>
                                <a:pt x="452" y="18"/>
                                <a:pt x="452" y="16"/>
                              </a:cubicBezTo>
                              <a:cubicBezTo>
                                <a:pt x="452" y="10"/>
                                <a:pt x="454" y="5"/>
                                <a:pt x="458" y="1"/>
                              </a:cubicBezTo>
                              <a:cubicBezTo>
                                <a:pt x="459" y="1"/>
                                <a:pt x="459" y="0"/>
                                <a:pt x="459" y="0"/>
                              </a:cubicBezTo>
                              <a:cubicBezTo>
                                <a:pt x="458" y="0"/>
                                <a:pt x="458" y="0"/>
                                <a:pt x="458" y="0"/>
                              </a:cubicBezTo>
                              <a:cubicBezTo>
                                <a:pt x="453" y="4"/>
                                <a:pt x="451" y="10"/>
                                <a:pt x="451" y="16"/>
                              </a:cubicBezTo>
                              <a:cubicBezTo>
                                <a:pt x="451" y="18"/>
                                <a:pt x="451" y="19"/>
                                <a:pt x="451" y="21"/>
                              </a:cubicBezTo>
                              <a:cubicBezTo>
                                <a:pt x="450" y="20"/>
                                <a:pt x="449" y="19"/>
                                <a:pt x="447" y="18"/>
                              </a:cubicBezTo>
                              <a:cubicBezTo>
                                <a:pt x="447" y="17"/>
                                <a:pt x="447" y="17"/>
                                <a:pt x="447" y="16"/>
                              </a:cubicBezTo>
                              <a:cubicBezTo>
                                <a:pt x="447" y="10"/>
                                <a:pt x="449" y="5"/>
                                <a:pt x="452" y="0"/>
                              </a:cubicBezTo>
                              <a:cubicBezTo>
                                <a:pt x="451" y="0"/>
                                <a:pt x="451" y="0"/>
                                <a:pt x="451" y="0"/>
                              </a:cubicBezTo>
                              <a:cubicBezTo>
                                <a:pt x="448" y="5"/>
                                <a:pt x="446" y="10"/>
                                <a:pt x="446" y="16"/>
                              </a:cubicBezTo>
                              <a:cubicBezTo>
                                <a:pt x="446" y="17"/>
                                <a:pt x="446" y="17"/>
                                <a:pt x="446" y="18"/>
                              </a:cubicBezTo>
                              <a:cubicBezTo>
                                <a:pt x="445" y="17"/>
                                <a:pt x="444" y="17"/>
                                <a:pt x="442" y="16"/>
                              </a:cubicBezTo>
                              <a:cubicBezTo>
                                <a:pt x="442" y="10"/>
                                <a:pt x="444" y="5"/>
                                <a:pt x="447" y="0"/>
                              </a:cubicBezTo>
                              <a:cubicBezTo>
                                <a:pt x="445" y="0"/>
                                <a:pt x="445" y="0"/>
                                <a:pt x="445" y="0"/>
                              </a:cubicBezTo>
                              <a:cubicBezTo>
                                <a:pt x="445" y="1"/>
                                <a:pt x="445" y="2"/>
                                <a:pt x="444" y="2"/>
                              </a:cubicBezTo>
                              <a:cubicBezTo>
                                <a:pt x="443" y="2"/>
                                <a:pt x="442" y="1"/>
                                <a:pt x="441" y="0"/>
                              </a:cubicBezTo>
                              <a:cubicBezTo>
                                <a:pt x="439" y="0"/>
                                <a:pt x="439" y="0"/>
                                <a:pt x="439" y="0"/>
                              </a:cubicBezTo>
                              <a:cubicBezTo>
                                <a:pt x="441" y="1"/>
                                <a:pt x="442" y="2"/>
                                <a:pt x="444" y="3"/>
                              </a:cubicBezTo>
                              <a:cubicBezTo>
                                <a:pt x="443" y="5"/>
                                <a:pt x="443" y="6"/>
                                <a:pt x="442" y="7"/>
                              </a:cubicBezTo>
                              <a:cubicBezTo>
                                <a:pt x="440" y="5"/>
                                <a:pt x="436" y="3"/>
                                <a:pt x="433" y="3"/>
                              </a:cubicBezTo>
                              <a:cubicBezTo>
                                <a:pt x="429" y="3"/>
                                <a:pt x="425" y="5"/>
                                <a:pt x="423" y="7"/>
                              </a:cubicBezTo>
                              <a:cubicBezTo>
                                <a:pt x="422" y="6"/>
                                <a:pt x="422" y="5"/>
                                <a:pt x="421" y="3"/>
                              </a:cubicBezTo>
                              <a:cubicBezTo>
                                <a:pt x="423" y="2"/>
                                <a:pt x="424" y="1"/>
                                <a:pt x="426" y="0"/>
                              </a:cubicBezTo>
                              <a:cubicBezTo>
                                <a:pt x="424" y="0"/>
                                <a:pt x="424" y="0"/>
                                <a:pt x="424" y="0"/>
                              </a:cubicBezTo>
                              <a:cubicBezTo>
                                <a:pt x="423" y="1"/>
                                <a:pt x="422" y="2"/>
                                <a:pt x="421" y="2"/>
                              </a:cubicBezTo>
                              <a:cubicBezTo>
                                <a:pt x="420" y="2"/>
                                <a:pt x="420" y="1"/>
                                <a:pt x="420" y="0"/>
                              </a:cubicBezTo>
                              <a:cubicBezTo>
                                <a:pt x="418" y="0"/>
                                <a:pt x="418" y="0"/>
                                <a:pt x="418" y="0"/>
                              </a:cubicBezTo>
                              <a:cubicBezTo>
                                <a:pt x="421" y="5"/>
                                <a:pt x="423" y="10"/>
                                <a:pt x="423" y="16"/>
                              </a:cubicBezTo>
                              <a:cubicBezTo>
                                <a:pt x="421" y="17"/>
                                <a:pt x="420" y="17"/>
                                <a:pt x="419" y="18"/>
                              </a:cubicBezTo>
                              <a:cubicBezTo>
                                <a:pt x="419" y="17"/>
                                <a:pt x="419" y="17"/>
                                <a:pt x="419" y="16"/>
                              </a:cubicBezTo>
                              <a:cubicBezTo>
                                <a:pt x="419" y="10"/>
                                <a:pt x="417" y="5"/>
                                <a:pt x="414" y="0"/>
                              </a:cubicBezTo>
                              <a:cubicBezTo>
                                <a:pt x="413" y="0"/>
                                <a:pt x="413" y="0"/>
                                <a:pt x="413" y="0"/>
                              </a:cubicBezTo>
                              <a:cubicBezTo>
                                <a:pt x="416" y="5"/>
                                <a:pt x="418" y="10"/>
                                <a:pt x="418" y="16"/>
                              </a:cubicBezTo>
                              <a:cubicBezTo>
                                <a:pt x="418" y="17"/>
                                <a:pt x="418" y="18"/>
                                <a:pt x="418" y="18"/>
                              </a:cubicBezTo>
                              <a:cubicBezTo>
                                <a:pt x="416" y="19"/>
                                <a:pt x="415" y="20"/>
                                <a:pt x="414" y="21"/>
                              </a:cubicBezTo>
                              <a:cubicBezTo>
                                <a:pt x="414" y="19"/>
                                <a:pt x="414" y="18"/>
                                <a:pt x="414" y="16"/>
                              </a:cubicBezTo>
                              <a:cubicBezTo>
                                <a:pt x="414" y="10"/>
                                <a:pt x="412" y="4"/>
                                <a:pt x="407" y="0"/>
                              </a:cubicBezTo>
                              <a:cubicBezTo>
                                <a:pt x="406" y="0"/>
                                <a:pt x="406" y="0"/>
                                <a:pt x="406" y="0"/>
                              </a:cubicBezTo>
                              <a:cubicBezTo>
                                <a:pt x="406" y="0"/>
                                <a:pt x="406" y="1"/>
                                <a:pt x="407" y="1"/>
                              </a:cubicBezTo>
                              <a:cubicBezTo>
                                <a:pt x="411" y="5"/>
                                <a:pt x="413" y="10"/>
                                <a:pt x="413" y="16"/>
                              </a:cubicBezTo>
                              <a:cubicBezTo>
                                <a:pt x="413" y="18"/>
                                <a:pt x="413" y="20"/>
                                <a:pt x="412" y="22"/>
                              </a:cubicBezTo>
                              <a:cubicBezTo>
                                <a:pt x="412" y="22"/>
                                <a:pt x="412" y="22"/>
                                <a:pt x="412" y="22"/>
                              </a:cubicBezTo>
                              <a:cubicBezTo>
                                <a:pt x="411" y="21"/>
                                <a:pt x="410" y="21"/>
                                <a:pt x="409" y="20"/>
                              </a:cubicBezTo>
                              <a:cubicBezTo>
                                <a:pt x="409" y="19"/>
                                <a:pt x="410" y="17"/>
                                <a:pt x="410" y="16"/>
                              </a:cubicBezTo>
                              <a:cubicBezTo>
                                <a:pt x="410" y="9"/>
                                <a:pt x="406" y="3"/>
                                <a:pt x="400" y="0"/>
                              </a:cubicBezTo>
                              <a:cubicBezTo>
                                <a:pt x="398" y="0"/>
                                <a:pt x="398" y="0"/>
                                <a:pt x="398" y="0"/>
                              </a:cubicBezTo>
                              <a:cubicBezTo>
                                <a:pt x="400" y="1"/>
                                <a:pt x="402" y="2"/>
                                <a:pt x="404" y="4"/>
                              </a:cubicBezTo>
                              <a:cubicBezTo>
                                <a:pt x="407" y="7"/>
                                <a:pt x="409" y="11"/>
                                <a:pt x="409" y="16"/>
                              </a:cubicBezTo>
                              <a:cubicBezTo>
                                <a:pt x="409" y="17"/>
                                <a:pt x="408" y="18"/>
                                <a:pt x="408" y="19"/>
                              </a:cubicBezTo>
                              <a:cubicBezTo>
                                <a:pt x="407" y="19"/>
                                <a:pt x="406" y="18"/>
                                <a:pt x="405" y="17"/>
                              </a:cubicBezTo>
                              <a:cubicBezTo>
                                <a:pt x="405" y="17"/>
                                <a:pt x="405" y="17"/>
                                <a:pt x="405" y="16"/>
                              </a:cubicBezTo>
                              <a:cubicBezTo>
                                <a:pt x="405" y="9"/>
                                <a:pt x="399" y="3"/>
                                <a:pt x="391" y="3"/>
                              </a:cubicBezTo>
                              <a:cubicBezTo>
                                <a:pt x="384" y="3"/>
                                <a:pt x="378" y="9"/>
                                <a:pt x="378" y="16"/>
                              </a:cubicBezTo>
                              <a:cubicBezTo>
                                <a:pt x="378" y="17"/>
                                <a:pt x="378" y="17"/>
                                <a:pt x="378" y="18"/>
                              </a:cubicBezTo>
                              <a:cubicBezTo>
                                <a:pt x="377" y="18"/>
                                <a:pt x="376" y="19"/>
                                <a:pt x="375" y="19"/>
                              </a:cubicBezTo>
                              <a:cubicBezTo>
                                <a:pt x="374" y="18"/>
                                <a:pt x="374" y="17"/>
                                <a:pt x="374" y="16"/>
                              </a:cubicBezTo>
                              <a:cubicBezTo>
                                <a:pt x="374" y="11"/>
                                <a:pt x="376" y="7"/>
                                <a:pt x="379" y="4"/>
                              </a:cubicBezTo>
                              <a:cubicBezTo>
                                <a:pt x="381" y="2"/>
                                <a:pt x="383" y="1"/>
                                <a:pt x="385" y="0"/>
                              </a:cubicBezTo>
                              <a:cubicBezTo>
                                <a:pt x="383" y="0"/>
                                <a:pt x="383" y="0"/>
                                <a:pt x="383" y="0"/>
                              </a:cubicBezTo>
                              <a:cubicBezTo>
                                <a:pt x="377" y="3"/>
                                <a:pt x="373" y="9"/>
                                <a:pt x="373" y="16"/>
                              </a:cubicBezTo>
                              <a:cubicBezTo>
                                <a:pt x="373" y="18"/>
                                <a:pt x="373" y="19"/>
                                <a:pt x="374" y="20"/>
                              </a:cubicBezTo>
                              <a:cubicBezTo>
                                <a:pt x="373" y="21"/>
                                <a:pt x="372" y="21"/>
                                <a:pt x="371" y="22"/>
                              </a:cubicBezTo>
                              <a:cubicBezTo>
                                <a:pt x="371" y="22"/>
                                <a:pt x="371" y="22"/>
                                <a:pt x="370" y="22"/>
                              </a:cubicBezTo>
                              <a:cubicBezTo>
                                <a:pt x="370" y="20"/>
                                <a:pt x="370" y="18"/>
                                <a:pt x="370" y="16"/>
                              </a:cubicBezTo>
                              <a:cubicBezTo>
                                <a:pt x="370" y="10"/>
                                <a:pt x="372" y="5"/>
                                <a:pt x="376" y="1"/>
                              </a:cubicBezTo>
                              <a:cubicBezTo>
                                <a:pt x="376" y="1"/>
                                <a:pt x="377" y="0"/>
                                <a:pt x="377" y="0"/>
                              </a:cubicBezTo>
                              <a:cubicBezTo>
                                <a:pt x="375" y="0"/>
                                <a:pt x="375" y="0"/>
                                <a:pt x="375" y="0"/>
                              </a:cubicBezTo>
                              <a:cubicBezTo>
                                <a:pt x="371" y="4"/>
                                <a:pt x="369" y="10"/>
                                <a:pt x="369" y="16"/>
                              </a:cubicBezTo>
                              <a:cubicBezTo>
                                <a:pt x="369" y="18"/>
                                <a:pt x="369" y="19"/>
                                <a:pt x="369" y="21"/>
                              </a:cubicBezTo>
                              <a:cubicBezTo>
                                <a:pt x="368" y="20"/>
                                <a:pt x="366" y="19"/>
                                <a:pt x="365" y="18"/>
                              </a:cubicBezTo>
                              <a:cubicBezTo>
                                <a:pt x="365" y="17"/>
                                <a:pt x="365" y="17"/>
                                <a:pt x="365" y="16"/>
                              </a:cubicBezTo>
                              <a:cubicBezTo>
                                <a:pt x="365" y="10"/>
                                <a:pt x="367" y="5"/>
                                <a:pt x="370" y="0"/>
                              </a:cubicBezTo>
                              <a:cubicBezTo>
                                <a:pt x="369" y="0"/>
                                <a:pt x="369" y="0"/>
                                <a:pt x="369" y="0"/>
                              </a:cubicBezTo>
                              <a:cubicBezTo>
                                <a:pt x="366" y="5"/>
                                <a:pt x="364" y="10"/>
                                <a:pt x="364" y="16"/>
                              </a:cubicBezTo>
                              <a:cubicBezTo>
                                <a:pt x="364" y="17"/>
                                <a:pt x="364" y="17"/>
                                <a:pt x="364" y="18"/>
                              </a:cubicBezTo>
                              <a:cubicBezTo>
                                <a:pt x="363" y="17"/>
                                <a:pt x="361" y="17"/>
                                <a:pt x="360" y="16"/>
                              </a:cubicBezTo>
                              <a:cubicBezTo>
                                <a:pt x="360" y="10"/>
                                <a:pt x="362" y="5"/>
                                <a:pt x="364" y="0"/>
                              </a:cubicBezTo>
                              <a:cubicBezTo>
                                <a:pt x="363" y="0"/>
                                <a:pt x="363" y="0"/>
                                <a:pt x="363" y="0"/>
                              </a:cubicBezTo>
                              <a:cubicBezTo>
                                <a:pt x="363" y="1"/>
                                <a:pt x="362" y="2"/>
                                <a:pt x="362" y="2"/>
                              </a:cubicBezTo>
                              <a:cubicBezTo>
                                <a:pt x="361" y="2"/>
                                <a:pt x="360" y="1"/>
                                <a:pt x="359" y="0"/>
                              </a:cubicBezTo>
                              <a:cubicBezTo>
                                <a:pt x="357" y="0"/>
                                <a:pt x="357" y="0"/>
                                <a:pt x="357" y="0"/>
                              </a:cubicBezTo>
                              <a:cubicBezTo>
                                <a:pt x="359" y="1"/>
                                <a:pt x="360" y="2"/>
                                <a:pt x="362" y="3"/>
                              </a:cubicBezTo>
                              <a:cubicBezTo>
                                <a:pt x="361" y="5"/>
                                <a:pt x="361" y="6"/>
                                <a:pt x="360" y="7"/>
                              </a:cubicBezTo>
                              <a:cubicBezTo>
                                <a:pt x="358" y="5"/>
                                <a:pt x="354" y="3"/>
                                <a:pt x="350" y="3"/>
                              </a:cubicBezTo>
                              <a:cubicBezTo>
                                <a:pt x="346" y="3"/>
                                <a:pt x="343" y="5"/>
                                <a:pt x="340" y="7"/>
                              </a:cubicBezTo>
                              <a:cubicBezTo>
                                <a:pt x="340" y="6"/>
                                <a:pt x="339" y="5"/>
                                <a:pt x="339" y="3"/>
                              </a:cubicBezTo>
                              <a:cubicBezTo>
                                <a:pt x="340" y="2"/>
                                <a:pt x="342" y="1"/>
                                <a:pt x="344" y="0"/>
                              </a:cubicBezTo>
                              <a:cubicBezTo>
                                <a:pt x="342" y="0"/>
                                <a:pt x="342" y="0"/>
                                <a:pt x="342" y="0"/>
                              </a:cubicBezTo>
                              <a:cubicBezTo>
                                <a:pt x="340" y="1"/>
                                <a:pt x="339" y="2"/>
                                <a:pt x="338" y="2"/>
                              </a:cubicBezTo>
                              <a:cubicBezTo>
                                <a:pt x="338" y="2"/>
                                <a:pt x="338" y="1"/>
                                <a:pt x="337" y="0"/>
                              </a:cubicBezTo>
                              <a:cubicBezTo>
                                <a:pt x="336" y="0"/>
                                <a:pt x="336" y="0"/>
                                <a:pt x="336" y="0"/>
                              </a:cubicBezTo>
                              <a:cubicBezTo>
                                <a:pt x="339" y="5"/>
                                <a:pt x="341" y="10"/>
                                <a:pt x="341" y="16"/>
                              </a:cubicBezTo>
                              <a:cubicBezTo>
                                <a:pt x="339" y="17"/>
                                <a:pt x="338" y="17"/>
                                <a:pt x="337" y="18"/>
                              </a:cubicBezTo>
                              <a:cubicBezTo>
                                <a:pt x="337" y="17"/>
                                <a:pt x="337" y="17"/>
                                <a:pt x="337" y="16"/>
                              </a:cubicBezTo>
                              <a:cubicBezTo>
                                <a:pt x="337" y="10"/>
                                <a:pt x="335" y="5"/>
                                <a:pt x="332" y="0"/>
                              </a:cubicBezTo>
                              <a:cubicBezTo>
                                <a:pt x="330" y="0"/>
                                <a:pt x="330" y="0"/>
                                <a:pt x="330" y="0"/>
                              </a:cubicBezTo>
                              <a:cubicBezTo>
                                <a:pt x="334" y="5"/>
                                <a:pt x="336" y="10"/>
                                <a:pt x="336" y="16"/>
                              </a:cubicBezTo>
                              <a:cubicBezTo>
                                <a:pt x="336" y="17"/>
                                <a:pt x="336" y="18"/>
                                <a:pt x="336" y="18"/>
                              </a:cubicBezTo>
                              <a:cubicBezTo>
                                <a:pt x="334" y="19"/>
                                <a:pt x="333" y="20"/>
                                <a:pt x="331" y="21"/>
                              </a:cubicBezTo>
                              <a:cubicBezTo>
                                <a:pt x="332" y="19"/>
                                <a:pt x="332" y="18"/>
                                <a:pt x="332" y="16"/>
                              </a:cubicBezTo>
                              <a:cubicBezTo>
                                <a:pt x="332" y="10"/>
                                <a:pt x="329" y="4"/>
                                <a:pt x="325" y="0"/>
                              </a:cubicBezTo>
                              <a:cubicBezTo>
                                <a:pt x="324" y="0"/>
                                <a:pt x="324" y="0"/>
                                <a:pt x="324" y="0"/>
                              </a:cubicBezTo>
                              <a:cubicBezTo>
                                <a:pt x="324" y="0"/>
                                <a:pt x="324" y="1"/>
                                <a:pt x="325" y="1"/>
                              </a:cubicBezTo>
                              <a:cubicBezTo>
                                <a:pt x="328" y="5"/>
                                <a:pt x="331" y="10"/>
                                <a:pt x="331" y="16"/>
                              </a:cubicBezTo>
                              <a:cubicBezTo>
                                <a:pt x="331" y="18"/>
                                <a:pt x="331" y="20"/>
                                <a:pt x="330" y="22"/>
                              </a:cubicBezTo>
                              <a:cubicBezTo>
                                <a:pt x="330" y="22"/>
                                <a:pt x="330" y="22"/>
                                <a:pt x="330" y="22"/>
                              </a:cubicBezTo>
                              <a:cubicBezTo>
                                <a:pt x="329" y="21"/>
                                <a:pt x="328" y="21"/>
                                <a:pt x="327" y="20"/>
                              </a:cubicBezTo>
                              <a:cubicBezTo>
                                <a:pt x="327" y="19"/>
                                <a:pt x="327" y="17"/>
                                <a:pt x="327" y="16"/>
                              </a:cubicBezTo>
                              <a:cubicBezTo>
                                <a:pt x="327" y="9"/>
                                <a:pt x="324" y="3"/>
                                <a:pt x="318" y="0"/>
                              </a:cubicBezTo>
                              <a:cubicBezTo>
                                <a:pt x="316" y="0"/>
                                <a:pt x="316" y="0"/>
                                <a:pt x="316" y="0"/>
                              </a:cubicBezTo>
                              <a:cubicBezTo>
                                <a:pt x="318" y="1"/>
                                <a:pt x="320" y="2"/>
                                <a:pt x="321" y="4"/>
                              </a:cubicBezTo>
                              <a:cubicBezTo>
                                <a:pt x="324" y="7"/>
                                <a:pt x="326" y="11"/>
                                <a:pt x="326" y="16"/>
                              </a:cubicBezTo>
                              <a:cubicBezTo>
                                <a:pt x="326" y="17"/>
                                <a:pt x="326" y="18"/>
                                <a:pt x="326" y="19"/>
                              </a:cubicBezTo>
                              <a:cubicBezTo>
                                <a:pt x="325" y="19"/>
                                <a:pt x="324" y="18"/>
                                <a:pt x="322" y="17"/>
                              </a:cubicBezTo>
                              <a:cubicBezTo>
                                <a:pt x="323" y="17"/>
                                <a:pt x="323" y="17"/>
                                <a:pt x="323" y="16"/>
                              </a:cubicBezTo>
                              <a:cubicBezTo>
                                <a:pt x="323" y="9"/>
                                <a:pt x="317" y="3"/>
                                <a:pt x="309" y="3"/>
                              </a:cubicBezTo>
                              <a:cubicBezTo>
                                <a:pt x="302" y="3"/>
                                <a:pt x="296" y="9"/>
                                <a:pt x="296" y="16"/>
                              </a:cubicBezTo>
                              <a:cubicBezTo>
                                <a:pt x="296" y="17"/>
                                <a:pt x="296" y="17"/>
                                <a:pt x="296" y="18"/>
                              </a:cubicBezTo>
                              <a:cubicBezTo>
                                <a:pt x="295" y="18"/>
                                <a:pt x="293" y="19"/>
                                <a:pt x="292" y="19"/>
                              </a:cubicBezTo>
                              <a:cubicBezTo>
                                <a:pt x="292" y="18"/>
                                <a:pt x="292" y="17"/>
                                <a:pt x="292" y="16"/>
                              </a:cubicBezTo>
                              <a:cubicBezTo>
                                <a:pt x="292" y="11"/>
                                <a:pt x="294" y="7"/>
                                <a:pt x="297" y="4"/>
                              </a:cubicBezTo>
                              <a:cubicBezTo>
                                <a:pt x="299" y="2"/>
                                <a:pt x="301" y="1"/>
                                <a:pt x="303" y="0"/>
                              </a:cubicBezTo>
                              <a:cubicBezTo>
                                <a:pt x="300" y="0"/>
                                <a:pt x="300" y="0"/>
                                <a:pt x="300" y="0"/>
                              </a:cubicBezTo>
                              <a:cubicBezTo>
                                <a:pt x="295" y="3"/>
                                <a:pt x="291" y="9"/>
                                <a:pt x="291" y="16"/>
                              </a:cubicBezTo>
                              <a:cubicBezTo>
                                <a:pt x="291" y="18"/>
                                <a:pt x="291" y="19"/>
                                <a:pt x="291" y="20"/>
                              </a:cubicBezTo>
                              <a:cubicBezTo>
                                <a:pt x="290" y="21"/>
                                <a:pt x="290" y="21"/>
                                <a:pt x="289" y="22"/>
                              </a:cubicBezTo>
                              <a:cubicBezTo>
                                <a:pt x="289" y="22"/>
                                <a:pt x="288" y="22"/>
                                <a:pt x="288" y="22"/>
                              </a:cubicBezTo>
                              <a:cubicBezTo>
                                <a:pt x="288" y="20"/>
                                <a:pt x="288" y="18"/>
                                <a:pt x="288" y="16"/>
                              </a:cubicBezTo>
                              <a:cubicBezTo>
                                <a:pt x="288" y="10"/>
                                <a:pt x="290" y="5"/>
                                <a:pt x="294" y="1"/>
                              </a:cubicBezTo>
                              <a:cubicBezTo>
                                <a:pt x="294" y="1"/>
                                <a:pt x="294" y="0"/>
                                <a:pt x="295" y="0"/>
                              </a:cubicBezTo>
                              <a:cubicBezTo>
                                <a:pt x="293" y="0"/>
                                <a:pt x="293" y="0"/>
                                <a:pt x="293" y="0"/>
                              </a:cubicBezTo>
                              <a:cubicBezTo>
                                <a:pt x="289" y="4"/>
                                <a:pt x="287" y="10"/>
                                <a:pt x="287" y="16"/>
                              </a:cubicBezTo>
                              <a:cubicBezTo>
                                <a:pt x="287" y="18"/>
                                <a:pt x="287" y="19"/>
                                <a:pt x="287" y="21"/>
                              </a:cubicBezTo>
                              <a:cubicBezTo>
                                <a:pt x="286" y="20"/>
                                <a:pt x="284" y="19"/>
                                <a:pt x="283" y="18"/>
                              </a:cubicBezTo>
                              <a:cubicBezTo>
                                <a:pt x="283" y="18"/>
                                <a:pt x="283" y="17"/>
                                <a:pt x="283" y="16"/>
                              </a:cubicBezTo>
                              <a:cubicBezTo>
                                <a:pt x="283" y="10"/>
                                <a:pt x="285" y="5"/>
                                <a:pt x="288" y="0"/>
                              </a:cubicBezTo>
                              <a:cubicBezTo>
                                <a:pt x="287" y="0"/>
                                <a:pt x="287" y="0"/>
                                <a:pt x="287" y="0"/>
                              </a:cubicBezTo>
                              <a:cubicBezTo>
                                <a:pt x="284" y="5"/>
                                <a:pt x="282" y="10"/>
                                <a:pt x="282" y="16"/>
                              </a:cubicBezTo>
                              <a:cubicBezTo>
                                <a:pt x="282" y="17"/>
                                <a:pt x="282" y="17"/>
                                <a:pt x="282" y="18"/>
                              </a:cubicBezTo>
                              <a:cubicBezTo>
                                <a:pt x="281" y="17"/>
                                <a:pt x="279" y="17"/>
                                <a:pt x="278" y="16"/>
                              </a:cubicBezTo>
                              <a:cubicBezTo>
                                <a:pt x="278" y="10"/>
                                <a:pt x="279" y="5"/>
                                <a:pt x="282" y="0"/>
                              </a:cubicBezTo>
                              <a:cubicBezTo>
                                <a:pt x="281" y="0"/>
                                <a:pt x="281" y="0"/>
                                <a:pt x="281" y="0"/>
                              </a:cubicBezTo>
                              <a:cubicBezTo>
                                <a:pt x="281" y="1"/>
                                <a:pt x="280" y="2"/>
                                <a:pt x="280" y="2"/>
                              </a:cubicBezTo>
                              <a:cubicBezTo>
                                <a:pt x="279" y="2"/>
                                <a:pt x="278" y="1"/>
                                <a:pt x="277" y="0"/>
                              </a:cubicBezTo>
                              <a:cubicBezTo>
                                <a:pt x="275" y="0"/>
                                <a:pt x="275" y="0"/>
                                <a:pt x="275" y="0"/>
                              </a:cubicBezTo>
                              <a:cubicBezTo>
                                <a:pt x="276" y="1"/>
                                <a:pt x="278" y="2"/>
                                <a:pt x="280" y="3"/>
                              </a:cubicBezTo>
                              <a:cubicBezTo>
                                <a:pt x="279" y="5"/>
                                <a:pt x="278" y="6"/>
                                <a:pt x="278" y="7"/>
                              </a:cubicBezTo>
                              <a:cubicBezTo>
                                <a:pt x="276" y="5"/>
                                <a:pt x="272" y="3"/>
                                <a:pt x="268" y="3"/>
                              </a:cubicBezTo>
                              <a:cubicBezTo>
                                <a:pt x="264" y="3"/>
                                <a:pt x="261" y="5"/>
                                <a:pt x="258" y="7"/>
                              </a:cubicBezTo>
                              <a:cubicBezTo>
                                <a:pt x="258" y="6"/>
                                <a:pt x="257" y="5"/>
                                <a:pt x="257" y="3"/>
                              </a:cubicBezTo>
                              <a:cubicBezTo>
                                <a:pt x="258" y="2"/>
                                <a:pt x="260" y="1"/>
                                <a:pt x="262" y="0"/>
                              </a:cubicBezTo>
                              <a:cubicBezTo>
                                <a:pt x="259" y="0"/>
                                <a:pt x="259" y="0"/>
                                <a:pt x="259" y="0"/>
                              </a:cubicBezTo>
                              <a:cubicBezTo>
                                <a:pt x="258" y="1"/>
                                <a:pt x="257" y="2"/>
                                <a:pt x="256" y="2"/>
                              </a:cubicBezTo>
                              <a:cubicBezTo>
                                <a:pt x="256" y="2"/>
                                <a:pt x="255" y="1"/>
                                <a:pt x="255" y="0"/>
                              </a:cubicBezTo>
                              <a:cubicBezTo>
                                <a:pt x="254" y="0"/>
                                <a:pt x="254" y="0"/>
                                <a:pt x="254" y="0"/>
                              </a:cubicBezTo>
                              <a:cubicBezTo>
                                <a:pt x="257" y="5"/>
                                <a:pt x="258" y="10"/>
                                <a:pt x="258" y="16"/>
                              </a:cubicBezTo>
                              <a:cubicBezTo>
                                <a:pt x="257" y="17"/>
                                <a:pt x="256" y="17"/>
                                <a:pt x="254" y="18"/>
                              </a:cubicBezTo>
                              <a:cubicBezTo>
                                <a:pt x="254" y="17"/>
                                <a:pt x="254" y="17"/>
                                <a:pt x="254" y="16"/>
                              </a:cubicBezTo>
                              <a:cubicBezTo>
                                <a:pt x="254" y="10"/>
                                <a:pt x="253" y="5"/>
                                <a:pt x="249" y="0"/>
                              </a:cubicBezTo>
                              <a:cubicBezTo>
                                <a:pt x="248" y="0"/>
                                <a:pt x="248" y="0"/>
                                <a:pt x="248" y="0"/>
                              </a:cubicBezTo>
                              <a:cubicBezTo>
                                <a:pt x="251" y="5"/>
                                <a:pt x="253" y="10"/>
                                <a:pt x="253" y="16"/>
                              </a:cubicBezTo>
                              <a:cubicBezTo>
                                <a:pt x="253" y="17"/>
                                <a:pt x="253" y="18"/>
                                <a:pt x="253" y="18"/>
                              </a:cubicBezTo>
                              <a:cubicBezTo>
                                <a:pt x="252" y="19"/>
                                <a:pt x="250" y="20"/>
                                <a:pt x="249" y="21"/>
                              </a:cubicBezTo>
                              <a:cubicBezTo>
                                <a:pt x="249" y="19"/>
                                <a:pt x="250" y="18"/>
                                <a:pt x="250" y="16"/>
                              </a:cubicBezTo>
                              <a:cubicBezTo>
                                <a:pt x="250" y="10"/>
                                <a:pt x="247" y="4"/>
                                <a:pt x="243" y="0"/>
                              </a:cubicBezTo>
                              <a:cubicBezTo>
                                <a:pt x="242" y="0"/>
                                <a:pt x="242" y="0"/>
                                <a:pt x="242" y="0"/>
                              </a:cubicBezTo>
                              <a:cubicBezTo>
                                <a:pt x="242" y="0"/>
                                <a:pt x="242" y="1"/>
                                <a:pt x="242" y="1"/>
                              </a:cubicBezTo>
                              <a:cubicBezTo>
                                <a:pt x="246" y="5"/>
                                <a:pt x="249" y="10"/>
                                <a:pt x="249" y="16"/>
                              </a:cubicBezTo>
                              <a:cubicBezTo>
                                <a:pt x="249" y="18"/>
                                <a:pt x="248" y="20"/>
                                <a:pt x="248" y="22"/>
                              </a:cubicBezTo>
                              <a:cubicBezTo>
                                <a:pt x="248" y="22"/>
                                <a:pt x="248" y="22"/>
                                <a:pt x="248" y="22"/>
                              </a:cubicBezTo>
                              <a:cubicBezTo>
                                <a:pt x="247" y="21"/>
                                <a:pt x="246" y="21"/>
                                <a:pt x="245" y="20"/>
                              </a:cubicBezTo>
                              <a:cubicBezTo>
                                <a:pt x="245" y="19"/>
                                <a:pt x="245" y="17"/>
                                <a:pt x="245" y="16"/>
                              </a:cubicBezTo>
                              <a:cubicBezTo>
                                <a:pt x="245" y="9"/>
                                <a:pt x="241" y="3"/>
                                <a:pt x="236" y="0"/>
                              </a:cubicBezTo>
                              <a:cubicBezTo>
                                <a:pt x="233" y="0"/>
                                <a:pt x="233" y="0"/>
                                <a:pt x="233" y="0"/>
                              </a:cubicBezTo>
                              <a:cubicBezTo>
                                <a:pt x="236" y="1"/>
                                <a:pt x="237" y="2"/>
                                <a:pt x="239" y="4"/>
                              </a:cubicBezTo>
                              <a:cubicBezTo>
                                <a:pt x="242" y="7"/>
                                <a:pt x="244" y="11"/>
                                <a:pt x="244" y="16"/>
                              </a:cubicBezTo>
                              <a:cubicBezTo>
                                <a:pt x="244" y="17"/>
                                <a:pt x="244" y="18"/>
                                <a:pt x="244" y="19"/>
                              </a:cubicBezTo>
                              <a:cubicBezTo>
                                <a:pt x="243" y="19"/>
                                <a:pt x="241" y="18"/>
                                <a:pt x="240" y="17"/>
                              </a:cubicBezTo>
                              <a:cubicBezTo>
                                <a:pt x="240" y="17"/>
                                <a:pt x="240" y="17"/>
                                <a:pt x="240" y="16"/>
                              </a:cubicBezTo>
                              <a:cubicBezTo>
                                <a:pt x="240" y="9"/>
                                <a:pt x="234" y="3"/>
                                <a:pt x="227" y="3"/>
                              </a:cubicBezTo>
                              <a:cubicBezTo>
                                <a:pt x="220" y="3"/>
                                <a:pt x="214" y="9"/>
                                <a:pt x="214" y="16"/>
                              </a:cubicBezTo>
                              <a:cubicBezTo>
                                <a:pt x="214" y="17"/>
                                <a:pt x="214" y="17"/>
                                <a:pt x="214" y="17"/>
                              </a:cubicBezTo>
                              <a:cubicBezTo>
                                <a:pt x="212" y="18"/>
                                <a:pt x="211" y="19"/>
                                <a:pt x="210" y="19"/>
                              </a:cubicBezTo>
                              <a:cubicBezTo>
                                <a:pt x="210" y="18"/>
                                <a:pt x="210" y="17"/>
                                <a:pt x="210" y="16"/>
                              </a:cubicBezTo>
                              <a:cubicBezTo>
                                <a:pt x="210" y="11"/>
                                <a:pt x="212" y="7"/>
                                <a:pt x="215" y="4"/>
                              </a:cubicBezTo>
                              <a:cubicBezTo>
                                <a:pt x="216" y="2"/>
                                <a:pt x="218" y="1"/>
                                <a:pt x="220" y="0"/>
                              </a:cubicBezTo>
                              <a:cubicBezTo>
                                <a:pt x="218" y="0"/>
                                <a:pt x="218" y="0"/>
                                <a:pt x="218" y="0"/>
                              </a:cubicBezTo>
                              <a:cubicBezTo>
                                <a:pt x="213" y="3"/>
                                <a:pt x="209" y="9"/>
                                <a:pt x="209" y="16"/>
                              </a:cubicBezTo>
                              <a:cubicBezTo>
                                <a:pt x="209" y="18"/>
                                <a:pt x="209" y="19"/>
                                <a:pt x="209" y="20"/>
                              </a:cubicBezTo>
                              <a:cubicBezTo>
                                <a:pt x="208" y="21"/>
                                <a:pt x="207" y="21"/>
                                <a:pt x="206" y="22"/>
                              </a:cubicBezTo>
                              <a:cubicBezTo>
                                <a:pt x="206" y="22"/>
                                <a:pt x="206" y="22"/>
                                <a:pt x="206" y="22"/>
                              </a:cubicBezTo>
                              <a:cubicBezTo>
                                <a:pt x="206" y="20"/>
                                <a:pt x="205" y="18"/>
                                <a:pt x="205" y="16"/>
                              </a:cubicBezTo>
                              <a:cubicBezTo>
                                <a:pt x="205" y="10"/>
                                <a:pt x="208" y="5"/>
                                <a:pt x="212" y="1"/>
                              </a:cubicBezTo>
                              <a:cubicBezTo>
                                <a:pt x="212" y="1"/>
                                <a:pt x="212" y="0"/>
                                <a:pt x="212" y="0"/>
                              </a:cubicBezTo>
                              <a:cubicBezTo>
                                <a:pt x="211" y="0"/>
                                <a:pt x="211" y="0"/>
                                <a:pt x="211" y="0"/>
                              </a:cubicBezTo>
                              <a:cubicBezTo>
                                <a:pt x="207" y="4"/>
                                <a:pt x="204" y="10"/>
                                <a:pt x="204" y="16"/>
                              </a:cubicBezTo>
                              <a:cubicBezTo>
                                <a:pt x="204" y="18"/>
                                <a:pt x="204" y="19"/>
                                <a:pt x="205" y="21"/>
                              </a:cubicBezTo>
                              <a:cubicBezTo>
                                <a:pt x="203" y="20"/>
                                <a:pt x="202" y="19"/>
                                <a:pt x="201" y="18"/>
                              </a:cubicBezTo>
                              <a:cubicBezTo>
                                <a:pt x="200" y="17"/>
                                <a:pt x="200" y="17"/>
                                <a:pt x="200" y="16"/>
                              </a:cubicBezTo>
                              <a:cubicBezTo>
                                <a:pt x="200" y="10"/>
                                <a:pt x="202" y="5"/>
                                <a:pt x="206" y="0"/>
                              </a:cubicBezTo>
                              <a:cubicBezTo>
                                <a:pt x="205" y="0"/>
                                <a:pt x="205" y="0"/>
                                <a:pt x="205" y="0"/>
                              </a:cubicBezTo>
                              <a:cubicBezTo>
                                <a:pt x="201" y="5"/>
                                <a:pt x="199" y="10"/>
                                <a:pt x="199" y="16"/>
                              </a:cubicBezTo>
                              <a:cubicBezTo>
                                <a:pt x="199" y="17"/>
                                <a:pt x="199" y="17"/>
                                <a:pt x="199" y="18"/>
                              </a:cubicBezTo>
                              <a:cubicBezTo>
                                <a:pt x="198" y="17"/>
                                <a:pt x="197" y="17"/>
                                <a:pt x="196" y="16"/>
                              </a:cubicBezTo>
                              <a:cubicBezTo>
                                <a:pt x="196" y="10"/>
                                <a:pt x="197" y="5"/>
                                <a:pt x="200" y="0"/>
                              </a:cubicBezTo>
                              <a:cubicBezTo>
                                <a:pt x="199" y="0"/>
                                <a:pt x="199" y="0"/>
                                <a:pt x="199" y="0"/>
                              </a:cubicBezTo>
                              <a:cubicBezTo>
                                <a:pt x="198" y="1"/>
                                <a:pt x="198" y="2"/>
                                <a:pt x="198" y="2"/>
                              </a:cubicBezTo>
                              <a:cubicBezTo>
                                <a:pt x="197" y="2"/>
                                <a:pt x="196" y="1"/>
                                <a:pt x="195" y="0"/>
                              </a:cubicBezTo>
                              <a:cubicBezTo>
                                <a:pt x="192" y="0"/>
                                <a:pt x="192" y="0"/>
                                <a:pt x="192" y="0"/>
                              </a:cubicBezTo>
                              <a:cubicBezTo>
                                <a:pt x="194" y="1"/>
                                <a:pt x="196" y="2"/>
                                <a:pt x="197" y="3"/>
                              </a:cubicBezTo>
                              <a:cubicBezTo>
                                <a:pt x="197" y="5"/>
                                <a:pt x="196" y="6"/>
                                <a:pt x="196" y="7"/>
                              </a:cubicBezTo>
                              <a:cubicBezTo>
                                <a:pt x="193" y="5"/>
                                <a:pt x="190" y="3"/>
                                <a:pt x="186" y="3"/>
                              </a:cubicBezTo>
                              <a:cubicBezTo>
                                <a:pt x="182" y="3"/>
                                <a:pt x="178" y="5"/>
                                <a:pt x="176" y="7"/>
                              </a:cubicBezTo>
                              <a:cubicBezTo>
                                <a:pt x="175" y="6"/>
                                <a:pt x="175" y="5"/>
                                <a:pt x="174" y="3"/>
                              </a:cubicBezTo>
                              <a:cubicBezTo>
                                <a:pt x="176" y="2"/>
                                <a:pt x="178" y="1"/>
                                <a:pt x="179" y="0"/>
                              </a:cubicBezTo>
                              <a:cubicBezTo>
                                <a:pt x="177" y="0"/>
                                <a:pt x="177" y="0"/>
                                <a:pt x="177" y="0"/>
                              </a:cubicBezTo>
                              <a:cubicBezTo>
                                <a:pt x="176" y="1"/>
                                <a:pt x="175" y="2"/>
                                <a:pt x="174" y="2"/>
                              </a:cubicBezTo>
                              <a:cubicBezTo>
                                <a:pt x="174" y="2"/>
                                <a:pt x="173" y="1"/>
                                <a:pt x="173" y="0"/>
                              </a:cubicBezTo>
                              <a:cubicBezTo>
                                <a:pt x="172" y="0"/>
                                <a:pt x="172" y="0"/>
                                <a:pt x="172" y="0"/>
                              </a:cubicBezTo>
                              <a:cubicBezTo>
                                <a:pt x="175" y="5"/>
                                <a:pt x="176" y="10"/>
                                <a:pt x="176" y="16"/>
                              </a:cubicBezTo>
                              <a:cubicBezTo>
                                <a:pt x="175" y="17"/>
                                <a:pt x="173" y="17"/>
                                <a:pt x="172" y="18"/>
                              </a:cubicBezTo>
                              <a:cubicBezTo>
                                <a:pt x="172" y="17"/>
                                <a:pt x="172" y="17"/>
                                <a:pt x="172" y="16"/>
                              </a:cubicBezTo>
                              <a:cubicBezTo>
                                <a:pt x="172" y="10"/>
                                <a:pt x="170" y="5"/>
                                <a:pt x="167" y="0"/>
                              </a:cubicBezTo>
                              <a:cubicBezTo>
                                <a:pt x="166" y="0"/>
                                <a:pt x="166" y="0"/>
                                <a:pt x="166" y="0"/>
                              </a:cubicBezTo>
                              <a:cubicBezTo>
                                <a:pt x="169" y="5"/>
                                <a:pt x="171" y="10"/>
                                <a:pt x="171" y="16"/>
                              </a:cubicBezTo>
                              <a:cubicBezTo>
                                <a:pt x="171" y="17"/>
                                <a:pt x="171" y="18"/>
                                <a:pt x="171" y="18"/>
                              </a:cubicBezTo>
                              <a:cubicBezTo>
                                <a:pt x="170" y="19"/>
                                <a:pt x="168" y="20"/>
                                <a:pt x="167" y="21"/>
                              </a:cubicBezTo>
                              <a:cubicBezTo>
                                <a:pt x="167" y="19"/>
                                <a:pt x="167" y="18"/>
                                <a:pt x="167" y="16"/>
                              </a:cubicBezTo>
                              <a:cubicBezTo>
                                <a:pt x="167" y="10"/>
                                <a:pt x="165" y="4"/>
                                <a:pt x="161" y="0"/>
                              </a:cubicBezTo>
                              <a:cubicBezTo>
                                <a:pt x="159" y="0"/>
                                <a:pt x="159" y="0"/>
                                <a:pt x="159" y="0"/>
                              </a:cubicBezTo>
                              <a:cubicBezTo>
                                <a:pt x="160" y="0"/>
                                <a:pt x="160" y="1"/>
                                <a:pt x="160" y="1"/>
                              </a:cubicBezTo>
                              <a:cubicBezTo>
                                <a:pt x="164" y="5"/>
                                <a:pt x="166" y="10"/>
                                <a:pt x="166" y="16"/>
                              </a:cubicBezTo>
                              <a:cubicBezTo>
                                <a:pt x="166" y="18"/>
                                <a:pt x="166" y="20"/>
                                <a:pt x="166" y="22"/>
                              </a:cubicBezTo>
                              <a:cubicBezTo>
                                <a:pt x="166" y="22"/>
                                <a:pt x="165" y="22"/>
                                <a:pt x="165" y="22"/>
                              </a:cubicBezTo>
                              <a:cubicBezTo>
                                <a:pt x="164" y="21"/>
                                <a:pt x="163" y="21"/>
                                <a:pt x="163" y="20"/>
                              </a:cubicBezTo>
                              <a:cubicBezTo>
                                <a:pt x="163" y="19"/>
                                <a:pt x="163" y="17"/>
                                <a:pt x="163" y="16"/>
                              </a:cubicBezTo>
                              <a:cubicBezTo>
                                <a:pt x="163" y="9"/>
                                <a:pt x="159" y="3"/>
                                <a:pt x="154" y="0"/>
                              </a:cubicBezTo>
                              <a:cubicBezTo>
                                <a:pt x="151" y="0"/>
                                <a:pt x="151" y="0"/>
                                <a:pt x="151" y="0"/>
                              </a:cubicBezTo>
                              <a:cubicBezTo>
                                <a:pt x="153" y="1"/>
                                <a:pt x="155" y="2"/>
                                <a:pt x="157" y="4"/>
                              </a:cubicBezTo>
                              <a:cubicBezTo>
                                <a:pt x="160" y="7"/>
                                <a:pt x="162" y="11"/>
                                <a:pt x="162" y="16"/>
                              </a:cubicBezTo>
                              <a:cubicBezTo>
                                <a:pt x="162" y="17"/>
                                <a:pt x="162" y="18"/>
                                <a:pt x="162" y="19"/>
                              </a:cubicBezTo>
                              <a:cubicBezTo>
                                <a:pt x="160" y="19"/>
                                <a:pt x="159" y="18"/>
                                <a:pt x="158" y="17"/>
                              </a:cubicBezTo>
                              <a:cubicBezTo>
                                <a:pt x="158" y="17"/>
                                <a:pt x="158" y="17"/>
                                <a:pt x="158" y="16"/>
                              </a:cubicBezTo>
                              <a:cubicBezTo>
                                <a:pt x="158" y="9"/>
                                <a:pt x="152" y="3"/>
                                <a:pt x="145" y="3"/>
                              </a:cubicBezTo>
                              <a:cubicBezTo>
                                <a:pt x="137" y="3"/>
                                <a:pt x="131" y="9"/>
                                <a:pt x="131" y="16"/>
                              </a:cubicBezTo>
                              <a:cubicBezTo>
                                <a:pt x="131" y="17"/>
                                <a:pt x="131" y="17"/>
                                <a:pt x="131" y="18"/>
                              </a:cubicBezTo>
                              <a:cubicBezTo>
                                <a:pt x="130" y="18"/>
                                <a:pt x="129" y="19"/>
                                <a:pt x="128" y="19"/>
                              </a:cubicBezTo>
                              <a:cubicBezTo>
                                <a:pt x="128" y="18"/>
                                <a:pt x="128" y="17"/>
                                <a:pt x="128" y="16"/>
                              </a:cubicBezTo>
                              <a:cubicBezTo>
                                <a:pt x="128" y="11"/>
                                <a:pt x="129" y="7"/>
                                <a:pt x="133" y="4"/>
                              </a:cubicBezTo>
                              <a:cubicBezTo>
                                <a:pt x="134" y="2"/>
                                <a:pt x="136" y="1"/>
                                <a:pt x="138" y="0"/>
                              </a:cubicBezTo>
                              <a:cubicBezTo>
                                <a:pt x="136" y="0"/>
                                <a:pt x="136" y="0"/>
                                <a:pt x="136" y="0"/>
                              </a:cubicBezTo>
                              <a:cubicBezTo>
                                <a:pt x="130" y="3"/>
                                <a:pt x="127" y="9"/>
                                <a:pt x="127" y="16"/>
                              </a:cubicBezTo>
                              <a:cubicBezTo>
                                <a:pt x="127" y="18"/>
                                <a:pt x="127" y="19"/>
                                <a:pt x="127" y="20"/>
                              </a:cubicBezTo>
                              <a:cubicBezTo>
                                <a:pt x="126" y="21"/>
                                <a:pt x="125" y="21"/>
                                <a:pt x="124" y="22"/>
                              </a:cubicBezTo>
                              <a:cubicBezTo>
                                <a:pt x="124" y="22"/>
                                <a:pt x="124" y="22"/>
                                <a:pt x="124" y="22"/>
                              </a:cubicBezTo>
                              <a:cubicBezTo>
                                <a:pt x="123" y="20"/>
                                <a:pt x="123" y="18"/>
                                <a:pt x="123" y="16"/>
                              </a:cubicBezTo>
                              <a:cubicBezTo>
                                <a:pt x="123" y="10"/>
                                <a:pt x="126" y="5"/>
                                <a:pt x="129" y="1"/>
                              </a:cubicBezTo>
                              <a:cubicBezTo>
                                <a:pt x="130" y="1"/>
                                <a:pt x="130" y="0"/>
                                <a:pt x="130" y="0"/>
                              </a:cubicBezTo>
                              <a:cubicBezTo>
                                <a:pt x="129" y="0"/>
                                <a:pt x="129" y="0"/>
                                <a:pt x="129" y="0"/>
                              </a:cubicBezTo>
                              <a:cubicBezTo>
                                <a:pt x="125" y="4"/>
                                <a:pt x="122" y="10"/>
                                <a:pt x="122" y="16"/>
                              </a:cubicBezTo>
                              <a:cubicBezTo>
                                <a:pt x="122" y="18"/>
                                <a:pt x="122" y="19"/>
                                <a:pt x="123" y="21"/>
                              </a:cubicBezTo>
                              <a:cubicBezTo>
                                <a:pt x="121" y="20"/>
                                <a:pt x="120" y="19"/>
                                <a:pt x="118" y="18"/>
                              </a:cubicBezTo>
                              <a:cubicBezTo>
                                <a:pt x="118" y="17"/>
                                <a:pt x="118" y="17"/>
                                <a:pt x="118" y="16"/>
                              </a:cubicBezTo>
                              <a:cubicBezTo>
                                <a:pt x="118" y="10"/>
                                <a:pt x="120" y="5"/>
                                <a:pt x="124" y="0"/>
                              </a:cubicBezTo>
                              <a:cubicBezTo>
                                <a:pt x="122" y="0"/>
                                <a:pt x="122" y="0"/>
                                <a:pt x="122" y="0"/>
                              </a:cubicBezTo>
                              <a:cubicBezTo>
                                <a:pt x="119" y="5"/>
                                <a:pt x="117" y="10"/>
                                <a:pt x="117" y="16"/>
                              </a:cubicBezTo>
                              <a:cubicBezTo>
                                <a:pt x="117" y="17"/>
                                <a:pt x="117" y="17"/>
                                <a:pt x="117" y="18"/>
                              </a:cubicBezTo>
                              <a:cubicBezTo>
                                <a:pt x="116" y="17"/>
                                <a:pt x="115" y="17"/>
                                <a:pt x="113" y="16"/>
                              </a:cubicBezTo>
                              <a:cubicBezTo>
                                <a:pt x="113" y="10"/>
                                <a:pt x="115" y="5"/>
                                <a:pt x="118" y="0"/>
                              </a:cubicBezTo>
                              <a:cubicBezTo>
                                <a:pt x="117" y="0"/>
                                <a:pt x="117" y="0"/>
                                <a:pt x="117" y="0"/>
                              </a:cubicBezTo>
                              <a:cubicBezTo>
                                <a:pt x="116" y="1"/>
                                <a:pt x="116" y="2"/>
                                <a:pt x="115" y="2"/>
                              </a:cubicBezTo>
                              <a:cubicBezTo>
                                <a:pt x="115" y="2"/>
                                <a:pt x="113" y="1"/>
                                <a:pt x="112" y="0"/>
                              </a:cubicBezTo>
                              <a:cubicBezTo>
                                <a:pt x="110" y="0"/>
                                <a:pt x="110" y="0"/>
                                <a:pt x="110" y="0"/>
                              </a:cubicBezTo>
                              <a:cubicBezTo>
                                <a:pt x="112" y="1"/>
                                <a:pt x="114" y="2"/>
                                <a:pt x="115" y="3"/>
                              </a:cubicBezTo>
                              <a:cubicBezTo>
                                <a:pt x="114" y="5"/>
                                <a:pt x="114" y="6"/>
                                <a:pt x="114" y="7"/>
                              </a:cubicBezTo>
                              <a:cubicBezTo>
                                <a:pt x="111" y="5"/>
                                <a:pt x="108" y="3"/>
                                <a:pt x="104" y="3"/>
                              </a:cubicBezTo>
                              <a:cubicBezTo>
                                <a:pt x="100" y="3"/>
                                <a:pt x="96" y="5"/>
                                <a:pt x="94" y="7"/>
                              </a:cubicBezTo>
                              <a:cubicBezTo>
                                <a:pt x="93" y="6"/>
                                <a:pt x="93" y="5"/>
                                <a:pt x="92" y="3"/>
                              </a:cubicBezTo>
                              <a:cubicBezTo>
                                <a:pt x="94" y="2"/>
                                <a:pt x="95" y="1"/>
                                <a:pt x="97" y="0"/>
                              </a:cubicBezTo>
                              <a:cubicBezTo>
                                <a:pt x="95" y="0"/>
                                <a:pt x="95" y="0"/>
                                <a:pt x="95" y="0"/>
                              </a:cubicBezTo>
                              <a:cubicBezTo>
                                <a:pt x="94" y="1"/>
                                <a:pt x="93" y="2"/>
                                <a:pt x="92" y="2"/>
                              </a:cubicBezTo>
                              <a:cubicBezTo>
                                <a:pt x="91" y="2"/>
                                <a:pt x="91" y="1"/>
                                <a:pt x="91" y="0"/>
                              </a:cubicBezTo>
                              <a:cubicBezTo>
                                <a:pt x="90" y="0"/>
                                <a:pt x="90" y="0"/>
                                <a:pt x="90" y="0"/>
                              </a:cubicBezTo>
                              <a:cubicBezTo>
                                <a:pt x="92" y="5"/>
                                <a:pt x="94" y="10"/>
                                <a:pt x="94" y="16"/>
                              </a:cubicBezTo>
                              <a:cubicBezTo>
                                <a:pt x="93" y="17"/>
                                <a:pt x="91" y="17"/>
                                <a:pt x="90" y="18"/>
                              </a:cubicBezTo>
                              <a:cubicBezTo>
                                <a:pt x="90" y="17"/>
                                <a:pt x="90" y="17"/>
                                <a:pt x="90" y="16"/>
                              </a:cubicBezTo>
                              <a:cubicBezTo>
                                <a:pt x="90" y="10"/>
                                <a:pt x="88" y="5"/>
                                <a:pt x="85" y="0"/>
                              </a:cubicBezTo>
                              <a:cubicBezTo>
                                <a:pt x="84" y="0"/>
                                <a:pt x="84" y="0"/>
                                <a:pt x="84" y="0"/>
                              </a:cubicBezTo>
                              <a:cubicBezTo>
                                <a:pt x="87" y="5"/>
                                <a:pt x="89" y="10"/>
                                <a:pt x="89" y="16"/>
                              </a:cubicBezTo>
                              <a:cubicBezTo>
                                <a:pt x="89" y="17"/>
                                <a:pt x="89" y="18"/>
                                <a:pt x="89" y="18"/>
                              </a:cubicBezTo>
                              <a:cubicBezTo>
                                <a:pt x="87" y="19"/>
                                <a:pt x="86" y="20"/>
                                <a:pt x="85" y="21"/>
                              </a:cubicBezTo>
                              <a:cubicBezTo>
                                <a:pt x="85" y="19"/>
                                <a:pt x="85" y="18"/>
                                <a:pt x="85" y="16"/>
                              </a:cubicBezTo>
                              <a:cubicBezTo>
                                <a:pt x="85" y="10"/>
                                <a:pt x="83" y="4"/>
                                <a:pt x="79" y="0"/>
                              </a:cubicBezTo>
                              <a:cubicBezTo>
                                <a:pt x="77" y="0"/>
                                <a:pt x="77" y="0"/>
                                <a:pt x="77" y="0"/>
                              </a:cubicBezTo>
                              <a:cubicBezTo>
                                <a:pt x="77" y="0"/>
                                <a:pt x="78" y="1"/>
                                <a:pt x="78" y="1"/>
                              </a:cubicBezTo>
                              <a:cubicBezTo>
                                <a:pt x="82" y="5"/>
                                <a:pt x="84" y="10"/>
                                <a:pt x="84" y="16"/>
                              </a:cubicBezTo>
                              <a:cubicBezTo>
                                <a:pt x="84" y="18"/>
                                <a:pt x="84" y="20"/>
                                <a:pt x="83" y="22"/>
                              </a:cubicBezTo>
                              <a:cubicBezTo>
                                <a:pt x="83" y="22"/>
                                <a:pt x="83" y="22"/>
                                <a:pt x="83" y="22"/>
                              </a:cubicBezTo>
                              <a:cubicBezTo>
                                <a:pt x="82" y="21"/>
                                <a:pt x="81" y="21"/>
                                <a:pt x="80" y="20"/>
                              </a:cubicBezTo>
                              <a:cubicBezTo>
                                <a:pt x="81" y="19"/>
                                <a:pt x="81" y="17"/>
                                <a:pt x="81" y="16"/>
                              </a:cubicBezTo>
                              <a:cubicBezTo>
                                <a:pt x="81" y="9"/>
                                <a:pt x="77" y="3"/>
                                <a:pt x="71" y="0"/>
                              </a:cubicBezTo>
                              <a:cubicBezTo>
                                <a:pt x="69" y="0"/>
                                <a:pt x="69" y="0"/>
                                <a:pt x="69" y="0"/>
                              </a:cubicBezTo>
                              <a:cubicBezTo>
                                <a:pt x="71" y="1"/>
                                <a:pt x="73" y="2"/>
                                <a:pt x="75" y="4"/>
                              </a:cubicBezTo>
                              <a:cubicBezTo>
                                <a:pt x="78" y="7"/>
                                <a:pt x="80" y="11"/>
                                <a:pt x="80" y="16"/>
                              </a:cubicBezTo>
                              <a:cubicBezTo>
                                <a:pt x="80" y="17"/>
                                <a:pt x="80" y="18"/>
                                <a:pt x="79" y="19"/>
                              </a:cubicBezTo>
                              <a:cubicBezTo>
                                <a:pt x="78" y="19"/>
                                <a:pt x="77" y="18"/>
                                <a:pt x="76" y="17"/>
                              </a:cubicBezTo>
                              <a:cubicBezTo>
                                <a:pt x="76" y="17"/>
                                <a:pt x="76" y="17"/>
                                <a:pt x="76" y="16"/>
                              </a:cubicBezTo>
                              <a:cubicBezTo>
                                <a:pt x="76" y="9"/>
                                <a:pt x="70" y="3"/>
                                <a:pt x="63" y="3"/>
                              </a:cubicBezTo>
                              <a:cubicBezTo>
                                <a:pt x="55" y="3"/>
                                <a:pt x="49" y="9"/>
                                <a:pt x="49" y="16"/>
                              </a:cubicBezTo>
                              <a:cubicBezTo>
                                <a:pt x="49" y="17"/>
                                <a:pt x="49" y="17"/>
                                <a:pt x="49" y="18"/>
                              </a:cubicBezTo>
                              <a:cubicBezTo>
                                <a:pt x="48" y="18"/>
                                <a:pt x="47" y="19"/>
                                <a:pt x="46" y="19"/>
                              </a:cubicBezTo>
                              <a:cubicBezTo>
                                <a:pt x="45" y="18"/>
                                <a:pt x="45" y="17"/>
                                <a:pt x="45" y="16"/>
                              </a:cubicBezTo>
                              <a:cubicBezTo>
                                <a:pt x="45" y="11"/>
                                <a:pt x="47" y="7"/>
                                <a:pt x="50" y="4"/>
                              </a:cubicBezTo>
                              <a:cubicBezTo>
                                <a:pt x="52" y="2"/>
                                <a:pt x="54" y="1"/>
                                <a:pt x="56" y="0"/>
                              </a:cubicBezTo>
                              <a:cubicBezTo>
                                <a:pt x="54" y="0"/>
                                <a:pt x="54" y="0"/>
                                <a:pt x="54" y="0"/>
                              </a:cubicBezTo>
                              <a:cubicBezTo>
                                <a:pt x="48" y="3"/>
                                <a:pt x="44" y="9"/>
                                <a:pt x="44" y="16"/>
                              </a:cubicBezTo>
                              <a:cubicBezTo>
                                <a:pt x="44" y="18"/>
                                <a:pt x="44" y="19"/>
                                <a:pt x="45" y="20"/>
                              </a:cubicBezTo>
                              <a:cubicBezTo>
                                <a:pt x="44" y="21"/>
                                <a:pt x="43" y="21"/>
                                <a:pt x="42" y="22"/>
                              </a:cubicBezTo>
                              <a:cubicBezTo>
                                <a:pt x="42" y="22"/>
                                <a:pt x="42" y="22"/>
                                <a:pt x="42" y="22"/>
                              </a:cubicBezTo>
                              <a:cubicBezTo>
                                <a:pt x="41" y="20"/>
                                <a:pt x="41" y="18"/>
                                <a:pt x="41" y="16"/>
                              </a:cubicBezTo>
                              <a:cubicBezTo>
                                <a:pt x="41" y="10"/>
                                <a:pt x="43" y="5"/>
                                <a:pt x="47" y="1"/>
                              </a:cubicBezTo>
                              <a:cubicBezTo>
                                <a:pt x="47" y="1"/>
                                <a:pt x="48" y="0"/>
                                <a:pt x="48" y="0"/>
                              </a:cubicBezTo>
                              <a:cubicBezTo>
                                <a:pt x="46" y="0"/>
                                <a:pt x="46" y="0"/>
                                <a:pt x="46" y="0"/>
                              </a:cubicBezTo>
                              <a:cubicBezTo>
                                <a:pt x="42" y="4"/>
                                <a:pt x="40" y="10"/>
                                <a:pt x="40" y="16"/>
                              </a:cubicBezTo>
                              <a:cubicBezTo>
                                <a:pt x="40" y="18"/>
                                <a:pt x="40" y="19"/>
                                <a:pt x="40" y="21"/>
                              </a:cubicBezTo>
                              <a:cubicBezTo>
                                <a:pt x="39" y="20"/>
                                <a:pt x="38" y="19"/>
                                <a:pt x="36" y="18"/>
                              </a:cubicBezTo>
                              <a:cubicBezTo>
                                <a:pt x="36" y="18"/>
                                <a:pt x="36" y="17"/>
                                <a:pt x="36" y="16"/>
                              </a:cubicBezTo>
                              <a:cubicBezTo>
                                <a:pt x="36" y="10"/>
                                <a:pt x="38" y="5"/>
                                <a:pt x="41" y="0"/>
                              </a:cubicBezTo>
                              <a:cubicBezTo>
                                <a:pt x="40" y="0"/>
                                <a:pt x="40" y="0"/>
                                <a:pt x="40" y="0"/>
                              </a:cubicBezTo>
                              <a:cubicBezTo>
                                <a:pt x="37" y="5"/>
                                <a:pt x="35" y="10"/>
                                <a:pt x="35" y="16"/>
                              </a:cubicBezTo>
                              <a:cubicBezTo>
                                <a:pt x="35" y="17"/>
                                <a:pt x="35" y="17"/>
                                <a:pt x="35" y="18"/>
                              </a:cubicBezTo>
                              <a:cubicBezTo>
                                <a:pt x="34" y="17"/>
                                <a:pt x="33" y="17"/>
                                <a:pt x="31" y="16"/>
                              </a:cubicBezTo>
                              <a:cubicBezTo>
                                <a:pt x="31" y="10"/>
                                <a:pt x="33" y="5"/>
                                <a:pt x="36" y="0"/>
                              </a:cubicBezTo>
                              <a:cubicBezTo>
                                <a:pt x="34" y="0"/>
                                <a:pt x="34" y="0"/>
                                <a:pt x="34" y="0"/>
                              </a:cubicBezTo>
                              <a:cubicBezTo>
                                <a:pt x="34" y="1"/>
                                <a:pt x="34" y="2"/>
                                <a:pt x="33" y="2"/>
                              </a:cubicBezTo>
                              <a:cubicBezTo>
                                <a:pt x="32" y="2"/>
                                <a:pt x="31" y="1"/>
                                <a:pt x="30" y="0"/>
                              </a:cubicBezTo>
                              <a:cubicBezTo>
                                <a:pt x="28" y="0"/>
                                <a:pt x="28" y="0"/>
                                <a:pt x="28" y="0"/>
                              </a:cubicBezTo>
                              <a:cubicBezTo>
                                <a:pt x="30" y="1"/>
                                <a:pt x="31" y="2"/>
                                <a:pt x="33" y="3"/>
                              </a:cubicBezTo>
                              <a:cubicBezTo>
                                <a:pt x="32" y="5"/>
                                <a:pt x="32" y="6"/>
                                <a:pt x="31" y="7"/>
                              </a:cubicBezTo>
                              <a:cubicBezTo>
                                <a:pt x="29" y="5"/>
                                <a:pt x="25" y="3"/>
                                <a:pt x="21" y="3"/>
                              </a:cubicBezTo>
                              <a:cubicBezTo>
                                <a:pt x="17" y="3"/>
                                <a:pt x="14" y="5"/>
                                <a:pt x="11" y="7"/>
                              </a:cubicBezTo>
                              <a:cubicBezTo>
                                <a:pt x="11" y="6"/>
                                <a:pt x="11" y="5"/>
                                <a:pt x="10" y="3"/>
                              </a:cubicBezTo>
                              <a:cubicBezTo>
                                <a:pt x="11" y="2"/>
                                <a:pt x="13" y="1"/>
                                <a:pt x="15" y="0"/>
                              </a:cubicBezTo>
                              <a:cubicBezTo>
                                <a:pt x="13" y="0"/>
                                <a:pt x="13" y="0"/>
                                <a:pt x="13" y="0"/>
                              </a:cubicBezTo>
                              <a:cubicBezTo>
                                <a:pt x="12" y="1"/>
                                <a:pt x="11" y="2"/>
                                <a:pt x="10" y="2"/>
                              </a:cubicBezTo>
                              <a:cubicBezTo>
                                <a:pt x="9" y="2"/>
                                <a:pt x="9" y="1"/>
                                <a:pt x="8" y="0"/>
                              </a:cubicBezTo>
                              <a:cubicBezTo>
                                <a:pt x="7" y="0"/>
                                <a:pt x="7" y="0"/>
                                <a:pt x="7" y="0"/>
                              </a:cubicBezTo>
                              <a:cubicBezTo>
                                <a:pt x="10" y="5"/>
                                <a:pt x="12" y="10"/>
                                <a:pt x="12" y="16"/>
                              </a:cubicBezTo>
                              <a:cubicBezTo>
                                <a:pt x="10" y="17"/>
                                <a:pt x="9" y="17"/>
                                <a:pt x="8" y="18"/>
                              </a:cubicBezTo>
                              <a:cubicBezTo>
                                <a:pt x="8" y="17"/>
                                <a:pt x="8" y="17"/>
                                <a:pt x="8" y="16"/>
                              </a:cubicBezTo>
                              <a:cubicBezTo>
                                <a:pt x="8" y="10"/>
                                <a:pt x="6" y="5"/>
                                <a:pt x="3" y="0"/>
                              </a:cubicBezTo>
                              <a:cubicBezTo>
                                <a:pt x="1" y="0"/>
                                <a:pt x="1" y="0"/>
                                <a:pt x="1" y="0"/>
                              </a:cubicBezTo>
                              <a:cubicBezTo>
                                <a:pt x="5" y="5"/>
                                <a:pt x="7" y="10"/>
                                <a:pt x="7" y="16"/>
                              </a:cubicBezTo>
                              <a:cubicBezTo>
                                <a:pt x="7" y="17"/>
                                <a:pt x="7" y="18"/>
                                <a:pt x="7" y="18"/>
                              </a:cubicBezTo>
                              <a:cubicBezTo>
                                <a:pt x="5" y="19"/>
                                <a:pt x="4" y="20"/>
                                <a:pt x="2" y="21"/>
                              </a:cubicBezTo>
                              <a:cubicBezTo>
                                <a:pt x="3" y="19"/>
                                <a:pt x="3" y="18"/>
                                <a:pt x="3" y="16"/>
                              </a:cubicBezTo>
                              <a:cubicBezTo>
                                <a:pt x="3" y="12"/>
                                <a:pt x="2" y="8"/>
                                <a:pt x="0" y="5"/>
                              </a:cubicBezTo>
                              <a:cubicBezTo>
                                <a:pt x="0" y="7"/>
                                <a:pt x="0" y="7"/>
                                <a:pt x="0" y="7"/>
                              </a:cubicBezTo>
                              <a:cubicBezTo>
                                <a:pt x="1" y="10"/>
                                <a:pt x="2" y="13"/>
                                <a:pt x="2" y="16"/>
                              </a:cubicBezTo>
                              <a:cubicBezTo>
                                <a:pt x="2" y="18"/>
                                <a:pt x="2" y="20"/>
                                <a:pt x="1" y="22"/>
                              </a:cubicBezTo>
                              <a:cubicBezTo>
                                <a:pt x="1" y="22"/>
                                <a:pt x="0" y="22"/>
                                <a:pt x="0" y="23"/>
                              </a:cubicBezTo>
                              <a:cubicBezTo>
                                <a:pt x="0" y="24"/>
                                <a:pt x="0" y="24"/>
                                <a:pt x="0" y="24"/>
                              </a:cubicBezTo>
                              <a:cubicBezTo>
                                <a:pt x="6" y="19"/>
                                <a:pt x="13" y="16"/>
                                <a:pt x="21" y="16"/>
                              </a:cubicBezTo>
                              <a:cubicBezTo>
                                <a:pt x="30" y="16"/>
                                <a:pt x="38" y="19"/>
                                <a:pt x="44" y="25"/>
                              </a:cubicBezTo>
                              <a:cubicBezTo>
                                <a:pt x="49" y="30"/>
                                <a:pt x="53" y="38"/>
                                <a:pt x="53" y="47"/>
                              </a:cubicBezTo>
                              <a:cubicBezTo>
                                <a:pt x="51" y="47"/>
                                <a:pt x="50" y="48"/>
                                <a:pt x="49" y="48"/>
                              </a:cubicBezTo>
                              <a:cubicBezTo>
                                <a:pt x="49" y="48"/>
                                <a:pt x="49" y="47"/>
                                <a:pt x="49" y="47"/>
                              </a:cubicBezTo>
                              <a:cubicBezTo>
                                <a:pt x="49" y="32"/>
                                <a:pt x="37" y="19"/>
                                <a:pt x="21" y="19"/>
                              </a:cubicBezTo>
                              <a:cubicBezTo>
                                <a:pt x="13" y="19"/>
                                <a:pt x="5" y="24"/>
                                <a:pt x="0" y="30"/>
                              </a:cubicBezTo>
                              <a:cubicBezTo>
                                <a:pt x="0" y="32"/>
                                <a:pt x="0" y="32"/>
                                <a:pt x="0" y="32"/>
                              </a:cubicBezTo>
                              <a:cubicBezTo>
                                <a:pt x="1" y="30"/>
                                <a:pt x="2" y="29"/>
                                <a:pt x="3" y="28"/>
                              </a:cubicBezTo>
                              <a:cubicBezTo>
                                <a:pt x="7" y="23"/>
                                <a:pt x="14" y="20"/>
                                <a:pt x="21" y="20"/>
                              </a:cubicBezTo>
                              <a:cubicBezTo>
                                <a:pt x="29" y="20"/>
                                <a:pt x="35" y="23"/>
                                <a:pt x="40" y="28"/>
                              </a:cubicBezTo>
                              <a:cubicBezTo>
                                <a:pt x="45" y="33"/>
                                <a:pt x="48" y="40"/>
                                <a:pt x="48" y="47"/>
                              </a:cubicBezTo>
                              <a:cubicBezTo>
                                <a:pt x="48" y="48"/>
                                <a:pt x="48" y="48"/>
                                <a:pt x="48" y="49"/>
                              </a:cubicBezTo>
                              <a:cubicBezTo>
                                <a:pt x="46" y="50"/>
                                <a:pt x="45" y="50"/>
                                <a:pt x="44" y="51"/>
                              </a:cubicBezTo>
                              <a:cubicBezTo>
                                <a:pt x="44" y="50"/>
                                <a:pt x="44" y="49"/>
                                <a:pt x="44" y="47"/>
                              </a:cubicBezTo>
                              <a:cubicBezTo>
                                <a:pt x="44" y="34"/>
                                <a:pt x="34" y="24"/>
                                <a:pt x="21" y="24"/>
                              </a:cubicBezTo>
                              <a:cubicBezTo>
                                <a:pt x="11" y="24"/>
                                <a:pt x="3" y="31"/>
                                <a:pt x="0" y="40"/>
                              </a:cubicBezTo>
                              <a:cubicBezTo>
                                <a:pt x="0" y="45"/>
                                <a:pt x="0" y="45"/>
                                <a:pt x="0" y="45"/>
                              </a:cubicBezTo>
                              <a:cubicBezTo>
                                <a:pt x="0" y="40"/>
                                <a:pt x="3" y="35"/>
                                <a:pt x="6" y="32"/>
                              </a:cubicBezTo>
                              <a:cubicBezTo>
                                <a:pt x="10" y="28"/>
                                <a:pt x="15" y="25"/>
                                <a:pt x="21" y="25"/>
                              </a:cubicBezTo>
                              <a:cubicBezTo>
                                <a:pt x="27" y="25"/>
                                <a:pt x="33" y="28"/>
                                <a:pt x="37" y="32"/>
                              </a:cubicBezTo>
                              <a:cubicBezTo>
                                <a:pt x="41" y="36"/>
                                <a:pt x="43" y="41"/>
                                <a:pt x="43" y="47"/>
                              </a:cubicBezTo>
                              <a:cubicBezTo>
                                <a:pt x="43" y="49"/>
                                <a:pt x="43" y="51"/>
                                <a:pt x="42" y="52"/>
                              </a:cubicBezTo>
                              <a:cubicBezTo>
                                <a:pt x="42" y="52"/>
                                <a:pt x="42" y="53"/>
                                <a:pt x="42" y="53"/>
                              </a:cubicBezTo>
                              <a:cubicBezTo>
                                <a:pt x="41" y="52"/>
                                <a:pt x="40" y="51"/>
                                <a:pt x="39" y="51"/>
                              </a:cubicBezTo>
                              <a:cubicBezTo>
                                <a:pt x="39" y="49"/>
                                <a:pt x="40" y="48"/>
                                <a:pt x="40" y="47"/>
                              </a:cubicBezTo>
                              <a:cubicBezTo>
                                <a:pt x="40" y="37"/>
                                <a:pt x="31" y="29"/>
                                <a:pt x="21" y="29"/>
                              </a:cubicBezTo>
                              <a:cubicBezTo>
                                <a:pt x="11" y="29"/>
                                <a:pt x="3" y="37"/>
                                <a:pt x="3" y="47"/>
                              </a:cubicBezTo>
                              <a:cubicBezTo>
                                <a:pt x="3" y="48"/>
                                <a:pt x="3" y="49"/>
                                <a:pt x="4" y="51"/>
                              </a:cubicBezTo>
                              <a:cubicBezTo>
                                <a:pt x="3" y="51"/>
                                <a:pt x="2" y="52"/>
                                <a:pt x="1" y="53"/>
                              </a:cubicBezTo>
                              <a:cubicBezTo>
                                <a:pt x="1" y="53"/>
                                <a:pt x="1" y="52"/>
                                <a:pt x="0" y="52"/>
                              </a:cubicBezTo>
                              <a:cubicBezTo>
                                <a:pt x="0" y="51"/>
                                <a:pt x="0" y="50"/>
                                <a:pt x="0" y="49"/>
                              </a:cubicBezTo>
                              <a:cubicBezTo>
                                <a:pt x="0" y="53"/>
                                <a:pt x="0" y="53"/>
                                <a:pt x="0" y="53"/>
                              </a:cubicBezTo>
                              <a:cubicBezTo>
                                <a:pt x="1" y="54"/>
                                <a:pt x="2" y="55"/>
                                <a:pt x="2" y="55"/>
                              </a:cubicBezTo>
                              <a:cubicBezTo>
                                <a:pt x="8" y="61"/>
                                <a:pt x="12" y="69"/>
                                <a:pt x="12" y="78"/>
                              </a:cubicBezTo>
                              <a:cubicBezTo>
                                <a:pt x="10" y="78"/>
                                <a:pt x="9" y="79"/>
                                <a:pt x="8" y="79"/>
                              </a:cubicBezTo>
                              <a:cubicBezTo>
                                <a:pt x="8" y="79"/>
                                <a:pt x="8" y="78"/>
                                <a:pt x="8" y="78"/>
                              </a:cubicBezTo>
                              <a:cubicBezTo>
                                <a:pt x="8" y="70"/>
                                <a:pt x="5" y="63"/>
                                <a:pt x="0" y="58"/>
                              </a:cubicBezTo>
                              <a:cubicBezTo>
                                <a:pt x="0" y="60"/>
                                <a:pt x="0" y="60"/>
                                <a:pt x="0" y="60"/>
                              </a:cubicBezTo>
                              <a:cubicBezTo>
                                <a:pt x="4" y="65"/>
                                <a:pt x="7" y="71"/>
                                <a:pt x="7" y="78"/>
                              </a:cubicBezTo>
                              <a:cubicBezTo>
                                <a:pt x="7" y="78"/>
                                <a:pt x="7" y="79"/>
                                <a:pt x="7" y="80"/>
                              </a:cubicBezTo>
                              <a:cubicBezTo>
                                <a:pt x="5" y="80"/>
                                <a:pt x="4" y="81"/>
                                <a:pt x="2" y="82"/>
                              </a:cubicBezTo>
                              <a:cubicBezTo>
                                <a:pt x="3" y="81"/>
                                <a:pt x="3" y="79"/>
                                <a:pt x="3" y="78"/>
                              </a:cubicBezTo>
                              <a:cubicBezTo>
                                <a:pt x="3" y="74"/>
                                <a:pt x="2" y="70"/>
                                <a:pt x="0" y="66"/>
                              </a:cubicBezTo>
                              <a:cubicBezTo>
                                <a:pt x="0" y="69"/>
                                <a:pt x="0" y="69"/>
                                <a:pt x="0" y="69"/>
                              </a:cubicBezTo>
                              <a:cubicBezTo>
                                <a:pt x="1" y="71"/>
                                <a:pt x="2" y="74"/>
                                <a:pt x="2" y="78"/>
                              </a:cubicBezTo>
                              <a:cubicBezTo>
                                <a:pt x="2" y="80"/>
                                <a:pt x="2" y="81"/>
                                <a:pt x="1" y="83"/>
                              </a:cubicBezTo>
                              <a:cubicBezTo>
                                <a:pt x="1" y="84"/>
                                <a:pt x="0" y="84"/>
                                <a:pt x="0" y="84"/>
                              </a:cubicBezTo>
                              <a:cubicBezTo>
                                <a:pt x="0" y="86"/>
                                <a:pt x="0" y="86"/>
                                <a:pt x="0" y="86"/>
                              </a:cubicBezTo>
                              <a:cubicBezTo>
                                <a:pt x="6" y="80"/>
                                <a:pt x="13" y="77"/>
                                <a:pt x="21" y="77"/>
                              </a:cubicBezTo>
                              <a:cubicBezTo>
                                <a:pt x="30" y="77"/>
                                <a:pt x="38" y="81"/>
                                <a:pt x="44" y="86"/>
                              </a:cubicBezTo>
                              <a:cubicBezTo>
                                <a:pt x="47" y="89"/>
                                <a:pt x="49" y="93"/>
                                <a:pt x="51" y="98"/>
                              </a:cubicBezTo>
                              <a:cubicBezTo>
                                <a:pt x="52" y="98"/>
                                <a:pt x="52" y="98"/>
                                <a:pt x="52" y="98"/>
                              </a:cubicBezTo>
                              <a:cubicBezTo>
                                <a:pt x="52" y="97"/>
                                <a:pt x="51" y="96"/>
                                <a:pt x="51" y="96"/>
                              </a:cubicBezTo>
                              <a:cubicBezTo>
                                <a:pt x="54" y="93"/>
                                <a:pt x="58" y="91"/>
                                <a:pt x="63" y="91"/>
                              </a:cubicBezTo>
                              <a:cubicBezTo>
                                <a:pt x="67" y="91"/>
                                <a:pt x="71" y="93"/>
                                <a:pt x="74" y="96"/>
                              </a:cubicBezTo>
                              <a:cubicBezTo>
                                <a:pt x="74" y="96"/>
                                <a:pt x="73" y="97"/>
                                <a:pt x="73" y="98"/>
                              </a:cubicBezTo>
                              <a:cubicBezTo>
                                <a:pt x="74" y="98"/>
                                <a:pt x="74" y="98"/>
                                <a:pt x="74" y="98"/>
                              </a:cubicBezTo>
                              <a:cubicBezTo>
                                <a:pt x="76" y="93"/>
                                <a:pt x="78" y="89"/>
                                <a:pt x="82" y="86"/>
                              </a:cubicBezTo>
                              <a:cubicBezTo>
                                <a:pt x="87" y="81"/>
                                <a:pt x="95" y="77"/>
                                <a:pt x="104" y="77"/>
                              </a:cubicBezTo>
                              <a:cubicBezTo>
                                <a:pt x="112" y="77"/>
                                <a:pt x="120" y="81"/>
                                <a:pt x="126" y="86"/>
                              </a:cubicBezTo>
                              <a:cubicBezTo>
                                <a:pt x="129" y="89"/>
                                <a:pt x="132" y="93"/>
                                <a:pt x="133" y="98"/>
                              </a:cubicBezTo>
                              <a:cubicBezTo>
                                <a:pt x="134" y="98"/>
                                <a:pt x="134" y="98"/>
                                <a:pt x="134" y="98"/>
                              </a:cubicBezTo>
                              <a:cubicBezTo>
                                <a:pt x="134" y="97"/>
                                <a:pt x="134" y="96"/>
                                <a:pt x="133" y="96"/>
                              </a:cubicBezTo>
                              <a:cubicBezTo>
                                <a:pt x="136" y="93"/>
                                <a:pt x="140" y="91"/>
                                <a:pt x="145" y="91"/>
                              </a:cubicBezTo>
                              <a:cubicBezTo>
                                <a:pt x="149" y="91"/>
                                <a:pt x="153" y="93"/>
                                <a:pt x="156" y="96"/>
                              </a:cubicBezTo>
                              <a:cubicBezTo>
                                <a:pt x="156" y="96"/>
                                <a:pt x="156" y="97"/>
                                <a:pt x="155" y="98"/>
                              </a:cubicBezTo>
                              <a:cubicBezTo>
                                <a:pt x="156" y="98"/>
                                <a:pt x="156" y="98"/>
                                <a:pt x="156" y="98"/>
                              </a:cubicBezTo>
                              <a:cubicBezTo>
                                <a:pt x="158" y="93"/>
                                <a:pt x="161" y="89"/>
                                <a:pt x="164" y="86"/>
                              </a:cubicBezTo>
                              <a:cubicBezTo>
                                <a:pt x="169" y="81"/>
                                <a:pt x="177" y="77"/>
                                <a:pt x="186" y="77"/>
                              </a:cubicBezTo>
                              <a:cubicBezTo>
                                <a:pt x="195" y="77"/>
                                <a:pt x="202" y="81"/>
                                <a:pt x="208" y="86"/>
                              </a:cubicBezTo>
                              <a:cubicBezTo>
                                <a:pt x="211" y="89"/>
                                <a:pt x="214" y="93"/>
                                <a:pt x="215" y="98"/>
                              </a:cubicBezTo>
                              <a:cubicBezTo>
                                <a:pt x="216" y="98"/>
                                <a:pt x="216" y="98"/>
                                <a:pt x="216" y="98"/>
                              </a:cubicBezTo>
                              <a:cubicBezTo>
                                <a:pt x="216" y="97"/>
                                <a:pt x="216" y="96"/>
                                <a:pt x="216" y="96"/>
                              </a:cubicBezTo>
                              <a:cubicBezTo>
                                <a:pt x="219" y="93"/>
                                <a:pt x="223" y="91"/>
                                <a:pt x="227" y="91"/>
                              </a:cubicBezTo>
                              <a:cubicBezTo>
                                <a:pt x="231" y="91"/>
                                <a:pt x="235" y="93"/>
                                <a:pt x="238" y="96"/>
                              </a:cubicBezTo>
                              <a:cubicBezTo>
                                <a:pt x="238" y="96"/>
                                <a:pt x="238" y="97"/>
                                <a:pt x="238" y="98"/>
                              </a:cubicBezTo>
                              <a:cubicBezTo>
                                <a:pt x="239" y="98"/>
                                <a:pt x="239" y="98"/>
                                <a:pt x="239" y="98"/>
                              </a:cubicBezTo>
                              <a:cubicBezTo>
                                <a:pt x="240" y="93"/>
                                <a:pt x="243" y="89"/>
                                <a:pt x="246" y="86"/>
                              </a:cubicBezTo>
                              <a:cubicBezTo>
                                <a:pt x="252" y="81"/>
                                <a:pt x="259" y="77"/>
                                <a:pt x="268" y="77"/>
                              </a:cubicBezTo>
                              <a:cubicBezTo>
                                <a:pt x="277" y="77"/>
                                <a:pt x="285" y="81"/>
                                <a:pt x="290" y="86"/>
                              </a:cubicBezTo>
                              <a:cubicBezTo>
                                <a:pt x="293" y="89"/>
                                <a:pt x="296" y="93"/>
                                <a:pt x="297" y="98"/>
                              </a:cubicBezTo>
                              <a:cubicBezTo>
                                <a:pt x="299" y="98"/>
                                <a:pt x="299" y="98"/>
                                <a:pt x="299" y="98"/>
                              </a:cubicBezTo>
                              <a:cubicBezTo>
                                <a:pt x="298" y="97"/>
                                <a:pt x="298" y="96"/>
                                <a:pt x="298" y="96"/>
                              </a:cubicBezTo>
                              <a:cubicBezTo>
                                <a:pt x="301" y="93"/>
                                <a:pt x="305" y="91"/>
                                <a:pt x="309" y="91"/>
                              </a:cubicBezTo>
                              <a:cubicBezTo>
                                <a:pt x="314" y="91"/>
                                <a:pt x="318" y="93"/>
                                <a:pt x="321" y="96"/>
                              </a:cubicBezTo>
                              <a:cubicBezTo>
                                <a:pt x="320" y="96"/>
                                <a:pt x="320" y="97"/>
                                <a:pt x="320" y="98"/>
                              </a:cubicBezTo>
                              <a:cubicBezTo>
                                <a:pt x="321" y="98"/>
                                <a:pt x="321" y="98"/>
                                <a:pt x="321" y="98"/>
                              </a:cubicBezTo>
                              <a:cubicBezTo>
                                <a:pt x="323" y="93"/>
                                <a:pt x="325" y="89"/>
                                <a:pt x="328" y="86"/>
                              </a:cubicBezTo>
                              <a:cubicBezTo>
                                <a:pt x="334" y="81"/>
                                <a:pt x="342" y="77"/>
                                <a:pt x="350" y="77"/>
                              </a:cubicBezTo>
                              <a:cubicBezTo>
                                <a:pt x="359" y="77"/>
                                <a:pt x="367" y="81"/>
                                <a:pt x="373" y="86"/>
                              </a:cubicBezTo>
                              <a:cubicBezTo>
                                <a:pt x="376" y="89"/>
                                <a:pt x="378" y="93"/>
                                <a:pt x="380" y="98"/>
                              </a:cubicBezTo>
                              <a:cubicBezTo>
                                <a:pt x="381" y="98"/>
                                <a:pt x="381" y="98"/>
                                <a:pt x="381" y="98"/>
                              </a:cubicBezTo>
                              <a:cubicBezTo>
                                <a:pt x="381" y="97"/>
                                <a:pt x="380" y="96"/>
                                <a:pt x="380" y="96"/>
                              </a:cubicBezTo>
                              <a:cubicBezTo>
                                <a:pt x="383" y="93"/>
                                <a:pt x="387" y="91"/>
                                <a:pt x="391" y="91"/>
                              </a:cubicBezTo>
                              <a:cubicBezTo>
                                <a:pt x="396" y="91"/>
                                <a:pt x="400" y="93"/>
                                <a:pt x="403" y="96"/>
                              </a:cubicBezTo>
                              <a:cubicBezTo>
                                <a:pt x="403" y="96"/>
                                <a:pt x="402" y="97"/>
                                <a:pt x="402" y="98"/>
                              </a:cubicBezTo>
                              <a:cubicBezTo>
                                <a:pt x="403" y="98"/>
                                <a:pt x="403" y="98"/>
                                <a:pt x="403" y="98"/>
                              </a:cubicBezTo>
                              <a:cubicBezTo>
                                <a:pt x="405" y="93"/>
                                <a:pt x="407" y="89"/>
                                <a:pt x="410" y="86"/>
                              </a:cubicBezTo>
                              <a:cubicBezTo>
                                <a:pt x="416" y="81"/>
                                <a:pt x="424" y="77"/>
                                <a:pt x="433" y="77"/>
                              </a:cubicBezTo>
                              <a:cubicBezTo>
                                <a:pt x="441" y="77"/>
                                <a:pt x="449" y="81"/>
                                <a:pt x="455" y="86"/>
                              </a:cubicBezTo>
                              <a:cubicBezTo>
                                <a:pt x="458" y="89"/>
                                <a:pt x="460" y="93"/>
                                <a:pt x="462" y="98"/>
                              </a:cubicBezTo>
                              <a:cubicBezTo>
                                <a:pt x="463" y="98"/>
                                <a:pt x="463" y="98"/>
                                <a:pt x="463" y="98"/>
                              </a:cubicBezTo>
                              <a:cubicBezTo>
                                <a:pt x="463" y="97"/>
                                <a:pt x="463" y="96"/>
                                <a:pt x="462" y="96"/>
                              </a:cubicBezTo>
                              <a:cubicBezTo>
                                <a:pt x="465" y="93"/>
                                <a:pt x="469" y="91"/>
                                <a:pt x="474" y="91"/>
                              </a:cubicBezTo>
                              <a:cubicBezTo>
                                <a:pt x="478" y="91"/>
                                <a:pt x="482" y="93"/>
                                <a:pt x="485" y="96"/>
                              </a:cubicBezTo>
                              <a:cubicBezTo>
                                <a:pt x="485" y="96"/>
                                <a:pt x="485" y="97"/>
                                <a:pt x="484" y="98"/>
                              </a:cubicBezTo>
                              <a:cubicBezTo>
                                <a:pt x="485" y="98"/>
                                <a:pt x="485" y="98"/>
                                <a:pt x="485" y="98"/>
                              </a:cubicBezTo>
                              <a:cubicBezTo>
                                <a:pt x="486" y="95"/>
                                <a:pt x="487" y="93"/>
                                <a:pt x="488" y="91"/>
                              </a:cubicBezTo>
                              <a:cubicBezTo>
                                <a:pt x="488" y="90"/>
                                <a:pt x="488" y="90"/>
                                <a:pt x="488" y="90"/>
                              </a:cubicBezTo>
                              <a:cubicBezTo>
                                <a:pt x="488" y="90"/>
                                <a:pt x="488" y="90"/>
                                <a:pt x="488" y="91"/>
                              </a:cubicBezTo>
                              <a:cubicBezTo>
                                <a:pt x="484" y="88"/>
                                <a:pt x="479" y="86"/>
                                <a:pt x="474" y="86"/>
                              </a:cubicBezTo>
                              <a:cubicBezTo>
                                <a:pt x="468" y="86"/>
                                <a:pt x="463" y="88"/>
                                <a:pt x="460" y="91"/>
                              </a:cubicBezTo>
                              <a:cubicBezTo>
                                <a:pt x="459" y="90"/>
                                <a:pt x="458" y="89"/>
                                <a:pt x="457" y="88"/>
                              </a:cubicBezTo>
                              <a:cubicBezTo>
                                <a:pt x="462" y="84"/>
                                <a:pt x="467" y="82"/>
                                <a:pt x="474" y="82"/>
                              </a:cubicBezTo>
                              <a:cubicBezTo>
                                <a:pt x="479" y="82"/>
                                <a:pt x="484" y="84"/>
                                <a:pt x="488" y="86"/>
                              </a:cubicBezTo>
                              <a:cubicBezTo>
                                <a:pt x="488" y="85"/>
                                <a:pt x="488" y="85"/>
                                <a:pt x="488" y="85"/>
                              </a:cubicBezTo>
                              <a:cubicBezTo>
                                <a:pt x="484" y="83"/>
                                <a:pt x="479" y="81"/>
                                <a:pt x="474" y="81"/>
                              </a:cubicBezTo>
                              <a:cubicBezTo>
                                <a:pt x="467" y="81"/>
                                <a:pt x="461" y="83"/>
                                <a:pt x="457" y="87"/>
                              </a:cubicBezTo>
                              <a:cubicBezTo>
                                <a:pt x="456" y="86"/>
                                <a:pt x="455" y="85"/>
                                <a:pt x="454" y="84"/>
                              </a:cubicBezTo>
                              <a:cubicBezTo>
                                <a:pt x="459" y="80"/>
                                <a:pt x="466" y="77"/>
                                <a:pt x="474" y="77"/>
                              </a:cubicBezTo>
                              <a:cubicBezTo>
                                <a:pt x="479" y="77"/>
                                <a:pt x="484" y="78"/>
                                <a:pt x="488" y="81"/>
                              </a:cubicBezTo>
                              <a:cubicBezTo>
                                <a:pt x="488" y="80"/>
                                <a:pt x="488" y="80"/>
                                <a:pt x="488" y="80"/>
                              </a:cubicBezTo>
                              <a:cubicBezTo>
                                <a:pt x="488" y="79"/>
                                <a:pt x="487" y="79"/>
                                <a:pt x="487" y="79"/>
                              </a:cubicBezTo>
                              <a:cubicBezTo>
                                <a:pt x="487" y="79"/>
                                <a:pt x="487" y="78"/>
                                <a:pt x="487" y="78"/>
                              </a:cubicBezTo>
                              <a:cubicBezTo>
                                <a:pt x="487" y="70"/>
                                <a:pt x="481" y="64"/>
                                <a:pt x="474" y="64"/>
                              </a:cubicBezTo>
                              <a:cubicBezTo>
                                <a:pt x="466" y="64"/>
                                <a:pt x="460" y="70"/>
                                <a:pt x="460" y="78"/>
                              </a:cubicBezTo>
                              <a:cubicBezTo>
                                <a:pt x="460" y="78"/>
                                <a:pt x="460" y="79"/>
                                <a:pt x="460" y="79"/>
                              </a:cubicBezTo>
                              <a:cubicBezTo>
                                <a:pt x="459" y="80"/>
                                <a:pt x="458" y="80"/>
                                <a:pt x="457" y="81"/>
                              </a:cubicBezTo>
                              <a:cubicBezTo>
                                <a:pt x="457" y="80"/>
                                <a:pt x="456" y="79"/>
                                <a:pt x="456" y="78"/>
                              </a:cubicBezTo>
                              <a:cubicBezTo>
                                <a:pt x="456" y="73"/>
                                <a:pt x="458" y="69"/>
                                <a:pt x="461" y="66"/>
                              </a:cubicBezTo>
                              <a:cubicBezTo>
                                <a:pt x="465" y="62"/>
                                <a:pt x="469" y="60"/>
                                <a:pt x="474" y="60"/>
                              </a:cubicBezTo>
                              <a:cubicBezTo>
                                <a:pt x="478" y="60"/>
                                <a:pt x="483" y="62"/>
                                <a:pt x="486" y="66"/>
                              </a:cubicBezTo>
                              <a:cubicBezTo>
                                <a:pt x="487" y="67"/>
                                <a:pt x="488" y="68"/>
                                <a:pt x="488" y="69"/>
                              </a:cubicBezTo>
                              <a:cubicBezTo>
                                <a:pt x="488" y="67"/>
                                <a:pt x="488" y="67"/>
                                <a:pt x="488" y="67"/>
                              </a:cubicBezTo>
                              <a:cubicBezTo>
                                <a:pt x="485" y="62"/>
                                <a:pt x="480" y="59"/>
                                <a:pt x="474" y="59"/>
                              </a:cubicBezTo>
                              <a:cubicBezTo>
                                <a:pt x="464" y="59"/>
                                <a:pt x="455" y="68"/>
                                <a:pt x="455" y="78"/>
                              </a:cubicBezTo>
                              <a:cubicBezTo>
                                <a:pt x="455" y="79"/>
                                <a:pt x="456" y="80"/>
                                <a:pt x="456" y="81"/>
                              </a:cubicBezTo>
                              <a:cubicBezTo>
                                <a:pt x="455" y="82"/>
                                <a:pt x="454" y="83"/>
                                <a:pt x="453" y="83"/>
                              </a:cubicBezTo>
                              <a:cubicBezTo>
                                <a:pt x="453" y="83"/>
                                <a:pt x="453" y="83"/>
                                <a:pt x="453" y="83"/>
                              </a:cubicBezTo>
                              <a:cubicBezTo>
                                <a:pt x="452" y="81"/>
                                <a:pt x="452" y="80"/>
                                <a:pt x="452" y="78"/>
                              </a:cubicBezTo>
                              <a:cubicBezTo>
                                <a:pt x="452" y="72"/>
                                <a:pt x="454" y="66"/>
                                <a:pt x="458" y="62"/>
                              </a:cubicBezTo>
                              <a:cubicBezTo>
                                <a:pt x="462" y="58"/>
                                <a:pt x="468" y="56"/>
                                <a:pt x="474" y="56"/>
                              </a:cubicBezTo>
                              <a:cubicBezTo>
                                <a:pt x="479" y="56"/>
                                <a:pt x="485" y="58"/>
                                <a:pt x="488" y="62"/>
                              </a:cubicBezTo>
                              <a:cubicBezTo>
                                <a:pt x="488" y="61"/>
                                <a:pt x="488" y="61"/>
                                <a:pt x="488" y="61"/>
                              </a:cubicBezTo>
                              <a:cubicBezTo>
                                <a:pt x="484" y="57"/>
                                <a:pt x="479" y="55"/>
                                <a:pt x="474" y="55"/>
                              </a:cubicBezTo>
                              <a:cubicBezTo>
                                <a:pt x="461" y="55"/>
                                <a:pt x="451" y="65"/>
                                <a:pt x="451" y="78"/>
                              </a:cubicBezTo>
                              <a:cubicBezTo>
                                <a:pt x="451" y="79"/>
                                <a:pt x="451" y="81"/>
                                <a:pt x="451" y="82"/>
                              </a:cubicBezTo>
                              <a:cubicBezTo>
                                <a:pt x="450" y="81"/>
                                <a:pt x="449" y="80"/>
                                <a:pt x="447" y="80"/>
                              </a:cubicBezTo>
                              <a:cubicBezTo>
                                <a:pt x="447" y="79"/>
                                <a:pt x="447" y="78"/>
                                <a:pt x="447" y="78"/>
                              </a:cubicBezTo>
                              <a:cubicBezTo>
                                <a:pt x="447" y="70"/>
                                <a:pt x="450" y="64"/>
                                <a:pt x="455" y="59"/>
                              </a:cubicBezTo>
                              <a:cubicBezTo>
                                <a:pt x="460" y="54"/>
                                <a:pt x="466" y="51"/>
                                <a:pt x="474" y="51"/>
                              </a:cubicBezTo>
                              <a:cubicBezTo>
                                <a:pt x="479" y="51"/>
                                <a:pt x="484" y="53"/>
                                <a:pt x="488" y="56"/>
                              </a:cubicBezTo>
                              <a:cubicBezTo>
                                <a:pt x="488" y="54"/>
                                <a:pt x="488" y="54"/>
                                <a:pt x="488" y="54"/>
                              </a:cubicBezTo>
                              <a:cubicBezTo>
                                <a:pt x="484" y="52"/>
                                <a:pt x="479" y="50"/>
                                <a:pt x="474" y="50"/>
                              </a:cubicBezTo>
                              <a:cubicBezTo>
                                <a:pt x="458" y="50"/>
                                <a:pt x="446" y="62"/>
                                <a:pt x="446" y="78"/>
                              </a:cubicBezTo>
                              <a:cubicBezTo>
                                <a:pt x="446" y="78"/>
                                <a:pt x="446" y="79"/>
                                <a:pt x="446" y="79"/>
                              </a:cubicBezTo>
                              <a:cubicBezTo>
                                <a:pt x="445" y="79"/>
                                <a:pt x="444" y="78"/>
                                <a:pt x="442" y="78"/>
                              </a:cubicBezTo>
                              <a:cubicBezTo>
                                <a:pt x="442" y="69"/>
                                <a:pt x="446" y="61"/>
                                <a:pt x="451" y="55"/>
                              </a:cubicBezTo>
                              <a:cubicBezTo>
                                <a:pt x="457" y="50"/>
                                <a:pt x="465" y="46"/>
                                <a:pt x="474" y="46"/>
                              </a:cubicBezTo>
                              <a:cubicBezTo>
                                <a:pt x="479" y="46"/>
                                <a:pt x="484" y="48"/>
                                <a:pt x="488" y="50"/>
                              </a:cubicBezTo>
                              <a:cubicBezTo>
                                <a:pt x="488" y="49"/>
                                <a:pt x="488" y="49"/>
                                <a:pt x="488" y="49"/>
                              </a:cubicBezTo>
                              <a:cubicBezTo>
                                <a:pt x="488" y="49"/>
                                <a:pt x="488" y="49"/>
                                <a:pt x="488" y="49"/>
                              </a:cubicBezTo>
                              <a:cubicBezTo>
                                <a:pt x="488" y="48"/>
                                <a:pt x="488" y="48"/>
                                <a:pt x="488" y="47"/>
                              </a:cubicBezTo>
                              <a:cubicBezTo>
                                <a:pt x="488" y="46"/>
                                <a:pt x="488" y="45"/>
                                <a:pt x="488" y="45"/>
                              </a:cubicBezTo>
                              <a:cubicBezTo>
                                <a:pt x="488" y="39"/>
                                <a:pt x="488" y="39"/>
                                <a:pt x="488" y="39"/>
                              </a:cubicBezTo>
                              <a:cubicBezTo>
                                <a:pt x="488" y="42"/>
                                <a:pt x="487" y="44"/>
                                <a:pt x="487" y="47"/>
                              </a:cubicBezTo>
                              <a:cubicBezTo>
                                <a:pt x="487" y="47"/>
                                <a:pt x="487" y="48"/>
                                <a:pt x="487" y="48"/>
                              </a:cubicBezTo>
                              <a:cubicBezTo>
                                <a:pt x="486" y="48"/>
                                <a:pt x="485" y="47"/>
                                <a:pt x="483" y="47"/>
                              </a:cubicBezTo>
                              <a:cubicBezTo>
                                <a:pt x="483" y="41"/>
                                <a:pt x="485" y="35"/>
                                <a:pt x="488" y="30"/>
                              </a:cubicBezTo>
                              <a:cubicBezTo>
                                <a:pt x="488" y="28"/>
                                <a:pt x="488" y="28"/>
                                <a:pt x="488" y="28"/>
                              </a:cubicBezTo>
                              <a:cubicBezTo>
                                <a:pt x="488" y="29"/>
                                <a:pt x="488" y="29"/>
                                <a:pt x="488" y="29"/>
                              </a:cubicBezTo>
                              <a:cubicBezTo>
                                <a:pt x="484" y="26"/>
                                <a:pt x="479" y="24"/>
                                <a:pt x="474" y="24"/>
                              </a:cubicBezTo>
                              <a:cubicBezTo>
                                <a:pt x="468" y="24"/>
                                <a:pt x="463" y="26"/>
                                <a:pt x="460" y="29"/>
                              </a:cubicBezTo>
                              <a:cubicBezTo>
                                <a:pt x="459" y="28"/>
                                <a:pt x="458" y="27"/>
                                <a:pt x="457" y="26"/>
                              </a:cubicBezTo>
                              <a:cubicBezTo>
                                <a:pt x="462" y="23"/>
                                <a:pt x="467" y="20"/>
                                <a:pt x="474" y="20"/>
                              </a:cubicBezTo>
                              <a:cubicBezTo>
                                <a:pt x="479" y="20"/>
                                <a:pt x="484" y="22"/>
                                <a:pt x="488" y="25"/>
                              </a:cubicBezTo>
                              <a:cubicBezTo>
                                <a:pt x="488" y="24"/>
                                <a:pt x="488" y="24"/>
                                <a:pt x="488" y="24"/>
                              </a:cubicBezTo>
                              <a:cubicBezTo>
                                <a:pt x="484" y="21"/>
                                <a:pt x="479" y="19"/>
                                <a:pt x="474" y="19"/>
                              </a:cubicBezTo>
                              <a:cubicBezTo>
                                <a:pt x="467" y="19"/>
                                <a:pt x="461" y="22"/>
                                <a:pt x="457" y="25"/>
                              </a:cubicBezTo>
                              <a:cubicBezTo>
                                <a:pt x="456" y="24"/>
                                <a:pt x="455" y="24"/>
                                <a:pt x="454" y="23"/>
                              </a:cubicBezTo>
                              <a:cubicBezTo>
                                <a:pt x="459" y="18"/>
                                <a:pt x="466" y="16"/>
                                <a:pt x="474" y="16"/>
                              </a:cubicBezTo>
                              <a:cubicBezTo>
                                <a:pt x="479" y="16"/>
                                <a:pt x="484" y="17"/>
                                <a:pt x="488" y="19"/>
                              </a:cubicBezTo>
                              <a:cubicBezTo>
                                <a:pt x="488" y="18"/>
                                <a:pt x="488" y="18"/>
                                <a:pt x="488" y="18"/>
                              </a:cubicBezTo>
                              <a:cubicBezTo>
                                <a:pt x="488" y="18"/>
                                <a:pt x="487" y="18"/>
                                <a:pt x="487" y="17"/>
                              </a:cubicBezTo>
                              <a:cubicBezTo>
                                <a:pt x="487" y="17"/>
                                <a:pt x="487" y="17"/>
                                <a:pt x="487" y="16"/>
                              </a:cubicBezTo>
                              <a:close/>
                              <a:moveTo>
                                <a:pt x="21" y="15"/>
                              </a:moveTo>
                              <a:cubicBezTo>
                                <a:pt x="20" y="15"/>
                                <a:pt x="19" y="15"/>
                                <a:pt x="19" y="15"/>
                              </a:cubicBezTo>
                              <a:cubicBezTo>
                                <a:pt x="19" y="14"/>
                                <a:pt x="20" y="13"/>
                                <a:pt x="21" y="13"/>
                              </a:cubicBezTo>
                              <a:cubicBezTo>
                                <a:pt x="23" y="13"/>
                                <a:pt x="24" y="14"/>
                                <a:pt x="24" y="15"/>
                              </a:cubicBezTo>
                              <a:cubicBezTo>
                                <a:pt x="23" y="15"/>
                                <a:pt x="22" y="15"/>
                                <a:pt x="21" y="15"/>
                              </a:cubicBezTo>
                              <a:close/>
                              <a:moveTo>
                                <a:pt x="25" y="15"/>
                              </a:moveTo>
                              <a:cubicBezTo>
                                <a:pt x="25" y="13"/>
                                <a:pt x="23" y="12"/>
                                <a:pt x="21" y="12"/>
                              </a:cubicBezTo>
                              <a:cubicBezTo>
                                <a:pt x="20" y="12"/>
                                <a:pt x="18" y="13"/>
                                <a:pt x="17" y="15"/>
                              </a:cubicBezTo>
                              <a:cubicBezTo>
                                <a:pt x="16" y="15"/>
                                <a:pt x="15" y="15"/>
                                <a:pt x="14" y="16"/>
                              </a:cubicBezTo>
                              <a:cubicBezTo>
                                <a:pt x="14" y="12"/>
                                <a:pt x="17" y="9"/>
                                <a:pt x="21" y="9"/>
                              </a:cubicBezTo>
                              <a:cubicBezTo>
                                <a:pt x="25" y="9"/>
                                <a:pt x="29" y="12"/>
                                <a:pt x="29" y="16"/>
                              </a:cubicBezTo>
                              <a:cubicBezTo>
                                <a:pt x="28" y="15"/>
                                <a:pt x="27" y="15"/>
                                <a:pt x="25" y="15"/>
                              </a:cubicBezTo>
                              <a:close/>
                              <a:moveTo>
                                <a:pt x="30" y="16"/>
                              </a:moveTo>
                              <a:cubicBezTo>
                                <a:pt x="30" y="16"/>
                                <a:pt x="30" y="16"/>
                                <a:pt x="30" y="16"/>
                              </a:cubicBezTo>
                              <a:cubicBezTo>
                                <a:pt x="30" y="11"/>
                                <a:pt x="26" y="8"/>
                                <a:pt x="21" y="8"/>
                              </a:cubicBezTo>
                              <a:cubicBezTo>
                                <a:pt x="17" y="8"/>
                                <a:pt x="13" y="11"/>
                                <a:pt x="13" y="16"/>
                              </a:cubicBezTo>
                              <a:cubicBezTo>
                                <a:pt x="13" y="16"/>
                                <a:pt x="13" y="16"/>
                                <a:pt x="13" y="16"/>
                              </a:cubicBezTo>
                              <a:cubicBezTo>
                                <a:pt x="13" y="13"/>
                                <a:pt x="12" y="11"/>
                                <a:pt x="12" y="9"/>
                              </a:cubicBezTo>
                              <a:cubicBezTo>
                                <a:pt x="12" y="8"/>
                                <a:pt x="12" y="8"/>
                                <a:pt x="13" y="7"/>
                              </a:cubicBezTo>
                              <a:cubicBezTo>
                                <a:pt x="15" y="5"/>
                                <a:pt x="18" y="4"/>
                                <a:pt x="21" y="4"/>
                              </a:cubicBezTo>
                              <a:cubicBezTo>
                                <a:pt x="25" y="4"/>
                                <a:pt x="28" y="5"/>
                                <a:pt x="30" y="7"/>
                              </a:cubicBezTo>
                              <a:cubicBezTo>
                                <a:pt x="31" y="8"/>
                                <a:pt x="31" y="8"/>
                                <a:pt x="31" y="9"/>
                              </a:cubicBezTo>
                              <a:cubicBezTo>
                                <a:pt x="31" y="11"/>
                                <a:pt x="30" y="13"/>
                                <a:pt x="30" y="16"/>
                              </a:cubicBezTo>
                              <a:close/>
                              <a:moveTo>
                                <a:pt x="474" y="87"/>
                              </a:moveTo>
                              <a:cubicBezTo>
                                <a:pt x="479" y="87"/>
                                <a:pt x="483" y="89"/>
                                <a:pt x="487" y="92"/>
                              </a:cubicBezTo>
                              <a:cubicBezTo>
                                <a:pt x="487" y="93"/>
                                <a:pt x="486" y="94"/>
                                <a:pt x="485" y="95"/>
                              </a:cubicBezTo>
                              <a:cubicBezTo>
                                <a:pt x="482" y="92"/>
                                <a:pt x="478" y="90"/>
                                <a:pt x="474" y="90"/>
                              </a:cubicBezTo>
                              <a:cubicBezTo>
                                <a:pt x="469" y="90"/>
                                <a:pt x="465" y="92"/>
                                <a:pt x="462" y="95"/>
                              </a:cubicBezTo>
                              <a:cubicBezTo>
                                <a:pt x="461" y="94"/>
                                <a:pt x="461" y="93"/>
                                <a:pt x="460" y="92"/>
                              </a:cubicBezTo>
                              <a:cubicBezTo>
                                <a:pt x="464" y="89"/>
                                <a:pt x="469" y="87"/>
                                <a:pt x="474" y="87"/>
                              </a:cubicBezTo>
                              <a:close/>
                              <a:moveTo>
                                <a:pt x="474" y="76"/>
                              </a:moveTo>
                              <a:cubicBezTo>
                                <a:pt x="473" y="76"/>
                                <a:pt x="472" y="76"/>
                                <a:pt x="471" y="76"/>
                              </a:cubicBezTo>
                              <a:cubicBezTo>
                                <a:pt x="471" y="75"/>
                                <a:pt x="472" y="74"/>
                                <a:pt x="474" y="74"/>
                              </a:cubicBezTo>
                              <a:cubicBezTo>
                                <a:pt x="475" y="74"/>
                                <a:pt x="476" y="75"/>
                                <a:pt x="476" y="76"/>
                              </a:cubicBezTo>
                              <a:cubicBezTo>
                                <a:pt x="476" y="76"/>
                                <a:pt x="475" y="76"/>
                                <a:pt x="474" y="76"/>
                              </a:cubicBezTo>
                              <a:close/>
                              <a:moveTo>
                                <a:pt x="478" y="76"/>
                              </a:moveTo>
                              <a:cubicBezTo>
                                <a:pt x="477" y="75"/>
                                <a:pt x="475" y="73"/>
                                <a:pt x="474" y="73"/>
                              </a:cubicBezTo>
                              <a:cubicBezTo>
                                <a:pt x="472" y="73"/>
                                <a:pt x="470" y="75"/>
                                <a:pt x="470" y="76"/>
                              </a:cubicBezTo>
                              <a:cubicBezTo>
                                <a:pt x="468" y="77"/>
                                <a:pt x="467" y="77"/>
                                <a:pt x="466" y="77"/>
                              </a:cubicBezTo>
                              <a:cubicBezTo>
                                <a:pt x="466" y="73"/>
                                <a:pt x="470" y="70"/>
                                <a:pt x="474" y="70"/>
                              </a:cubicBezTo>
                              <a:cubicBezTo>
                                <a:pt x="478" y="70"/>
                                <a:pt x="481" y="73"/>
                                <a:pt x="481" y="77"/>
                              </a:cubicBezTo>
                              <a:cubicBezTo>
                                <a:pt x="480" y="77"/>
                                <a:pt x="479" y="77"/>
                                <a:pt x="478" y="76"/>
                              </a:cubicBezTo>
                              <a:close/>
                              <a:moveTo>
                                <a:pt x="465" y="69"/>
                              </a:moveTo>
                              <a:cubicBezTo>
                                <a:pt x="467" y="67"/>
                                <a:pt x="470" y="65"/>
                                <a:pt x="474" y="65"/>
                              </a:cubicBezTo>
                              <a:cubicBezTo>
                                <a:pt x="477" y="65"/>
                                <a:pt x="480" y="67"/>
                                <a:pt x="482" y="69"/>
                              </a:cubicBezTo>
                              <a:cubicBezTo>
                                <a:pt x="485" y="71"/>
                                <a:pt x="486" y="74"/>
                                <a:pt x="486" y="78"/>
                              </a:cubicBezTo>
                              <a:cubicBezTo>
                                <a:pt x="486" y="78"/>
                                <a:pt x="486" y="78"/>
                                <a:pt x="486" y="79"/>
                              </a:cubicBezTo>
                              <a:cubicBezTo>
                                <a:pt x="485" y="78"/>
                                <a:pt x="483" y="78"/>
                                <a:pt x="482" y="77"/>
                              </a:cubicBezTo>
                              <a:cubicBezTo>
                                <a:pt x="482" y="73"/>
                                <a:pt x="478" y="69"/>
                                <a:pt x="474" y="69"/>
                              </a:cubicBezTo>
                              <a:cubicBezTo>
                                <a:pt x="469" y="69"/>
                                <a:pt x="465" y="73"/>
                                <a:pt x="465" y="77"/>
                              </a:cubicBezTo>
                              <a:cubicBezTo>
                                <a:pt x="464" y="78"/>
                                <a:pt x="463" y="78"/>
                                <a:pt x="461" y="79"/>
                              </a:cubicBezTo>
                              <a:cubicBezTo>
                                <a:pt x="461" y="78"/>
                                <a:pt x="461" y="78"/>
                                <a:pt x="461" y="78"/>
                              </a:cubicBezTo>
                              <a:cubicBezTo>
                                <a:pt x="461" y="74"/>
                                <a:pt x="463" y="71"/>
                                <a:pt x="465" y="69"/>
                              </a:cubicBezTo>
                              <a:close/>
                              <a:moveTo>
                                <a:pt x="424" y="7"/>
                              </a:moveTo>
                              <a:cubicBezTo>
                                <a:pt x="426" y="5"/>
                                <a:pt x="429" y="4"/>
                                <a:pt x="433" y="4"/>
                              </a:cubicBezTo>
                              <a:cubicBezTo>
                                <a:pt x="436" y="4"/>
                                <a:pt x="439" y="5"/>
                                <a:pt x="441" y="7"/>
                              </a:cubicBezTo>
                              <a:cubicBezTo>
                                <a:pt x="442" y="8"/>
                                <a:pt x="442" y="8"/>
                                <a:pt x="442" y="9"/>
                              </a:cubicBezTo>
                              <a:cubicBezTo>
                                <a:pt x="442" y="11"/>
                                <a:pt x="441" y="13"/>
                                <a:pt x="441" y="16"/>
                              </a:cubicBezTo>
                              <a:cubicBezTo>
                                <a:pt x="441" y="16"/>
                                <a:pt x="441" y="16"/>
                                <a:pt x="441" y="16"/>
                              </a:cubicBezTo>
                              <a:cubicBezTo>
                                <a:pt x="441" y="11"/>
                                <a:pt x="437" y="8"/>
                                <a:pt x="433" y="8"/>
                              </a:cubicBezTo>
                              <a:cubicBezTo>
                                <a:pt x="428" y="8"/>
                                <a:pt x="424" y="11"/>
                                <a:pt x="424" y="16"/>
                              </a:cubicBezTo>
                              <a:cubicBezTo>
                                <a:pt x="424" y="16"/>
                                <a:pt x="424" y="16"/>
                                <a:pt x="424" y="16"/>
                              </a:cubicBezTo>
                              <a:cubicBezTo>
                                <a:pt x="424" y="13"/>
                                <a:pt x="423" y="11"/>
                                <a:pt x="423" y="9"/>
                              </a:cubicBezTo>
                              <a:cubicBezTo>
                                <a:pt x="423" y="8"/>
                                <a:pt x="423" y="8"/>
                                <a:pt x="424" y="7"/>
                              </a:cubicBezTo>
                              <a:close/>
                              <a:moveTo>
                                <a:pt x="433" y="12"/>
                              </a:moveTo>
                              <a:cubicBezTo>
                                <a:pt x="431" y="12"/>
                                <a:pt x="429" y="13"/>
                                <a:pt x="429" y="15"/>
                              </a:cubicBezTo>
                              <a:cubicBezTo>
                                <a:pt x="427" y="15"/>
                                <a:pt x="426" y="15"/>
                                <a:pt x="425" y="16"/>
                              </a:cubicBezTo>
                              <a:cubicBezTo>
                                <a:pt x="425" y="12"/>
                                <a:pt x="429" y="9"/>
                                <a:pt x="433" y="9"/>
                              </a:cubicBezTo>
                              <a:cubicBezTo>
                                <a:pt x="436" y="9"/>
                                <a:pt x="440" y="12"/>
                                <a:pt x="440" y="16"/>
                              </a:cubicBezTo>
                              <a:cubicBezTo>
                                <a:pt x="439" y="15"/>
                                <a:pt x="438" y="15"/>
                                <a:pt x="437" y="15"/>
                              </a:cubicBezTo>
                              <a:cubicBezTo>
                                <a:pt x="436" y="13"/>
                                <a:pt x="434" y="12"/>
                                <a:pt x="433" y="12"/>
                              </a:cubicBezTo>
                              <a:close/>
                              <a:moveTo>
                                <a:pt x="435" y="15"/>
                              </a:moveTo>
                              <a:cubicBezTo>
                                <a:pt x="434" y="15"/>
                                <a:pt x="434" y="15"/>
                                <a:pt x="433" y="15"/>
                              </a:cubicBezTo>
                              <a:cubicBezTo>
                                <a:pt x="432" y="15"/>
                                <a:pt x="431" y="15"/>
                                <a:pt x="430" y="15"/>
                              </a:cubicBezTo>
                              <a:cubicBezTo>
                                <a:pt x="430" y="14"/>
                                <a:pt x="431" y="13"/>
                                <a:pt x="433" y="13"/>
                              </a:cubicBezTo>
                              <a:cubicBezTo>
                                <a:pt x="434" y="13"/>
                                <a:pt x="435" y="14"/>
                                <a:pt x="435" y="15"/>
                              </a:cubicBezTo>
                              <a:close/>
                              <a:moveTo>
                                <a:pt x="383" y="7"/>
                              </a:moveTo>
                              <a:cubicBezTo>
                                <a:pt x="385" y="5"/>
                                <a:pt x="388" y="4"/>
                                <a:pt x="391" y="4"/>
                              </a:cubicBezTo>
                              <a:cubicBezTo>
                                <a:pt x="395" y="4"/>
                                <a:pt x="398" y="5"/>
                                <a:pt x="400" y="7"/>
                              </a:cubicBezTo>
                              <a:cubicBezTo>
                                <a:pt x="402" y="10"/>
                                <a:pt x="404" y="13"/>
                                <a:pt x="404" y="16"/>
                              </a:cubicBezTo>
                              <a:cubicBezTo>
                                <a:pt x="404" y="16"/>
                                <a:pt x="404" y="17"/>
                                <a:pt x="404" y="17"/>
                              </a:cubicBezTo>
                              <a:cubicBezTo>
                                <a:pt x="402" y="17"/>
                                <a:pt x="401" y="16"/>
                                <a:pt x="400" y="16"/>
                              </a:cubicBezTo>
                              <a:cubicBezTo>
                                <a:pt x="400" y="11"/>
                                <a:pt x="396" y="8"/>
                                <a:pt x="391" y="8"/>
                              </a:cubicBezTo>
                              <a:cubicBezTo>
                                <a:pt x="387" y="8"/>
                                <a:pt x="383" y="11"/>
                                <a:pt x="383" y="16"/>
                              </a:cubicBezTo>
                              <a:cubicBezTo>
                                <a:pt x="382" y="16"/>
                                <a:pt x="380" y="17"/>
                                <a:pt x="379" y="17"/>
                              </a:cubicBezTo>
                              <a:cubicBezTo>
                                <a:pt x="379" y="17"/>
                                <a:pt x="379" y="16"/>
                                <a:pt x="379" y="16"/>
                              </a:cubicBezTo>
                              <a:cubicBezTo>
                                <a:pt x="379" y="13"/>
                                <a:pt x="380" y="10"/>
                                <a:pt x="383" y="7"/>
                              </a:cubicBezTo>
                              <a:close/>
                              <a:moveTo>
                                <a:pt x="391" y="12"/>
                              </a:moveTo>
                              <a:cubicBezTo>
                                <a:pt x="390" y="12"/>
                                <a:pt x="388" y="13"/>
                                <a:pt x="387" y="15"/>
                              </a:cubicBezTo>
                              <a:cubicBezTo>
                                <a:pt x="386" y="15"/>
                                <a:pt x="385" y="15"/>
                                <a:pt x="384" y="16"/>
                              </a:cubicBezTo>
                              <a:cubicBezTo>
                                <a:pt x="384" y="12"/>
                                <a:pt x="387" y="9"/>
                                <a:pt x="391" y="9"/>
                              </a:cubicBezTo>
                              <a:cubicBezTo>
                                <a:pt x="395" y="9"/>
                                <a:pt x="399" y="12"/>
                                <a:pt x="399" y="16"/>
                              </a:cubicBezTo>
                              <a:cubicBezTo>
                                <a:pt x="398" y="15"/>
                                <a:pt x="397" y="15"/>
                                <a:pt x="395" y="15"/>
                              </a:cubicBezTo>
                              <a:cubicBezTo>
                                <a:pt x="395" y="13"/>
                                <a:pt x="393" y="12"/>
                                <a:pt x="391" y="12"/>
                              </a:cubicBezTo>
                              <a:close/>
                              <a:moveTo>
                                <a:pt x="394" y="15"/>
                              </a:moveTo>
                              <a:cubicBezTo>
                                <a:pt x="393" y="15"/>
                                <a:pt x="392" y="15"/>
                                <a:pt x="391" y="15"/>
                              </a:cubicBezTo>
                              <a:cubicBezTo>
                                <a:pt x="390" y="15"/>
                                <a:pt x="389" y="15"/>
                                <a:pt x="389" y="15"/>
                              </a:cubicBezTo>
                              <a:cubicBezTo>
                                <a:pt x="389" y="14"/>
                                <a:pt x="390" y="13"/>
                                <a:pt x="391" y="13"/>
                              </a:cubicBezTo>
                              <a:cubicBezTo>
                                <a:pt x="393" y="13"/>
                                <a:pt x="394" y="14"/>
                                <a:pt x="394" y="15"/>
                              </a:cubicBezTo>
                              <a:close/>
                              <a:moveTo>
                                <a:pt x="391" y="16"/>
                              </a:moveTo>
                              <a:cubicBezTo>
                                <a:pt x="399" y="16"/>
                                <a:pt x="406" y="18"/>
                                <a:pt x="411" y="23"/>
                              </a:cubicBezTo>
                              <a:cubicBezTo>
                                <a:pt x="410" y="24"/>
                                <a:pt x="409" y="24"/>
                                <a:pt x="408" y="25"/>
                              </a:cubicBezTo>
                              <a:cubicBezTo>
                                <a:pt x="404" y="22"/>
                                <a:pt x="398" y="19"/>
                                <a:pt x="391" y="19"/>
                              </a:cubicBezTo>
                              <a:cubicBezTo>
                                <a:pt x="385" y="19"/>
                                <a:pt x="379" y="22"/>
                                <a:pt x="374" y="25"/>
                              </a:cubicBezTo>
                              <a:cubicBezTo>
                                <a:pt x="374" y="24"/>
                                <a:pt x="373" y="24"/>
                                <a:pt x="372" y="23"/>
                              </a:cubicBezTo>
                              <a:cubicBezTo>
                                <a:pt x="377" y="18"/>
                                <a:pt x="384" y="16"/>
                                <a:pt x="391" y="16"/>
                              </a:cubicBezTo>
                              <a:close/>
                              <a:moveTo>
                                <a:pt x="391" y="43"/>
                              </a:moveTo>
                              <a:cubicBezTo>
                                <a:pt x="390" y="43"/>
                                <a:pt x="388" y="44"/>
                                <a:pt x="388" y="46"/>
                              </a:cubicBezTo>
                              <a:cubicBezTo>
                                <a:pt x="386" y="46"/>
                                <a:pt x="385" y="46"/>
                                <a:pt x="384" y="46"/>
                              </a:cubicBezTo>
                              <a:cubicBezTo>
                                <a:pt x="384" y="42"/>
                                <a:pt x="388" y="39"/>
                                <a:pt x="391" y="39"/>
                              </a:cubicBezTo>
                              <a:cubicBezTo>
                                <a:pt x="395" y="39"/>
                                <a:pt x="399" y="42"/>
                                <a:pt x="399" y="46"/>
                              </a:cubicBezTo>
                              <a:cubicBezTo>
                                <a:pt x="398" y="46"/>
                                <a:pt x="397" y="46"/>
                                <a:pt x="395" y="46"/>
                              </a:cubicBezTo>
                              <a:cubicBezTo>
                                <a:pt x="395" y="44"/>
                                <a:pt x="393" y="43"/>
                                <a:pt x="391" y="43"/>
                              </a:cubicBezTo>
                              <a:close/>
                              <a:moveTo>
                                <a:pt x="394" y="45"/>
                              </a:moveTo>
                              <a:cubicBezTo>
                                <a:pt x="393" y="45"/>
                                <a:pt x="392" y="45"/>
                                <a:pt x="391" y="45"/>
                              </a:cubicBezTo>
                              <a:cubicBezTo>
                                <a:pt x="390" y="45"/>
                                <a:pt x="390" y="45"/>
                                <a:pt x="389" y="45"/>
                              </a:cubicBezTo>
                              <a:cubicBezTo>
                                <a:pt x="389" y="44"/>
                                <a:pt x="390" y="44"/>
                                <a:pt x="391" y="44"/>
                              </a:cubicBezTo>
                              <a:cubicBezTo>
                                <a:pt x="393" y="44"/>
                                <a:pt x="394" y="44"/>
                                <a:pt x="394" y="45"/>
                              </a:cubicBezTo>
                              <a:close/>
                              <a:moveTo>
                                <a:pt x="391" y="38"/>
                              </a:moveTo>
                              <a:cubicBezTo>
                                <a:pt x="387" y="38"/>
                                <a:pt x="383" y="42"/>
                                <a:pt x="383" y="46"/>
                              </a:cubicBezTo>
                              <a:cubicBezTo>
                                <a:pt x="383" y="46"/>
                                <a:pt x="383" y="46"/>
                                <a:pt x="383" y="46"/>
                              </a:cubicBezTo>
                              <a:cubicBezTo>
                                <a:pt x="383" y="44"/>
                                <a:pt x="382" y="42"/>
                                <a:pt x="382" y="39"/>
                              </a:cubicBezTo>
                              <a:cubicBezTo>
                                <a:pt x="382" y="39"/>
                                <a:pt x="382" y="39"/>
                                <a:pt x="383" y="38"/>
                              </a:cubicBezTo>
                              <a:cubicBezTo>
                                <a:pt x="385" y="36"/>
                                <a:pt x="388" y="35"/>
                                <a:pt x="391" y="35"/>
                              </a:cubicBezTo>
                              <a:cubicBezTo>
                                <a:pt x="395" y="35"/>
                                <a:pt x="398" y="36"/>
                                <a:pt x="400" y="38"/>
                              </a:cubicBezTo>
                              <a:cubicBezTo>
                                <a:pt x="401" y="39"/>
                                <a:pt x="401" y="39"/>
                                <a:pt x="401" y="39"/>
                              </a:cubicBezTo>
                              <a:cubicBezTo>
                                <a:pt x="401" y="42"/>
                                <a:pt x="400" y="44"/>
                                <a:pt x="400" y="47"/>
                              </a:cubicBezTo>
                              <a:cubicBezTo>
                                <a:pt x="400" y="47"/>
                                <a:pt x="400" y="46"/>
                                <a:pt x="400" y="46"/>
                              </a:cubicBezTo>
                              <a:cubicBezTo>
                                <a:pt x="400" y="42"/>
                                <a:pt x="396" y="38"/>
                                <a:pt x="391" y="38"/>
                              </a:cubicBezTo>
                              <a:close/>
                              <a:moveTo>
                                <a:pt x="391" y="34"/>
                              </a:moveTo>
                              <a:cubicBezTo>
                                <a:pt x="387" y="34"/>
                                <a:pt x="384" y="35"/>
                                <a:pt x="382" y="38"/>
                              </a:cubicBezTo>
                              <a:cubicBezTo>
                                <a:pt x="381" y="37"/>
                                <a:pt x="381" y="35"/>
                                <a:pt x="380" y="34"/>
                              </a:cubicBezTo>
                              <a:cubicBezTo>
                                <a:pt x="383" y="31"/>
                                <a:pt x="387" y="30"/>
                                <a:pt x="391" y="30"/>
                              </a:cubicBezTo>
                              <a:cubicBezTo>
                                <a:pt x="396" y="30"/>
                                <a:pt x="400" y="31"/>
                                <a:pt x="403" y="34"/>
                              </a:cubicBezTo>
                              <a:cubicBezTo>
                                <a:pt x="402" y="35"/>
                                <a:pt x="402" y="37"/>
                                <a:pt x="401" y="38"/>
                              </a:cubicBezTo>
                              <a:cubicBezTo>
                                <a:pt x="399" y="35"/>
                                <a:pt x="395" y="34"/>
                                <a:pt x="391" y="34"/>
                              </a:cubicBezTo>
                              <a:close/>
                              <a:moveTo>
                                <a:pt x="391" y="29"/>
                              </a:moveTo>
                              <a:cubicBezTo>
                                <a:pt x="387" y="29"/>
                                <a:pt x="383" y="30"/>
                                <a:pt x="380" y="33"/>
                              </a:cubicBezTo>
                              <a:cubicBezTo>
                                <a:pt x="379" y="32"/>
                                <a:pt x="379" y="31"/>
                                <a:pt x="378" y="30"/>
                              </a:cubicBezTo>
                              <a:cubicBezTo>
                                <a:pt x="382" y="27"/>
                                <a:pt x="386" y="25"/>
                                <a:pt x="391" y="25"/>
                              </a:cubicBezTo>
                              <a:cubicBezTo>
                                <a:pt x="397" y="25"/>
                                <a:pt x="401" y="27"/>
                                <a:pt x="405" y="30"/>
                              </a:cubicBezTo>
                              <a:cubicBezTo>
                                <a:pt x="404" y="31"/>
                                <a:pt x="404" y="32"/>
                                <a:pt x="403" y="33"/>
                              </a:cubicBezTo>
                              <a:cubicBezTo>
                                <a:pt x="400" y="30"/>
                                <a:pt x="396" y="29"/>
                                <a:pt x="391" y="29"/>
                              </a:cubicBezTo>
                              <a:close/>
                              <a:moveTo>
                                <a:pt x="391" y="24"/>
                              </a:moveTo>
                              <a:cubicBezTo>
                                <a:pt x="386" y="24"/>
                                <a:pt x="381" y="26"/>
                                <a:pt x="377" y="29"/>
                              </a:cubicBezTo>
                              <a:cubicBezTo>
                                <a:pt x="377" y="28"/>
                                <a:pt x="376" y="27"/>
                                <a:pt x="375" y="26"/>
                              </a:cubicBezTo>
                              <a:cubicBezTo>
                                <a:pt x="380" y="23"/>
                                <a:pt x="385" y="20"/>
                                <a:pt x="391" y="20"/>
                              </a:cubicBezTo>
                              <a:cubicBezTo>
                                <a:pt x="398" y="20"/>
                                <a:pt x="403" y="23"/>
                                <a:pt x="408" y="26"/>
                              </a:cubicBezTo>
                              <a:cubicBezTo>
                                <a:pt x="407" y="27"/>
                                <a:pt x="406" y="28"/>
                                <a:pt x="405" y="29"/>
                              </a:cubicBezTo>
                              <a:cubicBezTo>
                                <a:pt x="402" y="26"/>
                                <a:pt x="397" y="24"/>
                                <a:pt x="391" y="24"/>
                              </a:cubicBezTo>
                              <a:close/>
                              <a:moveTo>
                                <a:pt x="342" y="7"/>
                              </a:moveTo>
                              <a:cubicBezTo>
                                <a:pt x="344" y="5"/>
                                <a:pt x="347" y="4"/>
                                <a:pt x="350" y="4"/>
                              </a:cubicBezTo>
                              <a:cubicBezTo>
                                <a:pt x="354" y="4"/>
                                <a:pt x="357" y="5"/>
                                <a:pt x="359" y="7"/>
                              </a:cubicBezTo>
                              <a:cubicBezTo>
                                <a:pt x="359" y="8"/>
                                <a:pt x="360" y="8"/>
                                <a:pt x="360" y="9"/>
                              </a:cubicBezTo>
                              <a:cubicBezTo>
                                <a:pt x="359" y="11"/>
                                <a:pt x="359" y="13"/>
                                <a:pt x="359" y="16"/>
                              </a:cubicBezTo>
                              <a:cubicBezTo>
                                <a:pt x="359" y="16"/>
                                <a:pt x="359" y="16"/>
                                <a:pt x="359" y="16"/>
                              </a:cubicBezTo>
                              <a:cubicBezTo>
                                <a:pt x="359" y="11"/>
                                <a:pt x="355" y="8"/>
                                <a:pt x="350" y="8"/>
                              </a:cubicBezTo>
                              <a:cubicBezTo>
                                <a:pt x="346" y="8"/>
                                <a:pt x="342" y="11"/>
                                <a:pt x="342" y="16"/>
                              </a:cubicBezTo>
                              <a:cubicBezTo>
                                <a:pt x="342" y="16"/>
                                <a:pt x="342" y="16"/>
                                <a:pt x="342" y="16"/>
                              </a:cubicBezTo>
                              <a:cubicBezTo>
                                <a:pt x="342" y="13"/>
                                <a:pt x="341" y="11"/>
                                <a:pt x="341" y="9"/>
                              </a:cubicBezTo>
                              <a:cubicBezTo>
                                <a:pt x="341" y="8"/>
                                <a:pt x="341" y="8"/>
                                <a:pt x="342" y="7"/>
                              </a:cubicBezTo>
                              <a:close/>
                              <a:moveTo>
                                <a:pt x="350" y="12"/>
                              </a:moveTo>
                              <a:cubicBezTo>
                                <a:pt x="348" y="12"/>
                                <a:pt x="347" y="13"/>
                                <a:pt x="346" y="15"/>
                              </a:cubicBezTo>
                              <a:cubicBezTo>
                                <a:pt x="345" y="15"/>
                                <a:pt x="344" y="15"/>
                                <a:pt x="343" y="16"/>
                              </a:cubicBezTo>
                              <a:cubicBezTo>
                                <a:pt x="343" y="12"/>
                                <a:pt x="346" y="9"/>
                                <a:pt x="350" y="9"/>
                              </a:cubicBezTo>
                              <a:cubicBezTo>
                                <a:pt x="354" y="9"/>
                                <a:pt x="357" y="12"/>
                                <a:pt x="358" y="16"/>
                              </a:cubicBezTo>
                              <a:cubicBezTo>
                                <a:pt x="357" y="15"/>
                                <a:pt x="356" y="15"/>
                                <a:pt x="354" y="15"/>
                              </a:cubicBezTo>
                              <a:cubicBezTo>
                                <a:pt x="354" y="13"/>
                                <a:pt x="352" y="12"/>
                                <a:pt x="350" y="12"/>
                              </a:cubicBezTo>
                              <a:close/>
                              <a:moveTo>
                                <a:pt x="353" y="15"/>
                              </a:moveTo>
                              <a:cubicBezTo>
                                <a:pt x="352" y="15"/>
                                <a:pt x="351" y="15"/>
                                <a:pt x="350" y="15"/>
                              </a:cubicBezTo>
                              <a:cubicBezTo>
                                <a:pt x="349" y="15"/>
                                <a:pt x="348" y="15"/>
                                <a:pt x="347" y="15"/>
                              </a:cubicBezTo>
                              <a:cubicBezTo>
                                <a:pt x="348" y="14"/>
                                <a:pt x="349" y="13"/>
                                <a:pt x="350" y="13"/>
                              </a:cubicBezTo>
                              <a:cubicBezTo>
                                <a:pt x="352" y="13"/>
                                <a:pt x="353" y="14"/>
                                <a:pt x="353" y="15"/>
                              </a:cubicBezTo>
                              <a:close/>
                              <a:moveTo>
                                <a:pt x="350" y="16"/>
                              </a:moveTo>
                              <a:cubicBezTo>
                                <a:pt x="359" y="16"/>
                                <a:pt x="367" y="19"/>
                                <a:pt x="373" y="25"/>
                              </a:cubicBezTo>
                              <a:cubicBezTo>
                                <a:pt x="378" y="30"/>
                                <a:pt x="382" y="38"/>
                                <a:pt x="382" y="47"/>
                              </a:cubicBezTo>
                              <a:cubicBezTo>
                                <a:pt x="380" y="47"/>
                                <a:pt x="379" y="48"/>
                                <a:pt x="378" y="48"/>
                              </a:cubicBezTo>
                              <a:cubicBezTo>
                                <a:pt x="378" y="48"/>
                                <a:pt x="378" y="47"/>
                                <a:pt x="378" y="47"/>
                              </a:cubicBezTo>
                              <a:cubicBezTo>
                                <a:pt x="378" y="32"/>
                                <a:pt x="366" y="19"/>
                                <a:pt x="350" y="19"/>
                              </a:cubicBezTo>
                              <a:cubicBezTo>
                                <a:pt x="335" y="19"/>
                                <a:pt x="323" y="32"/>
                                <a:pt x="323" y="47"/>
                              </a:cubicBezTo>
                              <a:cubicBezTo>
                                <a:pt x="323" y="47"/>
                                <a:pt x="323" y="48"/>
                                <a:pt x="323" y="48"/>
                              </a:cubicBezTo>
                              <a:cubicBezTo>
                                <a:pt x="322" y="48"/>
                                <a:pt x="320" y="47"/>
                                <a:pt x="319" y="47"/>
                              </a:cubicBezTo>
                              <a:cubicBezTo>
                                <a:pt x="319" y="38"/>
                                <a:pt x="323" y="30"/>
                                <a:pt x="328" y="25"/>
                              </a:cubicBezTo>
                              <a:cubicBezTo>
                                <a:pt x="334" y="19"/>
                                <a:pt x="342" y="16"/>
                                <a:pt x="350" y="16"/>
                              </a:cubicBezTo>
                              <a:close/>
                              <a:moveTo>
                                <a:pt x="350" y="24"/>
                              </a:moveTo>
                              <a:cubicBezTo>
                                <a:pt x="338" y="24"/>
                                <a:pt x="328" y="34"/>
                                <a:pt x="328" y="47"/>
                              </a:cubicBezTo>
                              <a:cubicBezTo>
                                <a:pt x="328" y="49"/>
                                <a:pt x="328" y="50"/>
                                <a:pt x="328" y="51"/>
                              </a:cubicBezTo>
                              <a:cubicBezTo>
                                <a:pt x="327" y="50"/>
                                <a:pt x="325" y="50"/>
                                <a:pt x="324" y="49"/>
                              </a:cubicBezTo>
                              <a:cubicBezTo>
                                <a:pt x="324" y="48"/>
                                <a:pt x="324" y="48"/>
                                <a:pt x="324" y="47"/>
                              </a:cubicBezTo>
                              <a:cubicBezTo>
                                <a:pt x="324" y="40"/>
                                <a:pt x="327" y="33"/>
                                <a:pt x="332" y="28"/>
                              </a:cubicBezTo>
                              <a:cubicBezTo>
                                <a:pt x="336" y="23"/>
                                <a:pt x="343" y="20"/>
                                <a:pt x="350" y="20"/>
                              </a:cubicBezTo>
                              <a:cubicBezTo>
                                <a:pt x="358" y="20"/>
                                <a:pt x="364" y="23"/>
                                <a:pt x="369" y="28"/>
                              </a:cubicBezTo>
                              <a:cubicBezTo>
                                <a:pt x="374" y="33"/>
                                <a:pt x="377" y="40"/>
                                <a:pt x="377" y="47"/>
                              </a:cubicBezTo>
                              <a:cubicBezTo>
                                <a:pt x="377" y="48"/>
                                <a:pt x="377" y="48"/>
                                <a:pt x="377" y="49"/>
                              </a:cubicBezTo>
                              <a:cubicBezTo>
                                <a:pt x="375" y="50"/>
                                <a:pt x="374" y="50"/>
                                <a:pt x="373" y="51"/>
                              </a:cubicBezTo>
                              <a:cubicBezTo>
                                <a:pt x="373" y="50"/>
                                <a:pt x="373" y="48"/>
                                <a:pt x="373" y="47"/>
                              </a:cubicBezTo>
                              <a:cubicBezTo>
                                <a:pt x="373" y="34"/>
                                <a:pt x="363" y="24"/>
                                <a:pt x="350" y="24"/>
                              </a:cubicBezTo>
                              <a:close/>
                              <a:moveTo>
                                <a:pt x="350" y="59"/>
                              </a:moveTo>
                              <a:cubicBezTo>
                                <a:pt x="346" y="59"/>
                                <a:pt x="342" y="61"/>
                                <a:pt x="338" y="64"/>
                              </a:cubicBezTo>
                              <a:cubicBezTo>
                                <a:pt x="338" y="63"/>
                                <a:pt x="337" y="62"/>
                                <a:pt x="337" y="61"/>
                              </a:cubicBezTo>
                              <a:cubicBezTo>
                                <a:pt x="341" y="58"/>
                                <a:pt x="345" y="56"/>
                                <a:pt x="350" y="56"/>
                              </a:cubicBezTo>
                              <a:cubicBezTo>
                                <a:pt x="355" y="56"/>
                                <a:pt x="360" y="58"/>
                                <a:pt x="364" y="61"/>
                              </a:cubicBezTo>
                              <a:cubicBezTo>
                                <a:pt x="363" y="62"/>
                                <a:pt x="363" y="63"/>
                                <a:pt x="362" y="64"/>
                              </a:cubicBezTo>
                              <a:cubicBezTo>
                                <a:pt x="359" y="61"/>
                                <a:pt x="355" y="59"/>
                                <a:pt x="350" y="59"/>
                              </a:cubicBezTo>
                              <a:close/>
                              <a:moveTo>
                                <a:pt x="362" y="65"/>
                              </a:moveTo>
                              <a:cubicBezTo>
                                <a:pt x="361" y="66"/>
                                <a:pt x="361" y="67"/>
                                <a:pt x="360" y="69"/>
                              </a:cubicBezTo>
                              <a:cubicBezTo>
                                <a:pt x="358" y="66"/>
                                <a:pt x="354" y="64"/>
                                <a:pt x="350" y="64"/>
                              </a:cubicBezTo>
                              <a:cubicBezTo>
                                <a:pt x="346" y="64"/>
                                <a:pt x="343" y="66"/>
                                <a:pt x="340" y="69"/>
                              </a:cubicBezTo>
                              <a:cubicBezTo>
                                <a:pt x="340" y="67"/>
                                <a:pt x="339" y="66"/>
                                <a:pt x="339" y="65"/>
                              </a:cubicBezTo>
                              <a:cubicBezTo>
                                <a:pt x="342" y="62"/>
                                <a:pt x="346" y="60"/>
                                <a:pt x="350" y="60"/>
                              </a:cubicBezTo>
                              <a:cubicBezTo>
                                <a:pt x="355" y="60"/>
                                <a:pt x="359" y="62"/>
                                <a:pt x="362" y="65"/>
                              </a:cubicBezTo>
                              <a:close/>
                              <a:moveTo>
                                <a:pt x="350" y="55"/>
                              </a:moveTo>
                              <a:cubicBezTo>
                                <a:pt x="345" y="55"/>
                                <a:pt x="340" y="57"/>
                                <a:pt x="336" y="60"/>
                              </a:cubicBezTo>
                              <a:cubicBezTo>
                                <a:pt x="336" y="59"/>
                                <a:pt x="335" y="58"/>
                                <a:pt x="334" y="57"/>
                              </a:cubicBezTo>
                              <a:cubicBezTo>
                                <a:pt x="338" y="53"/>
                                <a:pt x="344" y="51"/>
                                <a:pt x="350" y="51"/>
                              </a:cubicBezTo>
                              <a:cubicBezTo>
                                <a:pt x="356" y="51"/>
                                <a:pt x="362" y="53"/>
                                <a:pt x="367" y="57"/>
                              </a:cubicBezTo>
                              <a:cubicBezTo>
                                <a:pt x="366" y="58"/>
                                <a:pt x="365" y="59"/>
                                <a:pt x="364" y="60"/>
                              </a:cubicBezTo>
                              <a:cubicBezTo>
                                <a:pt x="360" y="57"/>
                                <a:pt x="356" y="55"/>
                                <a:pt x="350" y="55"/>
                              </a:cubicBezTo>
                              <a:close/>
                              <a:moveTo>
                                <a:pt x="350" y="50"/>
                              </a:moveTo>
                              <a:cubicBezTo>
                                <a:pt x="344" y="50"/>
                                <a:pt x="338" y="52"/>
                                <a:pt x="333" y="56"/>
                              </a:cubicBezTo>
                              <a:cubicBezTo>
                                <a:pt x="332" y="55"/>
                                <a:pt x="332" y="54"/>
                                <a:pt x="331" y="53"/>
                              </a:cubicBezTo>
                              <a:cubicBezTo>
                                <a:pt x="336" y="49"/>
                                <a:pt x="343" y="46"/>
                                <a:pt x="350" y="46"/>
                              </a:cubicBezTo>
                              <a:cubicBezTo>
                                <a:pt x="358" y="46"/>
                                <a:pt x="365" y="49"/>
                                <a:pt x="370" y="53"/>
                              </a:cubicBezTo>
                              <a:cubicBezTo>
                                <a:pt x="369" y="54"/>
                                <a:pt x="368" y="55"/>
                                <a:pt x="367" y="56"/>
                              </a:cubicBezTo>
                              <a:cubicBezTo>
                                <a:pt x="363" y="52"/>
                                <a:pt x="357" y="50"/>
                                <a:pt x="350" y="50"/>
                              </a:cubicBezTo>
                              <a:close/>
                              <a:moveTo>
                                <a:pt x="350" y="34"/>
                              </a:moveTo>
                              <a:cubicBezTo>
                                <a:pt x="343" y="34"/>
                                <a:pt x="337" y="40"/>
                                <a:pt x="337" y="47"/>
                              </a:cubicBezTo>
                              <a:cubicBezTo>
                                <a:pt x="337" y="47"/>
                                <a:pt x="337" y="48"/>
                                <a:pt x="337" y="48"/>
                              </a:cubicBezTo>
                              <a:cubicBezTo>
                                <a:pt x="336" y="49"/>
                                <a:pt x="335" y="49"/>
                                <a:pt x="333" y="50"/>
                              </a:cubicBezTo>
                              <a:cubicBezTo>
                                <a:pt x="333" y="49"/>
                                <a:pt x="333" y="48"/>
                                <a:pt x="333" y="47"/>
                              </a:cubicBezTo>
                              <a:cubicBezTo>
                                <a:pt x="333" y="42"/>
                                <a:pt x="335" y="38"/>
                                <a:pt x="338" y="35"/>
                              </a:cubicBezTo>
                              <a:cubicBezTo>
                                <a:pt x="341" y="32"/>
                                <a:pt x="346" y="30"/>
                                <a:pt x="350" y="30"/>
                              </a:cubicBezTo>
                              <a:cubicBezTo>
                                <a:pt x="355" y="30"/>
                                <a:pt x="359" y="32"/>
                                <a:pt x="363" y="35"/>
                              </a:cubicBezTo>
                              <a:cubicBezTo>
                                <a:pt x="366" y="38"/>
                                <a:pt x="368" y="42"/>
                                <a:pt x="368" y="47"/>
                              </a:cubicBezTo>
                              <a:cubicBezTo>
                                <a:pt x="368" y="48"/>
                                <a:pt x="367" y="49"/>
                                <a:pt x="367" y="50"/>
                              </a:cubicBezTo>
                              <a:cubicBezTo>
                                <a:pt x="366" y="49"/>
                                <a:pt x="365" y="49"/>
                                <a:pt x="364" y="48"/>
                              </a:cubicBezTo>
                              <a:cubicBezTo>
                                <a:pt x="364" y="48"/>
                                <a:pt x="364" y="47"/>
                                <a:pt x="364" y="47"/>
                              </a:cubicBezTo>
                              <a:cubicBezTo>
                                <a:pt x="364" y="40"/>
                                <a:pt x="358" y="34"/>
                                <a:pt x="350" y="34"/>
                              </a:cubicBezTo>
                              <a:close/>
                              <a:moveTo>
                                <a:pt x="350" y="43"/>
                              </a:moveTo>
                              <a:cubicBezTo>
                                <a:pt x="349" y="43"/>
                                <a:pt x="347" y="44"/>
                                <a:pt x="346" y="46"/>
                              </a:cubicBezTo>
                              <a:cubicBezTo>
                                <a:pt x="345" y="46"/>
                                <a:pt x="344" y="46"/>
                                <a:pt x="343" y="46"/>
                              </a:cubicBezTo>
                              <a:cubicBezTo>
                                <a:pt x="343" y="42"/>
                                <a:pt x="346" y="39"/>
                                <a:pt x="350" y="39"/>
                              </a:cubicBezTo>
                              <a:cubicBezTo>
                                <a:pt x="354" y="39"/>
                                <a:pt x="357" y="42"/>
                                <a:pt x="358" y="46"/>
                              </a:cubicBezTo>
                              <a:cubicBezTo>
                                <a:pt x="357" y="46"/>
                                <a:pt x="356" y="46"/>
                                <a:pt x="354" y="46"/>
                              </a:cubicBezTo>
                              <a:cubicBezTo>
                                <a:pt x="354" y="44"/>
                                <a:pt x="352" y="43"/>
                                <a:pt x="350" y="43"/>
                              </a:cubicBezTo>
                              <a:close/>
                              <a:moveTo>
                                <a:pt x="353" y="45"/>
                              </a:moveTo>
                              <a:cubicBezTo>
                                <a:pt x="352" y="45"/>
                                <a:pt x="351" y="45"/>
                                <a:pt x="350" y="45"/>
                              </a:cubicBezTo>
                              <a:cubicBezTo>
                                <a:pt x="349" y="45"/>
                                <a:pt x="348" y="45"/>
                                <a:pt x="348" y="45"/>
                              </a:cubicBezTo>
                              <a:cubicBezTo>
                                <a:pt x="348" y="44"/>
                                <a:pt x="349" y="44"/>
                                <a:pt x="350" y="44"/>
                              </a:cubicBezTo>
                              <a:cubicBezTo>
                                <a:pt x="352" y="44"/>
                                <a:pt x="353" y="44"/>
                                <a:pt x="353" y="45"/>
                              </a:cubicBezTo>
                              <a:close/>
                              <a:moveTo>
                                <a:pt x="350" y="38"/>
                              </a:moveTo>
                              <a:cubicBezTo>
                                <a:pt x="346" y="38"/>
                                <a:pt x="342" y="42"/>
                                <a:pt x="342" y="46"/>
                              </a:cubicBezTo>
                              <a:cubicBezTo>
                                <a:pt x="341" y="47"/>
                                <a:pt x="339" y="47"/>
                                <a:pt x="338" y="48"/>
                              </a:cubicBezTo>
                              <a:cubicBezTo>
                                <a:pt x="338" y="47"/>
                                <a:pt x="338" y="47"/>
                                <a:pt x="338" y="47"/>
                              </a:cubicBezTo>
                              <a:cubicBezTo>
                                <a:pt x="338" y="44"/>
                                <a:pt x="339" y="41"/>
                                <a:pt x="342" y="38"/>
                              </a:cubicBezTo>
                              <a:cubicBezTo>
                                <a:pt x="344" y="36"/>
                                <a:pt x="347" y="35"/>
                                <a:pt x="350" y="35"/>
                              </a:cubicBezTo>
                              <a:cubicBezTo>
                                <a:pt x="354" y="35"/>
                                <a:pt x="357" y="36"/>
                                <a:pt x="359" y="38"/>
                              </a:cubicBezTo>
                              <a:cubicBezTo>
                                <a:pt x="361" y="41"/>
                                <a:pt x="363" y="44"/>
                                <a:pt x="363" y="47"/>
                              </a:cubicBezTo>
                              <a:cubicBezTo>
                                <a:pt x="363" y="47"/>
                                <a:pt x="363" y="48"/>
                                <a:pt x="363" y="48"/>
                              </a:cubicBezTo>
                              <a:cubicBezTo>
                                <a:pt x="361" y="47"/>
                                <a:pt x="360" y="47"/>
                                <a:pt x="359" y="46"/>
                              </a:cubicBezTo>
                              <a:cubicBezTo>
                                <a:pt x="359" y="42"/>
                                <a:pt x="355" y="38"/>
                                <a:pt x="350" y="38"/>
                              </a:cubicBezTo>
                              <a:close/>
                              <a:moveTo>
                                <a:pt x="368" y="51"/>
                              </a:moveTo>
                              <a:cubicBezTo>
                                <a:pt x="368" y="49"/>
                                <a:pt x="369" y="48"/>
                                <a:pt x="369" y="47"/>
                              </a:cubicBezTo>
                              <a:cubicBezTo>
                                <a:pt x="369" y="37"/>
                                <a:pt x="360" y="29"/>
                                <a:pt x="350" y="29"/>
                              </a:cubicBezTo>
                              <a:cubicBezTo>
                                <a:pt x="340" y="29"/>
                                <a:pt x="332" y="37"/>
                                <a:pt x="332" y="47"/>
                              </a:cubicBezTo>
                              <a:cubicBezTo>
                                <a:pt x="332" y="48"/>
                                <a:pt x="332" y="49"/>
                                <a:pt x="333" y="51"/>
                              </a:cubicBezTo>
                              <a:cubicBezTo>
                                <a:pt x="332" y="51"/>
                                <a:pt x="331" y="52"/>
                                <a:pt x="330" y="53"/>
                              </a:cubicBezTo>
                              <a:cubicBezTo>
                                <a:pt x="330" y="53"/>
                                <a:pt x="330" y="52"/>
                                <a:pt x="329" y="52"/>
                              </a:cubicBezTo>
                              <a:cubicBezTo>
                                <a:pt x="329" y="51"/>
                                <a:pt x="329" y="49"/>
                                <a:pt x="329" y="47"/>
                              </a:cubicBezTo>
                              <a:cubicBezTo>
                                <a:pt x="329" y="41"/>
                                <a:pt x="331" y="36"/>
                                <a:pt x="335" y="32"/>
                              </a:cubicBezTo>
                              <a:cubicBezTo>
                                <a:pt x="339" y="28"/>
                                <a:pt x="344" y="25"/>
                                <a:pt x="350" y="25"/>
                              </a:cubicBezTo>
                              <a:cubicBezTo>
                                <a:pt x="356" y="25"/>
                                <a:pt x="362" y="28"/>
                                <a:pt x="366" y="32"/>
                              </a:cubicBezTo>
                              <a:cubicBezTo>
                                <a:pt x="370" y="36"/>
                                <a:pt x="372" y="41"/>
                                <a:pt x="372" y="47"/>
                              </a:cubicBezTo>
                              <a:cubicBezTo>
                                <a:pt x="372" y="49"/>
                                <a:pt x="372" y="51"/>
                                <a:pt x="371" y="52"/>
                              </a:cubicBezTo>
                              <a:cubicBezTo>
                                <a:pt x="371" y="52"/>
                                <a:pt x="371" y="53"/>
                                <a:pt x="371" y="53"/>
                              </a:cubicBezTo>
                              <a:cubicBezTo>
                                <a:pt x="370" y="52"/>
                                <a:pt x="369" y="51"/>
                                <a:pt x="368" y="51"/>
                              </a:cubicBezTo>
                              <a:close/>
                              <a:moveTo>
                                <a:pt x="309" y="43"/>
                              </a:moveTo>
                              <a:cubicBezTo>
                                <a:pt x="307" y="43"/>
                                <a:pt x="306" y="44"/>
                                <a:pt x="305" y="46"/>
                              </a:cubicBezTo>
                              <a:cubicBezTo>
                                <a:pt x="304" y="46"/>
                                <a:pt x="303" y="46"/>
                                <a:pt x="302" y="46"/>
                              </a:cubicBezTo>
                              <a:cubicBezTo>
                                <a:pt x="302" y="42"/>
                                <a:pt x="305" y="39"/>
                                <a:pt x="309" y="39"/>
                              </a:cubicBezTo>
                              <a:cubicBezTo>
                                <a:pt x="313" y="39"/>
                                <a:pt x="316" y="42"/>
                                <a:pt x="317" y="46"/>
                              </a:cubicBezTo>
                              <a:cubicBezTo>
                                <a:pt x="316" y="46"/>
                                <a:pt x="314" y="46"/>
                                <a:pt x="313" y="46"/>
                              </a:cubicBezTo>
                              <a:cubicBezTo>
                                <a:pt x="313" y="44"/>
                                <a:pt x="311" y="43"/>
                                <a:pt x="309" y="43"/>
                              </a:cubicBezTo>
                              <a:close/>
                              <a:moveTo>
                                <a:pt x="312" y="45"/>
                              </a:moveTo>
                              <a:cubicBezTo>
                                <a:pt x="311" y="45"/>
                                <a:pt x="310" y="45"/>
                                <a:pt x="309" y="45"/>
                              </a:cubicBezTo>
                              <a:cubicBezTo>
                                <a:pt x="308" y="45"/>
                                <a:pt x="307" y="45"/>
                                <a:pt x="306" y="45"/>
                              </a:cubicBezTo>
                              <a:cubicBezTo>
                                <a:pt x="307" y="44"/>
                                <a:pt x="308" y="44"/>
                                <a:pt x="309" y="44"/>
                              </a:cubicBezTo>
                              <a:cubicBezTo>
                                <a:pt x="310" y="44"/>
                                <a:pt x="312" y="44"/>
                                <a:pt x="312" y="45"/>
                              </a:cubicBezTo>
                              <a:close/>
                              <a:moveTo>
                                <a:pt x="309" y="38"/>
                              </a:moveTo>
                              <a:cubicBezTo>
                                <a:pt x="305" y="38"/>
                                <a:pt x="301" y="42"/>
                                <a:pt x="301" y="46"/>
                              </a:cubicBezTo>
                              <a:cubicBezTo>
                                <a:pt x="301" y="46"/>
                                <a:pt x="301" y="46"/>
                                <a:pt x="300" y="47"/>
                              </a:cubicBezTo>
                              <a:cubicBezTo>
                                <a:pt x="300" y="44"/>
                                <a:pt x="300" y="42"/>
                                <a:pt x="300" y="39"/>
                              </a:cubicBezTo>
                              <a:cubicBezTo>
                                <a:pt x="300" y="39"/>
                                <a:pt x="300" y="39"/>
                                <a:pt x="301" y="38"/>
                              </a:cubicBezTo>
                              <a:cubicBezTo>
                                <a:pt x="303" y="36"/>
                                <a:pt x="306" y="35"/>
                                <a:pt x="309" y="35"/>
                              </a:cubicBezTo>
                              <a:cubicBezTo>
                                <a:pt x="313" y="35"/>
                                <a:pt x="316" y="36"/>
                                <a:pt x="318" y="38"/>
                              </a:cubicBezTo>
                              <a:cubicBezTo>
                                <a:pt x="318" y="39"/>
                                <a:pt x="319" y="39"/>
                                <a:pt x="319" y="39"/>
                              </a:cubicBezTo>
                              <a:cubicBezTo>
                                <a:pt x="318" y="42"/>
                                <a:pt x="318" y="44"/>
                                <a:pt x="318" y="47"/>
                              </a:cubicBezTo>
                              <a:cubicBezTo>
                                <a:pt x="318" y="47"/>
                                <a:pt x="318" y="46"/>
                                <a:pt x="318" y="46"/>
                              </a:cubicBezTo>
                              <a:cubicBezTo>
                                <a:pt x="318" y="42"/>
                                <a:pt x="314" y="38"/>
                                <a:pt x="309" y="38"/>
                              </a:cubicBezTo>
                              <a:close/>
                              <a:moveTo>
                                <a:pt x="309" y="34"/>
                              </a:moveTo>
                              <a:cubicBezTo>
                                <a:pt x="305" y="34"/>
                                <a:pt x="302" y="35"/>
                                <a:pt x="299" y="38"/>
                              </a:cubicBezTo>
                              <a:cubicBezTo>
                                <a:pt x="299" y="37"/>
                                <a:pt x="298" y="35"/>
                                <a:pt x="298" y="34"/>
                              </a:cubicBezTo>
                              <a:cubicBezTo>
                                <a:pt x="301" y="31"/>
                                <a:pt x="305" y="30"/>
                                <a:pt x="309" y="30"/>
                              </a:cubicBezTo>
                              <a:cubicBezTo>
                                <a:pt x="314" y="30"/>
                                <a:pt x="318" y="31"/>
                                <a:pt x="321" y="34"/>
                              </a:cubicBezTo>
                              <a:cubicBezTo>
                                <a:pt x="320" y="35"/>
                                <a:pt x="320" y="37"/>
                                <a:pt x="319" y="38"/>
                              </a:cubicBezTo>
                              <a:cubicBezTo>
                                <a:pt x="317" y="35"/>
                                <a:pt x="313" y="34"/>
                                <a:pt x="309" y="34"/>
                              </a:cubicBezTo>
                              <a:close/>
                              <a:moveTo>
                                <a:pt x="309" y="25"/>
                              </a:moveTo>
                              <a:cubicBezTo>
                                <a:pt x="314" y="25"/>
                                <a:pt x="319" y="27"/>
                                <a:pt x="323" y="30"/>
                              </a:cubicBezTo>
                              <a:cubicBezTo>
                                <a:pt x="322" y="31"/>
                                <a:pt x="322" y="32"/>
                                <a:pt x="321" y="33"/>
                              </a:cubicBezTo>
                              <a:cubicBezTo>
                                <a:pt x="318" y="30"/>
                                <a:pt x="314" y="29"/>
                                <a:pt x="309" y="29"/>
                              </a:cubicBezTo>
                              <a:cubicBezTo>
                                <a:pt x="305" y="29"/>
                                <a:pt x="301" y="30"/>
                                <a:pt x="297" y="33"/>
                              </a:cubicBezTo>
                              <a:cubicBezTo>
                                <a:pt x="297" y="32"/>
                                <a:pt x="296" y="31"/>
                                <a:pt x="296" y="30"/>
                              </a:cubicBezTo>
                              <a:cubicBezTo>
                                <a:pt x="299" y="27"/>
                                <a:pt x="304" y="25"/>
                                <a:pt x="309" y="25"/>
                              </a:cubicBezTo>
                              <a:close/>
                              <a:moveTo>
                                <a:pt x="295" y="29"/>
                              </a:moveTo>
                              <a:cubicBezTo>
                                <a:pt x="294" y="28"/>
                                <a:pt x="294" y="27"/>
                                <a:pt x="293" y="26"/>
                              </a:cubicBezTo>
                              <a:cubicBezTo>
                                <a:pt x="297" y="23"/>
                                <a:pt x="303" y="20"/>
                                <a:pt x="309" y="20"/>
                              </a:cubicBezTo>
                              <a:cubicBezTo>
                                <a:pt x="315" y="20"/>
                                <a:pt x="321" y="23"/>
                                <a:pt x="326" y="26"/>
                              </a:cubicBezTo>
                              <a:cubicBezTo>
                                <a:pt x="325" y="27"/>
                                <a:pt x="324" y="28"/>
                                <a:pt x="323" y="29"/>
                              </a:cubicBezTo>
                              <a:cubicBezTo>
                                <a:pt x="319" y="26"/>
                                <a:pt x="315" y="24"/>
                                <a:pt x="309" y="24"/>
                              </a:cubicBezTo>
                              <a:cubicBezTo>
                                <a:pt x="304" y="24"/>
                                <a:pt x="299" y="26"/>
                                <a:pt x="295" y="29"/>
                              </a:cubicBezTo>
                              <a:close/>
                              <a:moveTo>
                                <a:pt x="300" y="7"/>
                              </a:moveTo>
                              <a:cubicBezTo>
                                <a:pt x="303" y="5"/>
                                <a:pt x="306" y="4"/>
                                <a:pt x="309" y="4"/>
                              </a:cubicBezTo>
                              <a:cubicBezTo>
                                <a:pt x="313" y="4"/>
                                <a:pt x="316" y="5"/>
                                <a:pt x="318" y="7"/>
                              </a:cubicBezTo>
                              <a:cubicBezTo>
                                <a:pt x="320" y="10"/>
                                <a:pt x="322" y="13"/>
                                <a:pt x="322" y="16"/>
                              </a:cubicBezTo>
                              <a:cubicBezTo>
                                <a:pt x="322" y="16"/>
                                <a:pt x="322" y="17"/>
                                <a:pt x="322" y="17"/>
                              </a:cubicBezTo>
                              <a:cubicBezTo>
                                <a:pt x="320" y="17"/>
                                <a:pt x="319" y="16"/>
                                <a:pt x="318" y="16"/>
                              </a:cubicBezTo>
                              <a:cubicBezTo>
                                <a:pt x="318" y="11"/>
                                <a:pt x="314" y="8"/>
                                <a:pt x="309" y="8"/>
                              </a:cubicBezTo>
                              <a:cubicBezTo>
                                <a:pt x="305" y="8"/>
                                <a:pt x="301" y="11"/>
                                <a:pt x="301" y="16"/>
                              </a:cubicBezTo>
                              <a:cubicBezTo>
                                <a:pt x="299" y="16"/>
                                <a:pt x="298" y="17"/>
                                <a:pt x="297" y="17"/>
                              </a:cubicBezTo>
                              <a:cubicBezTo>
                                <a:pt x="297" y="17"/>
                                <a:pt x="297" y="16"/>
                                <a:pt x="297" y="16"/>
                              </a:cubicBezTo>
                              <a:cubicBezTo>
                                <a:pt x="297" y="13"/>
                                <a:pt x="298" y="10"/>
                                <a:pt x="300" y="7"/>
                              </a:cubicBezTo>
                              <a:close/>
                              <a:moveTo>
                                <a:pt x="309" y="12"/>
                              </a:moveTo>
                              <a:cubicBezTo>
                                <a:pt x="307" y="12"/>
                                <a:pt x="306" y="13"/>
                                <a:pt x="305" y="15"/>
                              </a:cubicBezTo>
                              <a:cubicBezTo>
                                <a:pt x="304" y="15"/>
                                <a:pt x="303" y="15"/>
                                <a:pt x="302" y="16"/>
                              </a:cubicBezTo>
                              <a:cubicBezTo>
                                <a:pt x="302" y="12"/>
                                <a:pt x="305" y="9"/>
                                <a:pt x="309" y="9"/>
                              </a:cubicBezTo>
                              <a:cubicBezTo>
                                <a:pt x="313" y="9"/>
                                <a:pt x="316" y="12"/>
                                <a:pt x="317" y="16"/>
                              </a:cubicBezTo>
                              <a:cubicBezTo>
                                <a:pt x="316" y="15"/>
                                <a:pt x="314" y="15"/>
                                <a:pt x="313" y="15"/>
                              </a:cubicBezTo>
                              <a:cubicBezTo>
                                <a:pt x="313" y="13"/>
                                <a:pt x="311" y="12"/>
                                <a:pt x="309" y="12"/>
                              </a:cubicBezTo>
                              <a:close/>
                              <a:moveTo>
                                <a:pt x="312" y="15"/>
                              </a:moveTo>
                              <a:cubicBezTo>
                                <a:pt x="311" y="15"/>
                                <a:pt x="310" y="15"/>
                                <a:pt x="309" y="15"/>
                              </a:cubicBezTo>
                              <a:cubicBezTo>
                                <a:pt x="308" y="15"/>
                                <a:pt x="307" y="15"/>
                                <a:pt x="306" y="15"/>
                              </a:cubicBezTo>
                              <a:cubicBezTo>
                                <a:pt x="307" y="14"/>
                                <a:pt x="308" y="13"/>
                                <a:pt x="309" y="13"/>
                              </a:cubicBezTo>
                              <a:cubicBezTo>
                                <a:pt x="310" y="13"/>
                                <a:pt x="312" y="14"/>
                                <a:pt x="312" y="15"/>
                              </a:cubicBezTo>
                              <a:close/>
                              <a:moveTo>
                                <a:pt x="309" y="16"/>
                              </a:moveTo>
                              <a:cubicBezTo>
                                <a:pt x="317" y="16"/>
                                <a:pt x="324" y="18"/>
                                <a:pt x="329" y="23"/>
                              </a:cubicBezTo>
                              <a:cubicBezTo>
                                <a:pt x="328" y="24"/>
                                <a:pt x="327" y="24"/>
                                <a:pt x="326" y="25"/>
                              </a:cubicBezTo>
                              <a:cubicBezTo>
                                <a:pt x="322" y="22"/>
                                <a:pt x="316" y="19"/>
                                <a:pt x="309" y="19"/>
                              </a:cubicBezTo>
                              <a:cubicBezTo>
                                <a:pt x="303" y="19"/>
                                <a:pt x="297" y="22"/>
                                <a:pt x="292" y="25"/>
                              </a:cubicBezTo>
                              <a:cubicBezTo>
                                <a:pt x="291" y="24"/>
                                <a:pt x="290" y="24"/>
                                <a:pt x="289" y="23"/>
                              </a:cubicBezTo>
                              <a:cubicBezTo>
                                <a:pt x="295" y="18"/>
                                <a:pt x="302" y="16"/>
                                <a:pt x="309" y="16"/>
                              </a:cubicBezTo>
                              <a:close/>
                              <a:moveTo>
                                <a:pt x="259" y="7"/>
                              </a:moveTo>
                              <a:cubicBezTo>
                                <a:pt x="262" y="5"/>
                                <a:pt x="265" y="4"/>
                                <a:pt x="268" y="4"/>
                              </a:cubicBezTo>
                              <a:cubicBezTo>
                                <a:pt x="272" y="4"/>
                                <a:pt x="275" y="5"/>
                                <a:pt x="277" y="7"/>
                              </a:cubicBezTo>
                              <a:cubicBezTo>
                                <a:pt x="277" y="8"/>
                                <a:pt x="277" y="8"/>
                                <a:pt x="278" y="9"/>
                              </a:cubicBezTo>
                              <a:cubicBezTo>
                                <a:pt x="277" y="11"/>
                                <a:pt x="277" y="13"/>
                                <a:pt x="277" y="16"/>
                              </a:cubicBezTo>
                              <a:cubicBezTo>
                                <a:pt x="277" y="16"/>
                                <a:pt x="277" y="16"/>
                                <a:pt x="277" y="16"/>
                              </a:cubicBezTo>
                              <a:cubicBezTo>
                                <a:pt x="276" y="11"/>
                                <a:pt x="273" y="8"/>
                                <a:pt x="268" y="8"/>
                              </a:cubicBezTo>
                              <a:cubicBezTo>
                                <a:pt x="264" y="8"/>
                                <a:pt x="260" y="11"/>
                                <a:pt x="260" y="16"/>
                              </a:cubicBezTo>
                              <a:cubicBezTo>
                                <a:pt x="259" y="16"/>
                                <a:pt x="259" y="16"/>
                                <a:pt x="259" y="16"/>
                              </a:cubicBezTo>
                              <a:cubicBezTo>
                                <a:pt x="259" y="13"/>
                                <a:pt x="259" y="11"/>
                                <a:pt x="258" y="9"/>
                              </a:cubicBezTo>
                              <a:cubicBezTo>
                                <a:pt x="259" y="8"/>
                                <a:pt x="259" y="8"/>
                                <a:pt x="259" y="7"/>
                              </a:cubicBezTo>
                              <a:close/>
                              <a:moveTo>
                                <a:pt x="268" y="12"/>
                              </a:moveTo>
                              <a:cubicBezTo>
                                <a:pt x="266" y="12"/>
                                <a:pt x="265" y="13"/>
                                <a:pt x="264" y="15"/>
                              </a:cubicBezTo>
                              <a:cubicBezTo>
                                <a:pt x="263" y="15"/>
                                <a:pt x="262" y="15"/>
                                <a:pt x="261" y="16"/>
                              </a:cubicBezTo>
                              <a:cubicBezTo>
                                <a:pt x="261" y="12"/>
                                <a:pt x="264" y="9"/>
                                <a:pt x="268" y="9"/>
                              </a:cubicBezTo>
                              <a:cubicBezTo>
                                <a:pt x="272" y="9"/>
                                <a:pt x="275" y="12"/>
                                <a:pt x="276" y="16"/>
                              </a:cubicBezTo>
                              <a:cubicBezTo>
                                <a:pt x="274" y="15"/>
                                <a:pt x="273" y="15"/>
                                <a:pt x="272" y="15"/>
                              </a:cubicBezTo>
                              <a:cubicBezTo>
                                <a:pt x="272" y="13"/>
                                <a:pt x="270" y="12"/>
                                <a:pt x="268" y="12"/>
                              </a:cubicBezTo>
                              <a:close/>
                              <a:moveTo>
                                <a:pt x="271" y="15"/>
                              </a:moveTo>
                              <a:cubicBezTo>
                                <a:pt x="270" y="15"/>
                                <a:pt x="269" y="15"/>
                                <a:pt x="268" y="15"/>
                              </a:cubicBezTo>
                              <a:cubicBezTo>
                                <a:pt x="267" y="15"/>
                                <a:pt x="266" y="15"/>
                                <a:pt x="265" y="15"/>
                              </a:cubicBezTo>
                              <a:cubicBezTo>
                                <a:pt x="266" y="14"/>
                                <a:pt x="267" y="13"/>
                                <a:pt x="268" y="13"/>
                              </a:cubicBezTo>
                              <a:cubicBezTo>
                                <a:pt x="269" y="13"/>
                                <a:pt x="270" y="14"/>
                                <a:pt x="271" y="15"/>
                              </a:cubicBezTo>
                              <a:close/>
                              <a:moveTo>
                                <a:pt x="268" y="16"/>
                              </a:moveTo>
                              <a:cubicBezTo>
                                <a:pt x="277" y="16"/>
                                <a:pt x="285" y="19"/>
                                <a:pt x="290" y="25"/>
                              </a:cubicBezTo>
                              <a:cubicBezTo>
                                <a:pt x="296" y="30"/>
                                <a:pt x="299" y="38"/>
                                <a:pt x="299" y="47"/>
                              </a:cubicBezTo>
                              <a:cubicBezTo>
                                <a:pt x="298" y="47"/>
                                <a:pt x="297" y="48"/>
                                <a:pt x="296" y="48"/>
                              </a:cubicBezTo>
                              <a:cubicBezTo>
                                <a:pt x="296" y="48"/>
                                <a:pt x="296" y="47"/>
                                <a:pt x="296" y="47"/>
                              </a:cubicBezTo>
                              <a:cubicBezTo>
                                <a:pt x="296" y="32"/>
                                <a:pt x="283" y="19"/>
                                <a:pt x="268" y="19"/>
                              </a:cubicBezTo>
                              <a:cubicBezTo>
                                <a:pt x="253" y="19"/>
                                <a:pt x="241" y="32"/>
                                <a:pt x="241" y="47"/>
                              </a:cubicBezTo>
                              <a:cubicBezTo>
                                <a:pt x="241" y="47"/>
                                <a:pt x="241" y="48"/>
                                <a:pt x="241" y="48"/>
                              </a:cubicBezTo>
                              <a:cubicBezTo>
                                <a:pt x="239" y="48"/>
                                <a:pt x="238" y="47"/>
                                <a:pt x="237" y="47"/>
                              </a:cubicBezTo>
                              <a:cubicBezTo>
                                <a:pt x="237" y="38"/>
                                <a:pt x="240" y="30"/>
                                <a:pt x="246" y="25"/>
                              </a:cubicBezTo>
                              <a:cubicBezTo>
                                <a:pt x="252" y="19"/>
                                <a:pt x="259" y="16"/>
                                <a:pt x="268" y="16"/>
                              </a:cubicBezTo>
                              <a:close/>
                              <a:moveTo>
                                <a:pt x="268" y="24"/>
                              </a:moveTo>
                              <a:cubicBezTo>
                                <a:pt x="256" y="24"/>
                                <a:pt x="245" y="34"/>
                                <a:pt x="245" y="47"/>
                              </a:cubicBezTo>
                              <a:cubicBezTo>
                                <a:pt x="245" y="49"/>
                                <a:pt x="246" y="50"/>
                                <a:pt x="246" y="51"/>
                              </a:cubicBezTo>
                              <a:cubicBezTo>
                                <a:pt x="245" y="50"/>
                                <a:pt x="243" y="50"/>
                                <a:pt x="242" y="49"/>
                              </a:cubicBezTo>
                              <a:cubicBezTo>
                                <a:pt x="242" y="48"/>
                                <a:pt x="242" y="48"/>
                                <a:pt x="242" y="47"/>
                              </a:cubicBezTo>
                              <a:cubicBezTo>
                                <a:pt x="242" y="40"/>
                                <a:pt x="245" y="33"/>
                                <a:pt x="249" y="28"/>
                              </a:cubicBezTo>
                              <a:cubicBezTo>
                                <a:pt x="254" y="23"/>
                                <a:pt x="261" y="20"/>
                                <a:pt x="268" y="20"/>
                              </a:cubicBezTo>
                              <a:cubicBezTo>
                                <a:pt x="275" y="20"/>
                                <a:pt x="282" y="23"/>
                                <a:pt x="287" y="28"/>
                              </a:cubicBezTo>
                              <a:cubicBezTo>
                                <a:pt x="292" y="33"/>
                                <a:pt x="295" y="40"/>
                                <a:pt x="295" y="47"/>
                              </a:cubicBezTo>
                              <a:cubicBezTo>
                                <a:pt x="295" y="48"/>
                                <a:pt x="295" y="48"/>
                                <a:pt x="295" y="49"/>
                              </a:cubicBezTo>
                              <a:cubicBezTo>
                                <a:pt x="293" y="50"/>
                                <a:pt x="292" y="50"/>
                                <a:pt x="290" y="51"/>
                              </a:cubicBezTo>
                              <a:cubicBezTo>
                                <a:pt x="291" y="50"/>
                                <a:pt x="291" y="49"/>
                                <a:pt x="291" y="47"/>
                              </a:cubicBezTo>
                              <a:cubicBezTo>
                                <a:pt x="291" y="34"/>
                                <a:pt x="281" y="24"/>
                                <a:pt x="268" y="24"/>
                              </a:cubicBezTo>
                              <a:close/>
                              <a:moveTo>
                                <a:pt x="268" y="59"/>
                              </a:moveTo>
                              <a:cubicBezTo>
                                <a:pt x="264" y="59"/>
                                <a:pt x="259" y="61"/>
                                <a:pt x="256" y="64"/>
                              </a:cubicBezTo>
                              <a:cubicBezTo>
                                <a:pt x="256" y="63"/>
                                <a:pt x="255" y="62"/>
                                <a:pt x="255" y="61"/>
                              </a:cubicBezTo>
                              <a:cubicBezTo>
                                <a:pt x="258" y="58"/>
                                <a:pt x="263" y="56"/>
                                <a:pt x="268" y="56"/>
                              </a:cubicBezTo>
                              <a:cubicBezTo>
                                <a:pt x="273" y="56"/>
                                <a:pt x="278" y="58"/>
                                <a:pt x="282" y="61"/>
                              </a:cubicBezTo>
                              <a:cubicBezTo>
                                <a:pt x="281" y="62"/>
                                <a:pt x="280" y="63"/>
                                <a:pt x="280" y="64"/>
                              </a:cubicBezTo>
                              <a:cubicBezTo>
                                <a:pt x="277" y="61"/>
                                <a:pt x="273" y="59"/>
                                <a:pt x="268" y="59"/>
                              </a:cubicBezTo>
                              <a:close/>
                              <a:moveTo>
                                <a:pt x="280" y="65"/>
                              </a:moveTo>
                              <a:cubicBezTo>
                                <a:pt x="279" y="66"/>
                                <a:pt x="278" y="67"/>
                                <a:pt x="278" y="69"/>
                              </a:cubicBezTo>
                              <a:cubicBezTo>
                                <a:pt x="276" y="66"/>
                                <a:pt x="272" y="64"/>
                                <a:pt x="268" y="64"/>
                              </a:cubicBezTo>
                              <a:cubicBezTo>
                                <a:pt x="264" y="64"/>
                                <a:pt x="261" y="66"/>
                                <a:pt x="258" y="69"/>
                              </a:cubicBezTo>
                              <a:cubicBezTo>
                                <a:pt x="258" y="68"/>
                                <a:pt x="257" y="66"/>
                                <a:pt x="257" y="65"/>
                              </a:cubicBezTo>
                              <a:cubicBezTo>
                                <a:pt x="260" y="62"/>
                                <a:pt x="264" y="60"/>
                                <a:pt x="268" y="60"/>
                              </a:cubicBezTo>
                              <a:cubicBezTo>
                                <a:pt x="272" y="60"/>
                                <a:pt x="276" y="62"/>
                                <a:pt x="280" y="65"/>
                              </a:cubicBezTo>
                              <a:close/>
                              <a:moveTo>
                                <a:pt x="268" y="55"/>
                              </a:moveTo>
                              <a:cubicBezTo>
                                <a:pt x="263" y="55"/>
                                <a:pt x="258" y="57"/>
                                <a:pt x="254" y="60"/>
                              </a:cubicBezTo>
                              <a:cubicBezTo>
                                <a:pt x="253" y="59"/>
                                <a:pt x="253" y="58"/>
                                <a:pt x="252" y="57"/>
                              </a:cubicBezTo>
                              <a:cubicBezTo>
                                <a:pt x="256" y="53"/>
                                <a:pt x="262" y="51"/>
                                <a:pt x="268" y="51"/>
                              </a:cubicBezTo>
                              <a:cubicBezTo>
                                <a:pt x="274" y="51"/>
                                <a:pt x="280" y="53"/>
                                <a:pt x="284" y="57"/>
                              </a:cubicBezTo>
                              <a:cubicBezTo>
                                <a:pt x="284" y="58"/>
                                <a:pt x="283" y="59"/>
                                <a:pt x="282" y="60"/>
                              </a:cubicBezTo>
                              <a:cubicBezTo>
                                <a:pt x="278" y="57"/>
                                <a:pt x="273" y="55"/>
                                <a:pt x="268" y="55"/>
                              </a:cubicBezTo>
                              <a:close/>
                              <a:moveTo>
                                <a:pt x="268" y="50"/>
                              </a:moveTo>
                              <a:cubicBezTo>
                                <a:pt x="262" y="50"/>
                                <a:pt x="256" y="52"/>
                                <a:pt x="251" y="56"/>
                              </a:cubicBezTo>
                              <a:cubicBezTo>
                                <a:pt x="250" y="55"/>
                                <a:pt x="249" y="54"/>
                                <a:pt x="248" y="53"/>
                              </a:cubicBezTo>
                              <a:cubicBezTo>
                                <a:pt x="254" y="49"/>
                                <a:pt x="261" y="46"/>
                                <a:pt x="268" y="46"/>
                              </a:cubicBezTo>
                              <a:cubicBezTo>
                                <a:pt x="276" y="46"/>
                                <a:pt x="282" y="49"/>
                                <a:pt x="288" y="53"/>
                              </a:cubicBezTo>
                              <a:cubicBezTo>
                                <a:pt x="287" y="54"/>
                                <a:pt x="286" y="55"/>
                                <a:pt x="285" y="56"/>
                              </a:cubicBezTo>
                              <a:cubicBezTo>
                                <a:pt x="280" y="52"/>
                                <a:pt x="275" y="50"/>
                                <a:pt x="268" y="50"/>
                              </a:cubicBezTo>
                              <a:close/>
                              <a:moveTo>
                                <a:pt x="268" y="34"/>
                              </a:moveTo>
                              <a:cubicBezTo>
                                <a:pt x="261" y="34"/>
                                <a:pt x="255" y="40"/>
                                <a:pt x="255" y="47"/>
                              </a:cubicBezTo>
                              <a:cubicBezTo>
                                <a:pt x="255" y="47"/>
                                <a:pt x="255" y="48"/>
                                <a:pt x="255" y="48"/>
                              </a:cubicBezTo>
                              <a:cubicBezTo>
                                <a:pt x="254" y="49"/>
                                <a:pt x="252" y="49"/>
                                <a:pt x="251" y="50"/>
                              </a:cubicBezTo>
                              <a:cubicBezTo>
                                <a:pt x="251" y="49"/>
                                <a:pt x="251" y="48"/>
                                <a:pt x="251" y="47"/>
                              </a:cubicBezTo>
                              <a:cubicBezTo>
                                <a:pt x="251" y="42"/>
                                <a:pt x="253" y="38"/>
                                <a:pt x="256" y="35"/>
                              </a:cubicBezTo>
                              <a:cubicBezTo>
                                <a:pt x="259" y="32"/>
                                <a:pt x="263" y="30"/>
                                <a:pt x="268" y="30"/>
                              </a:cubicBezTo>
                              <a:cubicBezTo>
                                <a:pt x="273" y="30"/>
                                <a:pt x="277" y="32"/>
                                <a:pt x="280" y="35"/>
                              </a:cubicBezTo>
                              <a:cubicBezTo>
                                <a:pt x="283" y="38"/>
                                <a:pt x="285" y="42"/>
                                <a:pt x="285" y="47"/>
                              </a:cubicBezTo>
                              <a:cubicBezTo>
                                <a:pt x="285" y="48"/>
                                <a:pt x="285" y="49"/>
                                <a:pt x="285" y="50"/>
                              </a:cubicBezTo>
                              <a:cubicBezTo>
                                <a:pt x="284" y="49"/>
                                <a:pt x="283" y="49"/>
                                <a:pt x="281" y="48"/>
                              </a:cubicBezTo>
                              <a:cubicBezTo>
                                <a:pt x="281" y="48"/>
                                <a:pt x="281" y="47"/>
                                <a:pt x="281" y="47"/>
                              </a:cubicBezTo>
                              <a:cubicBezTo>
                                <a:pt x="281" y="40"/>
                                <a:pt x="275" y="34"/>
                                <a:pt x="268" y="34"/>
                              </a:cubicBezTo>
                              <a:close/>
                              <a:moveTo>
                                <a:pt x="268" y="43"/>
                              </a:moveTo>
                              <a:cubicBezTo>
                                <a:pt x="266" y="43"/>
                                <a:pt x="265" y="44"/>
                                <a:pt x="264" y="46"/>
                              </a:cubicBezTo>
                              <a:cubicBezTo>
                                <a:pt x="263" y="46"/>
                                <a:pt x="262" y="46"/>
                                <a:pt x="261" y="46"/>
                              </a:cubicBezTo>
                              <a:cubicBezTo>
                                <a:pt x="261" y="42"/>
                                <a:pt x="264" y="39"/>
                                <a:pt x="268" y="39"/>
                              </a:cubicBezTo>
                              <a:cubicBezTo>
                                <a:pt x="272" y="39"/>
                                <a:pt x="275" y="42"/>
                                <a:pt x="276" y="46"/>
                              </a:cubicBezTo>
                              <a:cubicBezTo>
                                <a:pt x="274" y="46"/>
                                <a:pt x="273" y="46"/>
                                <a:pt x="272" y="46"/>
                              </a:cubicBezTo>
                              <a:cubicBezTo>
                                <a:pt x="271" y="44"/>
                                <a:pt x="270" y="43"/>
                                <a:pt x="268" y="43"/>
                              </a:cubicBezTo>
                              <a:close/>
                              <a:moveTo>
                                <a:pt x="271" y="45"/>
                              </a:moveTo>
                              <a:cubicBezTo>
                                <a:pt x="270" y="45"/>
                                <a:pt x="269" y="45"/>
                                <a:pt x="268" y="45"/>
                              </a:cubicBezTo>
                              <a:cubicBezTo>
                                <a:pt x="267" y="45"/>
                                <a:pt x="266" y="45"/>
                                <a:pt x="265" y="45"/>
                              </a:cubicBezTo>
                              <a:cubicBezTo>
                                <a:pt x="266" y="44"/>
                                <a:pt x="267" y="44"/>
                                <a:pt x="268" y="44"/>
                              </a:cubicBezTo>
                              <a:cubicBezTo>
                                <a:pt x="269" y="44"/>
                                <a:pt x="270" y="44"/>
                                <a:pt x="271" y="45"/>
                              </a:cubicBezTo>
                              <a:close/>
                              <a:moveTo>
                                <a:pt x="268" y="38"/>
                              </a:moveTo>
                              <a:cubicBezTo>
                                <a:pt x="264" y="38"/>
                                <a:pt x="260" y="42"/>
                                <a:pt x="260" y="46"/>
                              </a:cubicBezTo>
                              <a:cubicBezTo>
                                <a:pt x="258" y="47"/>
                                <a:pt x="257" y="47"/>
                                <a:pt x="256" y="48"/>
                              </a:cubicBezTo>
                              <a:cubicBezTo>
                                <a:pt x="256" y="48"/>
                                <a:pt x="256" y="47"/>
                                <a:pt x="256" y="47"/>
                              </a:cubicBezTo>
                              <a:cubicBezTo>
                                <a:pt x="256" y="44"/>
                                <a:pt x="257" y="41"/>
                                <a:pt x="259" y="38"/>
                              </a:cubicBezTo>
                              <a:cubicBezTo>
                                <a:pt x="262" y="36"/>
                                <a:pt x="265" y="35"/>
                                <a:pt x="268" y="35"/>
                              </a:cubicBezTo>
                              <a:cubicBezTo>
                                <a:pt x="271" y="35"/>
                                <a:pt x="275" y="36"/>
                                <a:pt x="277" y="38"/>
                              </a:cubicBezTo>
                              <a:cubicBezTo>
                                <a:pt x="279" y="41"/>
                                <a:pt x="280" y="44"/>
                                <a:pt x="280" y="47"/>
                              </a:cubicBezTo>
                              <a:cubicBezTo>
                                <a:pt x="280" y="47"/>
                                <a:pt x="280" y="47"/>
                                <a:pt x="280" y="48"/>
                              </a:cubicBezTo>
                              <a:cubicBezTo>
                                <a:pt x="279" y="47"/>
                                <a:pt x="278" y="47"/>
                                <a:pt x="277" y="46"/>
                              </a:cubicBezTo>
                              <a:cubicBezTo>
                                <a:pt x="276" y="42"/>
                                <a:pt x="273" y="38"/>
                                <a:pt x="268" y="38"/>
                              </a:cubicBezTo>
                              <a:close/>
                              <a:moveTo>
                                <a:pt x="286" y="51"/>
                              </a:moveTo>
                              <a:cubicBezTo>
                                <a:pt x="286" y="49"/>
                                <a:pt x="286" y="48"/>
                                <a:pt x="286" y="47"/>
                              </a:cubicBezTo>
                              <a:cubicBezTo>
                                <a:pt x="286" y="37"/>
                                <a:pt x="278" y="29"/>
                                <a:pt x="268" y="29"/>
                              </a:cubicBezTo>
                              <a:cubicBezTo>
                                <a:pt x="258" y="29"/>
                                <a:pt x="250" y="37"/>
                                <a:pt x="250" y="47"/>
                              </a:cubicBezTo>
                              <a:cubicBezTo>
                                <a:pt x="250" y="48"/>
                                <a:pt x="250" y="49"/>
                                <a:pt x="250" y="51"/>
                              </a:cubicBezTo>
                              <a:cubicBezTo>
                                <a:pt x="249" y="51"/>
                                <a:pt x="248" y="52"/>
                                <a:pt x="248" y="53"/>
                              </a:cubicBezTo>
                              <a:cubicBezTo>
                                <a:pt x="247" y="53"/>
                                <a:pt x="247" y="52"/>
                                <a:pt x="247" y="52"/>
                              </a:cubicBezTo>
                              <a:cubicBezTo>
                                <a:pt x="247" y="51"/>
                                <a:pt x="246" y="49"/>
                                <a:pt x="246" y="47"/>
                              </a:cubicBezTo>
                              <a:cubicBezTo>
                                <a:pt x="246" y="41"/>
                                <a:pt x="249" y="36"/>
                                <a:pt x="253" y="32"/>
                              </a:cubicBezTo>
                              <a:cubicBezTo>
                                <a:pt x="257" y="28"/>
                                <a:pt x="262" y="25"/>
                                <a:pt x="268" y="25"/>
                              </a:cubicBezTo>
                              <a:cubicBezTo>
                                <a:pt x="274" y="25"/>
                                <a:pt x="279" y="28"/>
                                <a:pt x="283" y="32"/>
                              </a:cubicBezTo>
                              <a:cubicBezTo>
                                <a:pt x="287" y="36"/>
                                <a:pt x="290" y="41"/>
                                <a:pt x="290" y="47"/>
                              </a:cubicBezTo>
                              <a:cubicBezTo>
                                <a:pt x="290" y="49"/>
                                <a:pt x="289" y="51"/>
                                <a:pt x="289" y="52"/>
                              </a:cubicBezTo>
                              <a:cubicBezTo>
                                <a:pt x="289" y="52"/>
                                <a:pt x="289" y="53"/>
                                <a:pt x="289" y="53"/>
                              </a:cubicBezTo>
                              <a:cubicBezTo>
                                <a:pt x="288" y="52"/>
                                <a:pt x="287" y="51"/>
                                <a:pt x="286" y="51"/>
                              </a:cubicBezTo>
                              <a:close/>
                              <a:moveTo>
                                <a:pt x="227" y="43"/>
                              </a:moveTo>
                              <a:cubicBezTo>
                                <a:pt x="225" y="43"/>
                                <a:pt x="224" y="44"/>
                                <a:pt x="223" y="46"/>
                              </a:cubicBezTo>
                              <a:cubicBezTo>
                                <a:pt x="222" y="46"/>
                                <a:pt x="221" y="46"/>
                                <a:pt x="219" y="46"/>
                              </a:cubicBezTo>
                              <a:cubicBezTo>
                                <a:pt x="220" y="42"/>
                                <a:pt x="223" y="39"/>
                                <a:pt x="227" y="39"/>
                              </a:cubicBezTo>
                              <a:cubicBezTo>
                                <a:pt x="231" y="39"/>
                                <a:pt x="234" y="42"/>
                                <a:pt x="235" y="46"/>
                              </a:cubicBezTo>
                              <a:cubicBezTo>
                                <a:pt x="233" y="46"/>
                                <a:pt x="232" y="46"/>
                                <a:pt x="231" y="46"/>
                              </a:cubicBezTo>
                              <a:cubicBezTo>
                                <a:pt x="230" y="44"/>
                                <a:pt x="229" y="43"/>
                                <a:pt x="227" y="43"/>
                              </a:cubicBezTo>
                              <a:close/>
                              <a:moveTo>
                                <a:pt x="230" y="45"/>
                              </a:moveTo>
                              <a:cubicBezTo>
                                <a:pt x="229" y="45"/>
                                <a:pt x="228" y="45"/>
                                <a:pt x="227" y="45"/>
                              </a:cubicBezTo>
                              <a:cubicBezTo>
                                <a:pt x="226" y="45"/>
                                <a:pt x="225" y="45"/>
                                <a:pt x="224" y="45"/>
                              </a:cubicBezTo>
                              <a:cubicBezTo>
                                <a:pt x="225" y="44"/>
                                <a:pt x="226" y="44"/>
                                <a:pt x="227" y="44"/>
                              </a:cubicBezTo>
                              <a:cubicBezTo>
                                <a:pt x="228" y="44"/>
                                <a:pt x="229" y="44"/>
                                <a:pt x="230" y="45"/>
                              </a:cubicBezTo>
                              <a:close/>
                              <a:moveTo>
                                <a:pt x="227" y="38"/>
                              </a:moveTo>
                              <a:cubicBezTo>
                                <a:pt x="222" y="38"/>
                                <a:pt x="219" y="42"/>
                                <a:pt x="218" y="46"/>
                              </a:cubicBezTo>
                              <a:cubicBezTo>
                                <a:pt x="218" y="46"/>
                                <a:pt x="218" y="46"/>
                                <a:pt x="218" y="46"/>
                              </a:cubicBezTo>
                              <a:cubicBezTo>
                                <a:pt x="218" y="44"/>
                                <a:pt x="218" y="42"/>
                                <a:pt x="217" y="39"/>
                              </a:cubicBezTo>
                              <a:cubicBezTo>
                                <a:pt x="218" y="39"/>
                                <a:pt x="218" y="39"/>
                                <a:pt x="218" y="38"/>
                              </a:cubicBezTo>
                              <a:cubicBezTo>
                                <a:pt x="220" y="36"/>
                                <a:pt x="224" y="35"/>
                                <a:pt x="227" y="35"/>
                              </a:cubicBezTo>
                              <a:cubicBezTo>
                                <a:pt x="230" y="35"/>
                                <a:pt x="233" y="36"/>
                                <a:pt x="236" y="38"/>
                              </a:cubicBezTo>
                              <a:cubicBezTo>
                                <a:pt x="236" y="39"/>
                                <a:pt x="236" y="39"/>
                                <a:pt x="237" y="39"/>
                              </a:cubicBezTo>
                              <a:cubicBezTo>
                                <a:pt x="236" y="42"/>
                                <a:pt x="236" y="44"/>
                                <a:pt x="236" y="47"/>
                              </a:cubicBezTo>
                              <a:cubicBezTo>
                                <a:pt x="236" y="47"/>
                                <a:pt x="236" y="46"/>
                                <a:pt x="236" y="46"/>
                              </a:cubicBezTo>
                              <a:cubicBezTo>
                                <a:pt x="235" y="42"/>
                                <a:pt x="232" y="38"/>
                                <a:pt x="227" y="38"/>
                              </a:cubicBezTo>
                              <a:close/>
                              <a:moveTo>
                                <a:pt x="227" y="34"/>
                              </a:moveTo>
                              <a:cubicBezTo>
                                <a:pt x="223" y="34"/>
                                <a:pt x="219" y="35"/>
                                <a:pt x="217" y="38"/>
                              </a:cubicBezTo>
                              <a:cubicBezTo>
                                <a:pt x="217" y="37"/>
                                <a:pt x="216" y="35"/>
                                <a:pt x="216" y="34"/>
                              </a:cubicBezTo>
                              <a:cubicBezTo>
                                <a:pt x="219" y="31"/>
                                <a:pt x="223" y="30"/>
                                <a:pt x="227" y="30"/>
                              </a:cubicBezTo>
                              <a:cubicBezTo>
                                <a:pt x="231" y="30"/>
                                <a:pt x="235" y="31"/>
                                <a:pt x="238" y="34"/>
                              </a:cubicBezTo>
                              <a:cubicBezTo>
                                <a:pt x="238" y="35"/>
                                <a:pt x="237" y="37"/>
                                <a:pt x="237" y="38"/>
                              </a:cubicBezTo>
                              <a:cubicBezTo>
                                <a:pt x="234" y="35"/>
                                <a:pt x="231" y="34"/>
                                <a:pt x="227" y="34"/>
                              </a:cubicBezTo>
                              <a:close/>
                              <a:moveTo>
                                <a:pt x="227" y="25"/>
                              </a:moveTo>
                              <a:cubicBezTo>
                                <a:pt x="232" y="25"/>
                                <a:pt x="237" y="27"/>
                                <a:pt x="240" y="30"/>
                              </a:cubicBezTo>
                              <a:cubicBezTo>
                                <a:pt x="240" y="31"/>
                                <a:pt x="239" y="32"/>
                                <a:pt x="239" y="33"/>
                              </a:cubicBezTo>
                              <a:cubicBezTo>
                                <a:pt x="236" y="30"/>
                                <a:pt x="232" y="29"/>
                                <a:pt x="227" y="29"/>
                              </a:cubicBezTo>
                              <a:cubicBezTo>
                                <a:pt x="222" y="29"/>
                                <a:pt x="218" y="30"/>
                                <a:pt x="215" y="33"/>
                              </a:cubicBezTo>
                              <a:cubicBezTo>
                                <a:pt x="215" y="32"/>
                                <a:pt x="214" y="31"/>
                                <a:pt x="213" y="30"/>
                              </a:cubicBezTo>
                              <a:cubicBezTo>
                                <a:pt x="217" y="27"/>
                                <a:pt x="222" y="25"/>
                                <a:pt x="227" y="25"/>
                              </a:cubicBezTo>
                              <a:close/>
                              <a:moveTo>
                                <a:pt x="213" y="29"/>
                              </a:moveTo>
                              <a:cubicBezTo>
                                <a:pt x="212" y="28"/>
                                <a:pt x="211" y="27"/>
                                <a:pt x="211" y="26"/>
                              </a:cubicBezTo>
                              <a:cubicBezTo>
                                <a:pt x="215" y="23"/>
                                <a:pt x="221" y="20"/>
                                <a:pt x="227" y="20"/>
                              </a:cubicBezTo>
                              <a:cubicBezTo>
                                <a:pt x="233" y="20"/>
                                <a:pt x="239" y="23"/>
                                <a:pt x="243" y="26"/>
                              </a:cubicBezTo>
                              <a:cubicBezTo>
                                <a:pt x="242" y="27"/>
                                <a:pt x="242" y="28"/>
                                <a:pt x="241" y="29"/>
                              </a:cubicBezTo>
                              <a:cubicBezTo>
                                <a:pt x="237" y="26"/>
                                <a:pt x="232" y="24"/>
                                <a:pt x="227" y="24"/>
                              </a:cubicBezTo>
                              <a:cubicBezTo>
                                <a:pt x="222" y="24"/>
                                <a:pt x="217" y="26"/>
                                <a:pt x="213" y="29"/>
                              </a:cubicBezTo>
                              <a:close/>
                              <a:moveTo>
                                <a:pt x="218" y="7"/>
                              </a:moveTo>
                              <a:cubicBezTo>
                                <a:pt x="220" y="5"/>
                                <a:pt x="224" y="4"/>
                                <a:pt x="227" y="4"/>
                              </a:cubicBezTo>
                              <a:cubicBezTo>
                                <a:pt x="230" y="4"/>
                                <a:pt x="233" y="5"/>
                                <a:pt x="236" y="7"/>
                              </a:cubicBezTo>
                              <a:cubicBezTo>
                                <a:pt x="238" y="10"/>
                                <a:pt x="239" y="13"/>
                                <a:pt x="239" y="16"/>
                              </a:cubicBezTo>
                              <a:cubicBezTo>
                                <a:pt x="239" y="16"/>
                                <a:pt x="239" y="17"/>
                                <a:pt x="239" y="17"/>
                              </a:cubicBezTo>
                              <a:cubicBezTo>
                                <a:pt x="238" y="17"/>
                                <a:pt x="237" y="16"/>
                                <a:pt x="235" y="16"/>
                              </a:cubicBezTo>
                              <a:cubicBezTo>
                                <a:pt x="235" y="11"/>
                                <a:pt x="232" y="8"/>
                                <a:pt x="227" y="8"/>
                              </a:cubicBezTo>
                              <a:cubicBezTo>
                                <a:pt x="222" y="8"/>
                                <a:pt x="219" y="11"/>
                                <a:pt x="218" y="16"/>
                              </a:cubicBezTo>
                              <a:cubicBezTo>
                                <a:pt x="217" y="16"/>
                                <a:pt x="216" y="17"/>
                                <a:pt x="215" y="17"/>
                              </a:cubicBezTo>
                              <a:cubicBezTo>
                                <a:pt x="215" y="17"/>
                                <a:pt x="215" y="16"/>
                                <a:pt x="215" y="16"/>
                              </a:cubicBezTo>
                              <a:cubicBezTo>
                                <a:pt x="215" y="13"/>
                                <a:pt x="216" y="10"/>
                                <a:pt x="218" y="7"/>
                              </a:cubicBezTo>
                              <a:close/>
                              <a:moveTo>
                                <a:pt x="227" y="12"/>
                              </a:moveTo>
                              <a:cubicBezTo>
                                <a:pt x="225" y="12"/>
                                <a:pt x="223" y="13"/>
                                <a:pt x="223" y="15"/>
                              </a:cubicBezTo>
                              <a:cubicBezTo>
                                <a:pt x="222" y="15"/>
                                <a:pt x="221" y="15"/>
                                <a:pt x="219" y="16"/>
                              </a:cubicBezTo>
                              <a:cubicBezTo>
                                <a:pt x="220" y="12"/>
                                <a:pt x="223" y="9"/>
                                <a:pt x="227" y="9"/>
                              </a:cubicBezTo>
                              <a:cubicBezTo>
                                <a:pt x="231" y="9"/>
                                <a:pt x="234" y="12"/>
                                <a:pt x="234" y="16"/>
                              </a:cubicBezTo>
                              <a:cubicBezTo>
                                <a:pt x="233" y="15"/>
                                <a:pt x="232" y="15"/>
                                <a:pt x="231" y="15"/>
                              </a:cubicBezTo>
                              <a:cubicBezTo>
                                <a:pt x="230" y="13"/>
                                <a:pt x="229" y="12"/>
                                <a:pt x="227" y="12"/>
                              </a:cubicBezTo>
                              <a:close/>
                              <a:moveTo>
                                <a:pt x="230" y="15"/>
                              </a:moveTo>
                              <a:cubicBezTo>
                                <a:pt x="229" y="15"/>
                                <a:pt x="228" y="15"/>
                                <a:pt x="227" y="15"/>
                              </a:cubicBezTo>
                              <a:cubicBezTo>
                                <a:pt x="226" y="15"/>
                                <a:pt x="225" y="15"/>
                                <a:pt x="224" y="15"/>
                              </a:cubicBezTo>
                              <a:cubicBezTo>
                                <a:pt x="225" y="14"/>
                                <a:pt x="226" y="13"/>
                                <a:pt x="227" y="13"/>
                              </a:cubicBezTo>
                              <a:cubicBezTo>
                                <a:pt x="228" y="13"/>
                                <a:pt x="229" y="14"/>
                                <a:pt x="230" y="15"/>
                              </a:cubicBezTo>
                              <a:close/>
                              <a:moveTo>
                                <a:pt x="227" y="16"/>
                              </a:moveTo>
                              <a:cubicBezTo>
                                <a:pt x="234" y="16"/>
                                <a:pt x="241" y="18"/>
                                <a:pt x="247" y="23"/>
                              </a:cubicBezTo>
                              <a:cubicBezTo>
                                <a:pt x="246" y="24"/>
                                <a:pt x="245" y="24"/>
                                <a:pt x="244" y="25"/>
                              </a:cubicBezTo>
                              <a:cubicBezTo>
                                <a:pt x="239" y="22"/>
                                <a:pt x="233" y="19"/>
                                <a:pt x="227" y="19"/>
                              </a:cubicBezTo>
                              <a:cubicBezTo>
                                <a:pt x="221" y="19"/>
                                <a:pt x="215" y="22"/>
                                <a:pt x="210" y="25"/>
                              </a:cubicBezTo>
                              <a:cubicBezTo>
                                <a:pt x="209" y="24"/>
                                <a:pt x="208" y="24"/>
                                <a:pt x="207" y="23"/>
                              </a:cubicBezTo>
                              <a:cubicBezTo>
                                <a:pt x="213" y="18"/>
                                <a:pt x="219" y="16"/>
                                <a:pt x="227" y="16"/>
                              </a:cubicBezTo>
                              <a:close/>
                              <a:moveTo>
                                <a:pt x="177" y="7"/>
                              </a:moveTo>
                              <a:cubicBezTo>
                                <a:pt x="179" y="5"/>
                                <a:pt x="182" y="4"/>
                                <a:pt x="186" y="4"/>
                              </a:cubicBezTo>
                              <a:cubicBezTo>
                                <a:pt x="189" y="4"/>
                                <a:pt x="192" y="5"/>
                                <a:pt x="195" y="7"/>
                              </a:cubicBezTo>
                              <a:cubicBezTo>
                                <a:pt x="195" y="8"/>
                                <a:pt x="195" y="8"/>
                                <a:pt x="195" y="9"/>
                              </a:cubicBezTo>
                              <a:cubicBezTo>
                                <a:pt x="195" y="11"/>
                                <a:pt x="195" y="13"/>
                                <a:pt x="195" y="16"/>
                              </a:cubicBezTo>
                              <a:cubicBezTo>
                                <a:pt x="195" y="16"/>
                                <a:pt x="194" y="16"/>
                                <a:pt x="194" y="16"/>
                              </a:cubicBezTo>
                              <a:cubicBezTo>
                                <a:pt x="194" y="11"/>
                                <a:pt x="190" y="8"/>
                                <a:pt x="186" y="8"/>
                              </a:cubicBezTo>
                              <a:cubicBezTo>
                                <a:pt x="181" y="8"/>
                                <a:pt x="178" y="11"/>
                                <a:pt x="177" y="16"/>
                              </a:cubicBezTo>
                              <a:cubicBezTo>
                                <a:pt x="177" y="16"/>
                                <a:pt x="177" y="16"/>
                                <a:pt x="177" y="16"/>
                              </a:cubicBezTo>
                              <a:cubicBezTo>
                                <a:pt x="177" y="13"/>
                                <a:pt x="177" y="11"/>
                                <a:pt x="176" y="9"/>
                              </a:cubicBezTo>
                              <a:cubicBezTo>
                                <a:pt x="176" y="8"/>
                                <a:pt x="177" y="8"/>
                                <a:pt x="177" y="7"/>
                              </a:cubicBezTo>
                              <a:close/>
                              <a:moveTo>
                                <a:pt x="186" y="12"/>
                              </a:moveTo>
                              <a:cubicBezTo>
                                <a:pt x="184" y="12"/>
                                <a:pt x="182" y="13"/>
                                <a:pt x="182" y="15"/>
                              </a:cubicBezTo>
                              <a:cubicBezTo>
                                <a:pt x="181" y="15"/>
                                <a:pt x="179" y="15"/>
                                <a:pt x="178" y="16"/>
                              </a:cubicBezTo>
                              <a:cubicBezTo>
                                <a:pt x="179" y="12"/>
                                <a:pt x="182" y="9"/>
                                <a:pt x="186" y="9"/>
                              </a:cubicBezTo>
                              <a:cubicBezTo>
                                <a:pt x="190" y="9"/>
                                <a:pt x="193" y="12"/>
                                <a:pt x="193" y="16"/>
                              </a:cubicBezTo>
                              <a:cubicBezTo>
                                <a:pt x="192" y="15"/>
                                <a:pt x="191" y="15"/>
                                <a:pt x="190" y="15"/>
                              </a:cubicBezTo>
                              <a:cubicBezTo>
                                <a:pt x="189" y="13"/>
                                <a:pt x="188" y="12"/>
                                <a:pt x="186" y="12"/>
                              </a:cubicBezTo>
                              <a:close/>
                              <a:moveTo>
                                <a:pt x="189" y="15"/>
                              </a:moveTo>
                              <a:cubicBezTo>
                                <a:pt x="188" y="15"/>
                                <a:pt x="187" y="15"/>
                                <a:pt x="186" y="15"/>
                              </a:cubicBezTo>
                              <a:cubicBezTo>
                                <a:pt x="185" y="15"/>
                                <a:pt x="184" y="15"/>
                                <a:pt x="183" y="15"/>
                              </a:cubicBezTo>
                              <a:cubicBezTo>
                                <a:pt x="183" y="14"/>
                                <a:pt x="185" y="13"/>
                                <a:pt x="186" y="13"/>
                              </a:cubicBezTo>
                              <a:cubicBezTo>
                                <a:pt x="187" y="13"/>
                                <a:pt x="188" y="14"/>
                                <a:pt x="189" y="15"/>
                              </a:cubicBezTo>
                              <a:close/>
                              <a:moveTo>
                                <a:pt x="186" y="16"/>
                              </a:moveTo>
                              <a:cubicBezTo>
                                <a:pt x="195" y="16"/>
                                <a:pt x="202" y="19"/>
                                <a:pt x="208" y="25"/>
                              </a:cubicBezTo>
                              <a:cubicBezTo>
                                <a:pt x="214" y="30"/>
                                <a:pt x="217" y="38"/>
                                <a:pt x="217" y="47"/>
                              </a:cubicBezTo>
                              <a:cubicBezTo>
                                <a:pt x="216" y="47"/>
                                <a:pt x="215" y="48"/>
                                <a:pt x="213" y="48"/>
                              </a:cubicBezTo>
                              <a:cubicBezTo>
                                <a:pt x="213" y="48"/>
                                <a:pt x="213" y="47"/>
                                <a:pt x="213" y="47"/>
                              </a:cubicBezTo>
                              <a:cubicBezTo>
                                <a:pt x="213" y="32"/>
                                <a:pt x="201" y="19"/>
                                <a:pt x="186" y="19"/>
                              </a:cubicBezTo>
                              <a:cubicBezTo>
                                <a:pt x="171" y="19"/>
                                <a:pt x="158" y="32"/>
                                <a:pt x="158" y="47"/>
                              </a:cubicBezTo>
                              <a:cubicBezTo>
                                <a:pt x="158" y="47"/>
                                <a:pt x="158" y="48"/>
                                <a:pt x="158" y="48"/>
                              </a:cubicBezTo>
                              <a:cubicBezTo>
                                <a:pt x="157" y="48"/>
                                <a:pt x="156" y="47"/>
                                <a:pt x="155" y="47"/>
                              </a:cubicBezTo>
                              <a:cubicBezTo>
                                <a:pt x="155" y="38"/>
                                <a:pt x="158" y="30"/>
                                <a:pt x="164" y="25"/>
                              </a:cubicBezTo>
                              <a:cubicBezTo>
                                <a:pt x="169" y="19"/>
                                <a:pt x="177" y="16"/>
                                <a:pt x="186" y="16"/>
                              </a:cubicBezTo>
                              <a:close/>
                              <a:moveTo>
                                <a:pt x="186" y="24"/>
                              </a:moveTo>
                              <a:cubicBezTo>
                                <a:pt x="173" y="24"/>
                                <a:pt x="163" y="34"/>
                                <a:pt x="163" y="47"/>
                              </a:cubicBezTo>
                              <a:cubicBezTo>
                                <a:pt x="163" y="49"/>
                                <a:pt x="163" y="50"/>
                                <a:pt x="164" y="51"/>
                              </a:cubicBezTo>
                              <a:cubicBezTo>
                                <a:pt x="162" y="50"/>
                                <a:pt x="161" y="50"/>
                                <a:pt x="159" y="49"/>
                              </a:cubicBezTo>
                              <a:cubicBezTo>
                                <a:pt x="159" y="48"/>
                                <a:pt x="159" y="48"/>
                                <a:pt x="159" y="47"/>
                              </a:cubicBezTo>
                              <a:cubicBezTo>
                                <a:pt x="159" y="40"/>
                                <a:pt x="162" y="33"/>
                                <a:pt x="167" y="28"/>
                              </a:cubicBezTo>
                              <a:cubicBezTo>
                                <a:pt x="172" y="23"/>
                                <a:pt x="179" y="20"/>
                                <a:pt x="186" y="20"/>
                              </a:cubicBezTo>
                              <a:cubicBezTo>
                                <a:pt x="193" y="20"/>
                                <a:pt x="200" y="23"/>
                                <a:pt x="205" y="28"/>
                              </a:cubicBezTo>
                              <a:cubicBezTo>
                                <a:pt x="209" y="33"/>
                                <a:pt x="212" y="40"/>
                                <a:pt x="212" y="47"/>
                              </a:cubicBezTo>
                              <a:cubicBezTo>
                                <a:pt x="212" y="48"/>
                                <a:pt x="212" y="48"/>
                                <a:pt x="212" y="49"/>
                              </a:cubicBezTo>
                              <a:cubicBezTo>
                                <a:pt x="211" y="50"/>
                                <a:pt x="209" y="50"/>
                                <a:pt x="208" y="51"/>
                              </a:cubicBezTo>
                              <a:cubicBezTo>
                                <a:pt x="208" y="50"/>
                                <a:pt x="209" y="48"/>
                                <a:pt x="209" y="47"/>
                              </a:cubicBezTo>
                              <a:cubicBezTo>
                                <a:pt x="209" y="34"/>
                                <a:pt x="198" y="24"/>
                                <a:pt x="186" y="24"/>
                              </a:cubicBezTo>
                              <a:close/>
                              <a:moveTo>
                                <a:pt x="186" y="59"/>
                              </a:moveTo>
                              <a:cubicBezTo>
                                <a:pt x="181" y="59"/>
                                <a:pt x="177" y="61"/>
                                <a:pt x="174" y="64"/>
                              </a:cubicBezTo>
                              <a:cubicBezTo>
                                <a:pt x="174" y="63"/>
                                <a:pt x="173" y="62"/>
                                <a:pt x="172" y="61"/>
                              </a:cubicBezTo>
                              <a:cubicBezTo>
                                <a:pt x="176" y="58"/>
                                <a:pt x="181" y="56"/>
                                <a:pt x="186" y="56"/>
                              </a:cubicBezTo>
                              <a:cubicBezTo>
                                <a:pt x="191" y="56"/>
                                <a:pt x="196" y="58"/>
                                <a:pt x="199" y="61"/>
                              </a:cubicBezTo>
                              <a:cubicBezTo>
                                <a:pt x="199" y="62"/>
                                <a:pt x="198" y="63"/>
                                <a:pt x="198" y="64"/>
                              </a:cubicBezTo>
                              <a:cubicBezTo>
                                <a:pt x="194" y="61"/>
                                <a:pt x="190" y="59"/>
                                <a:pt x="186" y="59"/>
                              </a:cubicBezTo>
                              <a:close/>
                              <a:moveTo>
                                <a:pt x="197" y="65"/>
                              </a:moveTo>
                              <a:cubicBezTo>
                                <a:pt x="197" y="66"/>
                                <a:pt x="196" y="67"/>
                                <a:pt x="196" y="69"/>
                              </a:cubicBezTo>
                              <a:cubicBezTo>
                                <a:pt x="193" y="66"/>
                                <a:pt x="190" y="64"/>
                                <a:pt x="186" y="64"/>
                              </a:cubicBezTo>
                              <a:cubicBezTo>
                                <a:pt x="182" y="64"/>
                                <a:pt x="178" y="66"/>
                                <a:pt x="176" y="69"/>
                              </a:cubicBezTo>
                              <a:cubicBezTo>
                                <a:pt x="175" y="67"/>
                                <a:pt x="175" y="66"/>
                                <a:pt x="174" y="65"/>
                              </a:cubicBezTo>
                              <a:cubicBezTo>
                                <a:pt x="177" y="62"/>
                                <a:pt x="181" y="60"/>
                                <a:pt x="186" y="60"/>
                              </a:cubicBezTo>
                              <a:cubicBezTo>
                                <a:pt x="190" y="60"/>
                                <a:pt x="194" y="62"/>
                                <a:pt x="197" y="65"/>
                              </a:cubicBezTo>
                              <a:close/>
                              <a:moveTo>
                                <a:pt x="186" y="55"/>
                              </a:moveTo>
                              <a:cubicBezTo>
                                <a:pt x="181" y="55"/>
                                <a:pt x="176" y="57"/>
                                <a:pt x="172" y="60"/>
                              </a:cubicBezTo>
                              <a:cubicBezTo>
                                <a:pt x="171" y="59"/>
                                <a:pt x="170" y="58"/>
                                <a:pt x="169" y="57"/>
                              </a:cubicBezTo>
                              <a:cubicBezTo>
                                <a:pt x="174" y="53"/>
                                <a:pt x="180" y="51"/>
                                <a:pt x="186" y="51"/>
                              </a:cubicBezTo>
                              <a:cubicBezTo>
                                <a:pt x="192" y="51"/>
                                <a:pt x="198" y="53"/>
                                <a:pt x="202" y="57"/>
                              </a:cubicBezTo>
                              <a:cubicBezTo>
                                <a:pt x="201" y="58"/>
                                <a:pt x="201" y="59"/>
                                <a:pt x="200" y="60"/>
                              </a:cubicBezTo>
                              <a:cubicBezTo>
                                <a:pt x="196" y="57"/>
                                <a:pt x="191" y="55"/>
                                <a:pt x="186" y="55"/>
                              </a:cubicBezTo>
                              <a:close/>
                              <a:moveTo>
                                <a:pt x="186" y="50"/>
                              </a:moveTo>
                              <a:cubicBezTo>
                                <a:pt x="179" y="50"/>
                                <a:pt x="174" y="52"/>
                                <a:pt x="169" y="56"/>
                              </a:cubicBezTo>
                              <a:cubicBezTo>
                                <a:pt x="168" y="55"/>
                                <a:pt x="167" y="54"/>
                                <a:pt x="166" y="53"/>
                              </a:cubicBezTo>
                              <a:cubicBezTo>
                                <a:pt x="171" y="49"/>
                                <a:pt x="178" y="46"/>
                                <a:pt x="186" y="46"/>
                              </a:cubicBezTo>
                              <a:cubicBezTo>
                                <a:pt x="193" y="46"/>
                                <a:pt x="200" y="49"/>
                                <a:pt x="206" y="53"/>
                              </a:cubicBezTo>
                              <a:cubicBezTo>
                                <a:pt x="205" y="54"/>
                                <a:pt x="204" y="55"/>
                                <a:pt x="203" y="56"/>
                              </a:cubicBezTo>
                              <a:cubicBezTo>
                                <a:pt x="198" y="52"/>
                                <a:pt x="192" y="50"/>
                                <a:pt x="186" y="50"/>
                              </a:cubicBezTo>
                              <a:close/>
                              <a:moveTo>
                                <a:pt x="186" y="34"/>
                              </a:moveTo>
                              <a:cubicBezTo>
                                <a:pt x="179" y="34"/>
                                <a:pt x="173" y="40"/>
                                <a:pt x="173" y="47"/>
                              </a:cubicBezTo>
                              <a:cubicBezTo>
                                <a:pt x="173" y="47"/>
                                <a:pt x="173" y="48"/>
                                <a:pt x="173" y="48"/>
                              </a:cubicBezTo>
                              <a:cubicBezTo>
                                <a:pt x="171" y="49"/>
                                <a:pt x="170" y="49"/>
                                <a:pt x="169" y="50"/>
                              </a:cubicBezTo>
                              <a:cubicBezTo>
                                <a:pt x="169" y="49"/>
                                <a:pt x="169" y="48"/>
                                <a:pt x="169" y="47"/>
                              </a:cubicBezTo>
                              <a:cubicBezTo>
                                <a:pt x="169" y="42"/>
                                <a:pt x="171" y="38"/>
                                <a:pt x="174" y="35"/>
                              </a:cubicBezTo>
                              <a:cubicBezTo>
                                <a:pt x="177" y="32"/>
                                <a:pt x="181" y="30"/>
                                <a:pt x="186" y="30"/>
                              </a:cubicBezTo>
                              <a:cubicBezTo>
                                <a:pt x="191" y="30"/>
                                <a:pt x="195" y="32"/>
                                <a:pt x="198" y="35"/>
                              </a:cubicBezTo>
                              <a:cubicBezTo>
                                <a:pt x="201" y="38"/>
                                <a:pt x="203" y="42"/>
                                <a:pt x="203" y="47"/>
                              </a:cubicBezTo>
                              <a:cubicBezTo>
                                <a:pt x="203" y="48"/>
                                <a:pt x="203" y="49"/>
                                <a:pt x="203" y="50"/>
                              </a:cubicBezTo>
                              <a:cubicBezTo>
                                <a:pt x="202" y="49"/>
                                <a:pt x="200" y="49"/>
                                <a:pt x="199" y="48"/>
                              </a:cubicBezTo>
                              <a:cubicBezTo>
                                <a:pt x="199" y="48"/>
                                <a:pt x="199" y="47"/>
                                <a:pt x="199" y="47"/>
                              </a:cubicBezTo>
                              <a:cubicBezTo>
                                <a:pt x="199" y="40"/>
                                <a:pt x="193" y="34"/>
                                <a:pt x="186" y="34"/>
                              </a:cubicBezTo>
                              <a:close/>
                              <a:moveTo>
                                <a:pt x="186" y="43"/>
                              </a:moveTo>
                              <a:cubicBezTo>
                                <a:pt x="184" y="43"/>
                                <a:pt x="183" y="44"/>
                                <a:pt x="182" y="46"/>
                              </a:cubicBezTo>
                              <a:cubicBezTo>
                                <a:pt x="181" y="46"/>
                                <a:pt x="180" y="46"/>
                                <a:pt x="178" y="46"/>
                              </a:cubicBezTo>
                              <a:cubicBezTo>
                                <a:pt x="179" y="42"/>
                                <a:pt x="182" y="39"/>
                                <a:pt x="186" y="39"/>
                              </a:cubicBezTo>
                              <a:cubicBezTo>
                                <a:pt x="190" y="39"/>
                                <a:pt x="193" y="42"/>
                                <a:pt x="193" y="46"/>
                              </a:cubicBezTo>
                              <a:cubicBezTo>
                                <a:pt x="192" y="46"/>
                                <a:pt x="191" y="46"/>
                                <a:pt x="190" y="46"/>
                              </a:cubicBezTo>
                              <a:cubicBezTo>
                                <a:pt x="189" y="44"/>
                                <a:pt x="188" y="43"/>
                                <a:pt x="186" y="43"/>
                              </a:cubicBezTo>
                              <a:close/>
                              <a:moveTo>
                                <a:pt x="189" y="45"/>
                              </a:moveTo>
                              <a:cubicBezTo>
                                <a:pt x="188" y="45"/>
                                <a:pt x="187" y="45"/>
                                <a:pt x="186" y="45"/>
                              </a:cubicBezTo>
                              <a:cubicBezTo>
                                <a:pt x="185" y="45"/>
                                <a:pt x="184" y="45"/>
                                <a:pt x="183" y="45"/>
                              </a:cubicBezTo>
                              <a:cubicBezTo>
                                <a:pt x="184" y="44"/>
                                <a:pt x="185" y="44"/>
                                <a:pt x="186" y="44"/>
                              </a:cubicBezTo>
                              <a:cubicBezTo>
                                <a:pt x="187" y="44"/>
                                <a:pt x="188" y="44"/>
                                <a:pt x="189" y="45"/>
                              </a:cubicBezTo>
                              <a:close/>
                              <a:moveTo>
                                <a:pt x="186" y="38"/>
                              </a:moveTo>
                              <a:cubicBezTo>
                                <a:pt x="181" y="38"/>
                                <a:pt x="178" y="42"/>
                                <a:pt x="177" y="46"/>
                              </a:cubicBezTo>
                              <a:cubicBezTo>
                                <a:pt x="176" y="47"/>
                                <a:pt x="175" y="47"/>
                                <a:pt x="174" y="48"/>
                              </a:cubicBezTo>
                              <a:cubicBezTo>
                                <a:pt x="174" y="47"/>
                                <a:pt x="174" y="47"/>
                                <a:pt x="174" y="47"/>
                              </a:cubicBezTo>
                              <a:cubicBezTo>
                                <a:pt x="174" y="44"/>
                                <a:pt x="175" y="41"/>
                                <a:pt x="177" y="38"/>
                              </a:cubicBezTo>
                              <a:cubicBezTo>
                                <a:pt x="179" y="36"/>
                                <a:pt x="182" y="35"/>
                                <a:pt x="186" y="35"/>
                              </a:cubicBezTo>
                              <a:cubicBezTo>
                                <a:pt x="189" y="35"/>
                                <a:pt x="192" y="36"/>
                                <a:pt x="195" y="38"/>
                              </a:cubicBezTo>
                              <a:cubicBezTo>
                                <a:pt x="197" y="41"/>
                                <a:pt x="198" y="44"/>
                                <a:pt x="198" y="47"/>
                              </a:cubicBezTo>
                              <a:cubicBezTo>
                                <a:pt x="198" y="47"/>
                                <a:pt x="198" y="48"/>
                                <a:pt x="198" y="48"/>
                              </a:cubicBezTo>
                              <a:cubicBezTo>
                                <a:pt x="197" y="47"/>
                                <a:pt x="196" y="47"/>
                                <a:pt x="194" y="46"/>
                              </a:cubicBezTo>
                              <a:cubicBezTo>
                                <a:pt x="194" y="42"/>
                                <a:pt x="190" y="38"/>
                                <a:pt x="186" y="38"/>
                              </a:cubicBezTo>
                              <a:close/>
                              <a:moveTo>
                                <a:pt x="204" y="51"/>
                              </a:moveTo>
                              <a:cubicBezTo>
                                <a:pt x="204" y="49"/>
                                <a:pt x="204" y="48"/>
                                <a:pt x="204" y="47"/>
                              </a:cubicBezTo>
                              <a:cubicBezTo>
                                <a:pt x="204" y="37"/>
                                <a:pt x="196" y="29"/>
                                <a:pt x="186" y="29"/>
                              </a:cubicBezTo>
                              <a:cubicBezTo>
                                <a:pt x="176" y="29"/>
                                <a:pt x="168" y="37"/>
                                <a:pt x="168" y="47"/>
                              </a:cubicBezTo>
                              <a:cubicBezTo>
                                <a:pt x="168" y="48"/>
                                <a:pt x="168" y="49"/>
                                <a:pt x="168" y="51"/>
                              </a:cubicBezTo>
                              <a:cubicBezTo>
                                <a:pt x="167" y="51"/>
                                <a:pt x="166" y="52"/>
                                <a:pt x="165" y="53"/>
                              </a:cubicBezTo>
                              <a:cubicBezTo>
                                <a:pt x="165" y="53"/>
                                <a:pt x="165" y="52"/>
                                <a:pt x="165" y="52"/>
                              </a:cubicBezTo>
                              <a:cubicBezTo>
                                <a:pt x="164" y="51"/>
                                <a:pt x="164" y="49"/>
                                <a:pt x="164" y="47"/>
                              </a:cubicBezTo>
                              <a:cubicBezTo>
                                <a:pt x="164" y="41"/>
                                <a:pt x="167" y="36"/>
                                <a:pt x="171" y="32"/>
                              </a:cubicBezTo>
                              <a:cubicBezTo>
                                <a:pt x="175" y="28"/>
                                <a:pt x="180" y="25"/>
                                <a:pt x="186" y="25"/>
                              </a:cubicBezTo>
                              <a:cubicBezTo>
                                <a:pt x="192" y="25"/>
                                <a:pt x="197" y="28"/>
                                <a:pt x="201" y="32"/>
                              </a:cubicBezTo>
                              <a:cubicBezTo>
                                <a:pt x="205" y="36"/>
                                <a:pt x="208" y="41"/>
                                <a:pt x="208" y="47"/>
                              </a:cubicBezTo>
                              <a:cubicBezTo>
                                <a:pt x="208" y="49"/>
                                <a:pt x="207" y="51"/>
                                <a:pt x="207" y="52"/>
                              </a:cubicBezTo>
                              <a:cubicBezTo>
                                <a:pt x="207" y="52"/>
                                <a:pt x="207" y="53"/>
                                <a:pt x="206" y="53"/>
                              </a:cubicBezTo>
                              <a:cubicBezTo>
                                <a:pt x="206" y="52"/>
                                <a:pt x="205" y="51"/>
                                <a:pt x="204" y="51"/>
                              </a:cubicBezTo>
                              <a:close/>
                              <a:moveTo>
                                <a:pt x="145" y="43"/>
                              </a:moveTo>
                              <a:cubicBezTo>
                                <a:pt x="143" y="43"/>
                                <a:pt x="141" y="44"/>
                                <a:pt x="141" y="46"/>
                              </a:cubicBezTo>
                              <a:cubicBezTo>
                                <a:pt x="140" y="46"/>
                                <a:pt x="138" y="46"/>
                                <a:pt x="137" y="46"/>
                              </a:cubicBezTo>
                              <a:cubicBezTo>
                                <a:pt x="138" y="42"/>
                                <a:pt x="141" y="39"/>
                                <a:pt x="145" y="39"/>
                              </a:cubicBezTo>
                              <a:cubicBezTo>
                                <a:pt x="149" y="39"/>
                                <a:pt x="152" y="42"/>
                                <a:pt x="152" y="46"/>
                              </a:cubicBezTo>
                              <a:cubicBezTo>
                                <a:pt x="151" y="46"/>
                                <a:pt x="150" y="46"/>
                                <a:pt x="149" y="46"/>
                              </a:cubicBezTo>
                              <a:cubicBezTo>
                                <a:pt x="148" y="44"/>
                                <a:pt x="147" y="43"/>
                                <a:pt x="145" y="43"/>
                              </a:cubicBezTo>
                              <a:close/>
                              <a:moveTo>
                                <a:pt x="148" y="45"/>
                              </a:moveTo>
                              <a:cubicBezTo>
                                <a:pt x="147" y="45"/>
                                <a:pt x="146" y="45"/>
                                <a:pt x="145" y="45"/>
                              </a:cubicBezTo>
                              <a:cubicBezTo>
                                <a:pt x="144" y="45"/>
                                <a:pt x="143" y="45"/>
                                <a:pt x="142" y="45"/>
                              </a:cubicBezTo>
                              <a:cubicBezTo>
                                <a:pt x="143" y="44"/>
                                <a:pt x="144" y="44"/>
                                <a:pt x="145" y="44"/>
                              </a:cubicBezTo>
                              <a:cubicBezTo>
                                <a:pt x="146" y="44"/>
                                <a:pt x="147" y="44"/>
                                <a:pt x="148" y="45"/>
                              </a:cubicBezTo>
                              <a:close/>
                              <a:moveTo>
                                <a:pt x="145" y="38"/>
                              </a:moveTo>
                              <a:cubicBezTo>
                                <a:pt x="140" y="38"/>
                                <a:pt x="137" y="42"/>
                                <a:pt x="136" y="46"/>
                              </a:cubicBezTo>
                              <a:cubicBezTo>
                                <a:pt x="136" y="46"/>
                                <a:pt x="136" y="46"/>
                                <a:pt x="136" y="46"/>
                              </a:cubicBezTo>
                              <a:cubicBezTo>
                                <a:pt x="136" y="44"/>
                                <a:pt x="136" y="42"/>
                                <a:pt x="135" y="39"/>
                              </a:cubicBezTo>
                              <a:cubicBezTo>
                                <a:pt x="135" y="39"/>
                                <a:pt x="136" y="39"/>
                                <a:pt x="136" y="38"/>
                              </a:cubicBezTo>
                              <a:cubicBezTo>
                                <a:pt x="138" y="36"/>
                                <a:pt x="141" y="35"/>
                                <a:pt x="145" y="35"/>
                              </a:cubicBezTo>
                              <a:cubicBezTo>
                                <a:pt x="148" y="35"/>
                                <a:pt x="151" y="36"/>
                                <a:pt x="154" y="38"/>
                              </a:cubicBezTo>
                              <a:cubicBezTo>
                                <a:pt x="154" y="39"/>
                                <a:pt x="154" y="39"/>
                                <a:pt x="154" y="39"/>
                              </a:cubicBezTo>
                              <a:cubicBezTo>
                                <a:pt x="154" y="42"/>
                                <a:pt x="154" y="44"/>
                                <a:pt x="154" y="47"/>
                              </a:cubicBezTo>
                              <a:cubicBezTo>
                                <a:pt x="153" y="47"/>
                                <a:pt x="153" y="46"/>
                                <a:pt x="153" y="46"/>
                              </a:cubicBezTo>
                              <a:cubicBezTo>
                                <a:pt x="153" y="42"/>
                                <a:pt x="149" y="38"/>
                                <a:pt x="145" y="38"/>
                              </a:cubicBezTo>
                              <a:close/>
                              <a:moveTo>
                                <a:pt x="145" y="34"/>
                              </a:moveTo>
                              <a:cubicBezTo>
                                <a:pt x="141" y="34"/>
                                <a:pt x="137" y="35"/>
                                <a:pt x="135" y="38"/>
                              </a:cubicBezTo>
                              <a:cubicBezTo>
                                <a:pt x="134" y="37"/>
                                <a:pt x="134" y="35"/>
                                <a:pt x="133" y="34"/>
                              </a:cubicBezTo>
                              <a:cubicBezTo>
                                <a:pt x="136" y="31"/>
                                <a:pt x="140" y="30"/>
                                <a:pt x="145" y="30"/>
                              </a:cubicBezTo>
                              <a:cubicBezTo>
                                <a:pt x="149" y="30"/>
                                <a:pt x="153" y="31"/>
                                <a:pt x="156" y="34"/>
                              </a:cubicBezTo>
                              <a:cubicBezTo>
                                <a:pt x="156" y="35"/>
                                <a:pt x="155" y="37"/>
                                <a:pt x="155" y="38"/>
                              </a:cubicBezTo>
                              <a:cubicBezTo>
                                <a:pt x="152" y="35"/>
                                <a:pt x="149" y="34"/>
                                <a:pt x="145" y="34"/>
                              </a:cubicBezTo>
                              <a:close/>
                              <a:moveTo>
                                <a:pt x="145" y="25"/>
                              </a:moveTo>
                              <a:cubicBezTo>
                                <a:pt x="150" y="25"/>
                                <a:pt x="155" y="27"/>
                                <a:pt x="158" y="30"/>
                              </a:cubicBezTo>
                              <a:cubicBezTo>
                                <a:pt x="158" y="31"/>
                                <a:pt x="157" y="32"/>
                                <a:pt x="157" y="33"/>
                              </a:cubicBezTo>
                              <a:cubicBezTo>
                                <a:pt x="153" y="30"/>
                                <a:pt x="149" y="29"/>
                                <a:pt x="145" y="29"/>
                              </a:cubicBezTo>
                              <a:cubicBezTo>
                                <a:pt x="140" y="29"/>
                                <a:pt x="136" y="30"/>
                                <a:pt x="133" y="33"/>
                              </a:cubicBezTo>
                              <a:cubicBezTo>
                                <a:pt x="132" y="32"/>
                                <a:pt x="132" y="31"/>
                                <a:pt x="131" y="30"/>
                              </a:cubicBezTo>
                              <a:cubicBezTo>
                                <a:pt x="135" y="27"/>
                                <a:pt x="140" y="25"/>
                                <a:pt x="145" y="25"/>
                              </a:cubicBezTo>
                              <a:close/>
                              <a:moveTo>
                                <a:pt x="131" y="29"/>
                              </a:moveTo>
                              <a:cubicBezTo>
                                <a:pt x="130" y="28"/>
                                <a:pt x="129" y="27"/>
                                <a:pt x="128" y="26"/>
                              </a:cubicBezTo>
                              <a:cubicBezTo>
                                <a:pt x="133" y="23"/>
                                <a:pt x="139" y="20"/>
                                <a:pt x="145" y="20"/>
                              </a:cubicBezTo>
                              <a:cubicBezTo>
                                <a:pt x="151" y="20"/>
                                <a:pt x="157" y="23"/>
                                <a:pt x="161" y="26"/>
                              </a:cubicBezTo>
                              <a:cubicBezTo>
                                <a:pt x="160" y="27"/>
                                <a:pt x="160" y="28"/>
                                <a:pt x="159" y="29"/>
                              </a:cubicBezTo>
                              <a:cubicBezTo>
                                <a:pt x="155" y="26"/>
                                <a:pt x="150" y="24"/>
                                <a:pt x="145" y="24"/>
                              </a:cubicBezTo>
                              <a:cubicBezTo>
                                <a:pt x="139" y="24"/>
                                <a:pt x="135" y="26"/>
                                <a:pt x="131" y="29"/>
                              </a:cubicBezTo>
                              <a:close/>
                              <a:moveTo>
                                <a:pt x="136" y="7"/>
                              </a:moveTo>
                              <a:cubicBezTo>
                                <a:pt x="138" y="5"/>
                                <a:pt x="141" y="4"/>
                                <a:pt x="145" y="4"/>
                              </a:cubicBezTo>
                              <a:cubicBezTo>
                                <a:pt x="148" y="4"/>
                                <a:pt x="151" y="5"/>
                                <a:pt x="153" y="7"/>
                              </a:cubicBezTo>
                              <a:cubicBezTo>
                                <a:pt x="156" y="10"/>
                                <a:pt x="157" y="13"/>
                                <a:pt x="157" y="16"/>
                              </a:cubicBezTo>
                              <a:cubicBezTo>
                                <a:pt x="157" y="16"/>
                                <a:pt x="157" y="17"/>
                                <a:pt x="157" y="17"/>
                              </a:cubicBezTo>
                              <a:cubicBezTo>
                                <a:pt x="156" y="17"/>
                                <a:pt x="155" y="16"/>
                                <a:pt x="153" y="16"/>
                              </a:cubicBezTo>
                              <a:cubicBezTo>
                                <a:pt x="153" y="11"/>
                                <a:pt x="149" y="8"/>
                                <a:pt x="145" y="8"/>
                              </a:cubicBezTo>
                              <a:cubicBezTo>
                                <a:pt x="140" y="8"/>
                                <a:pt x="136" y="11"/>
                                <a:pt x="136" y="16"/>
                              </a:cubicBezTo>
                              <a:cubicBezTo>
                                <a:pt x="135" y="16"/>
                                <a:pt x="134" y="17"/>
                                <a:pt x="132" y="17"/>
                              </a:cubicBezTo>
                              <a:cubicBezTo>
                                <a:pt x="132" y="17"/>
                                <a:pt x="132" y="16"/>
                                <a:pt x="132" y="16"/>
                              </a:cubicBezTo>
                              <a:cubicBezTo>
                                <a:pt x="132" y="13"/>
                                <a:pt x="134" y="10"/>
                                <a:pt x="136" y="7"/>
                              </a:cubicBezTo>
                              <a:close/>
                              <a:moveTo>
                                <a:pt x="145" y="12"/>
                              </a:moveTo>
                              <a:cubicBezTo>
                                <a:pt x="143" y="12"/>
                                <a:pt x="141" y="13"/>
                                <a:pt x="141" y="15"/>
                              </a:cubicBezTo>
                              <a:cubicBezTo>
                                <a:pt x="140" y="15"/>
                                <a:pt x="138" y="15"/>
                                <a:pt x="137" y="16"/>
                              </a:cubicBezTo>
                              <a:cubicBezTo>
                                <a:pt x="138" y="12"/>
                                <a:pt x="141" y="9"/>
                                <a:pt x="145" y="9"/>
                              </a:cubicBezTo>
                              <a:cubicBezTo>
                                <a:pt x="149" y="9"/>
                                <a:pt x="152" y="12"/>
                                <a:pt x="152" y="16"/>
                              </a:cubicBezTo>
                              <a:cubicBezTo>
                                <a:pt x="151" y="15"/>
                                <a:pt x="150" y="15"/>
                                <a:pt x="149" y="15"/>
                              </a:cubicBezTo>
                              <a:cubicBezTo>
                                <a:pt x="148" y="13"/>
                                <a:pt x="147" y="12"/>
                                <a:pt x="145" y="12"/>
                              </a:cubicBezTo>
                              <a:close/>
                              <a:moveTo>
                                <a:pt x="148" y="15"/>
                              </a:moveTo>
                              <a:cubicBezTo>
                                <a:pt x="147" y="15"/>
                                <a:pt x="146" y="15"/>
                                <a:pt x="145" y="15"/>
                              </a:cubicBezTo>
                              <a:cubicBezTo>
                                <a:pt x="144" y="15"/>
                                <a:pt x="143" y="15"/>
                                <a:pt x="142" y="15"/>
                              </a:cubicBezTo>
                              <a:cubicBezTo>
                                <a:pt x="142" y="14"/>
                                <a:pt x="143" y="13"/>
                                <a:pt x="145" y="13"/>
                              </a:cubicBezTo>
                              <a:cubicBezTo>
                                <a:pt x="146" y="13"/>
                                <a:pt x="147" y="14"/>
                                <a:pt x="148" y="15"/>
                              </a:cubicBezTo>
                              <a:close/>
                              <a:moveTo>
                                <a:pt x="145" y="16"/>
                              </a:moveTo>
                              <a:cubicBezTo>
                                <a:pt x="152" y="16"/>
                                <a:pt x="159" y="18"/>
                                <a:pt x="165" y="23"/>
                              </a:cubicBezTo>
                              <a:cubicBezTo>
                                <a:pt x="164" y="24"/>
                                <a:pt x="163" y="24"/>
                                <a:pt x="162" y="25"/>
                              </a:cubicBezTo>
                              <a:cubicBezTo>
                                <a:pt x="157" y="22"/>
                                <a:pt x="151" y="19"/>
                                <a:pt x="145" y="19"/>
                              </a:cubicBezTo>
                              <a:cubicBezTo>
                                <a:pt x="138" y="19"/>
                                <a:pt x="132" y="22"/>
                                <a:pt x="128" y="25"/>
                              </a:cubicBezTo>
                              <a:cubicBezTo>
                                <a:pt x="127" y="24"/>
                                <a:pt x="126" y="24"/>
                                <a:pt x="125" y="23"/>
                              </a:cubicBezTo>
                              <a:cubicBezTo>
                                <a:pt x="130" y="18"/>
                                <a:pt x="137" y="16"/>
                                <a:pt x="145" y="16"/>
                              </a:cubicBezTo>
                              <a:close/>
                              <a:moveTo>
                                <a:pt x="95" y="7"/>
                              </a:moveTo>
                              <a:cubicBezTo>
                                <a:pt x="97" y="5"/>
                                <a:pt x="100" y="4"/>
                                <a:pt x="104" y="4"/>
                              </a:cubicBezTo>
                              <a:cubicBezTo>
                                <a:pt x="107" y="4"/>
                                <a:pt x="110" y="5"/>
                                <a:pt x="112" y="7"/>
                              </a:cubicBezTo>
                              <a:cubicBezTo>
                                <a:pt x="113" y="8"/>
                                <a:pt x="113" y="8"/>
                                <a:pt x="113" y="9"/>
                              </a:cubicBezTo>
                              <a:cubicBezTo>
                                <a:pt x="113" y="11"/>
                                <a:pt x="112" y="13"/>
                                <a:pt x="112" y="16"/>
                              </a:cubicBezTo>
                              <a:cubicBezTo>
                                <a:pt x="112" y="16"/>
                                <a:pt x="112" y="16"/>
                                <a:pt x="112" y="16"/>
                              </a:cubicBezTo>
                              <a:cubicBezTo>
                                <a:pt x="112" y="11"/>
                                <a:pt x="108" y="8"/>
                                <a:pt x="104" y="8"/>
                              </a:cubicBezTo>
                              <a:cubicBezTo>
                                <a:pt x="99" y="8"/>
                                <a:pt x="95" y="11"/>
                                <a:pt x="95" y="16"/>
                              </a:cubicBezTo>
                              <a:cubicBezTo>
                                <a:pt x="95" y="16"/>
                                <a:pt x="95" y="16"/>
                                <a:pt x="95" y="16"/>
                              </a:cubicBezTo>
                              <a:cubicBezTo>
                                <a:pt x="95" y="13"/>
                                <a:pt x="95" y="11"/>
                                <a:pt x="94" y="9"/>
                              </a:cubicBezTo>
                              <a:cubicBezTo>
                                <a:pt x="94" y="8"/>
                                <a:pt x="95" y="8"/>
                                <a:pt x="95" y="7"/>
                              </a:cubicBezTo>
                              <a:close/>
                              <a:moveTo>
                                <a:pt x="104" y="12"/>
                              </a:moveTo>
                              <a:cubicBezTo>
                                <a:pt x="102" y="12"/>
                                <a:pt x="100" y="13"/>
                                <a:pt x="100" y="15"/>
                              </a:cubicBezTo>
                              <a:cubicBezTo>
                                <a:pt x="98" y="15"/>
                                <a:pt x="97" y="15"/>
                                <a:pt x="96" y="16"/>
                              </a:cubicBezTo>
                              <a:cubicBezTo>
                                <a:pt x="96" y="12"/>
                                <a:pt x="100" y="9"/>
                                <a:pt x="104" y="9"/>
                              </a:cubicBezTo>
                              <a:cubicBezTo>
                                <a:pt x="108" y="9"/>
                                <a:pt x="111" y="12"/>
                                <a:pt x="111" y="16"/>
                              </a:cubicBezTo>
                              <a:cubicBezTo>
                                <a:pt x="110" y="15"/>
                                <a:pt x="109" y="15"/>
                                <a:pt x="108" y="15"/>
                              </a:cubicBezTo>
                              <a:cubicBezTo>
                                <a:pt x="107" y="13"/>
                                <a:pt x="106" y="12"/>
                                <a:pt x="104" y="12"/>
                              </a:cubicBezTo>
                              <a:close/>
                              <a:moveTo>
                                <a:pt x="107" y="15"/>
                              </a:moveTo>
                              <a:cubicBezTo>
                                <a:pt x="106" y="15"/>
                                <a:pt x="105" y="15"/>
                                <a:pt x="104" y="15"/>
                              </a:cubicBezTo>
                              <a:cubicBezTo>
                                <a:pt x="103" y="15"/>
                                <a:pt x="102" y="15"/>
                                <a:pt x="101" y="15"/>
                              </a:cubicBezTo>
                              <a:cubicBezTo>
                                <a:pt x="101" y="14"/>
                                <a:pt x="102" y="13"/>
                                <a:pt x="104" y="13"/>
                              </a:cubicBezTo>
                              <a:cubicBezTo>
                                <a:pt x="105" y="13"/>
                                <a:pt x="106" y="14"/>
                                <a:pt x="107" y="15"/>
                              </a:cubicBezTo>
                              <a:close/>
                              <a:moveTo>
                                <a:pt x="104" y="16"/>
                              </a:moveTo>
                              <a:cubicBezTo>
                                <a:pt x="112" y="16"/>
                                <a:pt x="120" y="19"/>
                                <a:pt x="126" y="25"/>
                              </a:cubicBezTo>
                              <a:cubicBezTo>
                                <a:pt x="132" y="30"/>
                                <a:pt x="135" y="38"/>
                                <a:pt x="135" y="47"/>
                              </a:cubicBezTo>
                              <a:cubicBezTo>
                                <a:pt x="134" y="47"/>
                                <a:pt x="132" y="48"/>
                                <a:pt x="131" y="48"/>
                              </a:cubicBezTo>
                              <a:cubicBezTo>
                                <a:pt x="131" y="48"/>
                                <a:pt x="131" y="47"/>
                                <a:pt x="131" y="47"/>
                              </a:cubicBezTo>
                              <a:cubicBezTo>
                                <a:pt x="131" y="32"/>
                                <a:pt x="119" y="19"/>
                                <a:pt x="104" y="19"/>
                              </a:cubicBezTo>
                              <a:cubicBezTo>
                                <a:pt x="89" y="19"/>
                                <a:pt x="76" y="32"/>
                                <a:pt x="76" y="47"/>
                              </a:cubicBezTo>
                              <a:cubicBezTo>
                                <a:pt x="76" y="47"/>
                                <a:pt x="76" y="48"/>
                                <a:pt x="76" y="48"/>
                              </a:cubicBezTo>
                              <a:cubicBezTo>
                                <a:pt x="75" y="48"/>
                                <a:pt x="74" y="47"/>
                                <a:pt x="72" y="47"/>
                              </a:cubicBezTo>
                              <a:cubicBezTo>
                                <a:pt x="72" y="38"/>
                                <a:pt x="76" y="30"/>
                                <a:pt x="82" y="25"/>
                              </a:cubicBezTo>
                              <a:cubicBezTo>
                                <a:pt x="87" y="19"/>
                                <a:pt x="95" y="16"/>
                                <a:pt x="104" y="16"/>
                              </a:cubicBezTo>
                              <a:close/>
                              <a:moveTo>
                                <a:pt x="104" y="24"/>
                              </a:moveTo>
                              <a:cubicBezTo>
                                <a:pt x="91" y="24"/>
                                <a:pt x="81" y="34"/>
                                <a:pt x="81" y="47"/>
                              </a:cubicBezTo>
                              <a:cubicBezTo>
                                <a:pt x="81" y="49"/>
                                <a:pt x="81" y="50"/>
                                <a:pt x="82" y="51"/>
                              </a:cubicBezTo>
                              <a:cubicBezTo>
                                <a:pt x="80" y="50"/>
                                <a:pt x="79" y="50"/>
                                <a:pt x="77" y="49"/>
                              </a:cubicBezTo>
                              <a:cubicBezTo>
                                <a:pt x="77" y="48"/>
                                <a:pt x="77" y="48"/>
                                <a:pt x="77" y="47"/>
                              </a:cubicBezTo>
                              <a:cubicBezTo>
                                <a:pt x="77" y="40"/>
                                <a:pt x="80" y="33"/>
                                <a:pt x="85" y="28"/>
                              </a:cubicBezTo>
                              <a:cubicBezTo>
                                <a:pt x="90" y="23"/>
                                <a:pt x="96" y="20"/>
                                <a:pt x="104" y="20"/>
                              </a:cubicBezTo>
                              <a:cubicBezTo>
                                <a:pt x="111" y="20"/>
                                <a:pt x="118" y="23"/>
                                <a:pt x="122" y="28"/>
                              </a:cubicBezTo>
                              <a:cubicBezTo>
                                <a:pt x="127" y="33"/>
                                <a:pt x="130" y="40"/>
                                <a:pt x="130" y="47"/>
                              </a:cubicBezTo>
                              <a:cubicBezTo>
                                <a:pt x="130" y="48"/>
                                <a:pt x="130" y="48"/>
                                <a:pt x="130" y="49"/>
                              </a:cubicBezTo>
                              <a:cubicBezTo>
                                <a:pt x="129" y="50"/>
                                <a:pt x="127" y="50"/>
                                <a:pt x="126" y="51"/>
                              </a:cubicBezTo>
                              <a:cubicBezTo>
                                <a:pt x="126" y="50"/>
                                <a:pt x="126" y="48"/>
                                <a:pt x="126" y="47"/>
                              </a:cubicBezTo>
                              <a:cubicBezTo>
                                <a:pt x="126" y="34"/>
                                <a:pt x="116" y="24"/>
                                <a:pt x="104" y="24"/>
                              </a:cubicBezTo>
                              <a:close/>
                              <a:moveTo>
                                <a:pt x="104" y="59"/>
                              </a:moveTo>
                              <a:cubicBezTo>
                                <a:pt x="99" y="59"/>
                                <a:pt x="95" y="61"/>
                                <a:pt x="92" y="64"/>
                              </a:cubicBezTo>
                              <a:cubicBezTo>
                                <a:pt x="91" y="63"/>
                                <a:pt x="91" y="62"/>
                                <a:pt x="90" y="61"/>
                              </a:cubicBezTo>
                              <a:cubicBezTo>
                                <a:pt x="94" y="58"/>
                                <a:pt x="99" y="56"/>
                                <a:pt x="104" y="56"/>
                              </a:cubicBezTo>
                              <a:cubicBezTo>
                                <a:pt x="109" y="56"/>
                                <a:pt x="113" y="58"/>
                                <a:pt x="117" y="61"/>
                              </a:cubicBezTo>
                              <a:cubicBezTo>
                                <a:pt x="117" y="62"/>
                                <a:pt x="116" y="63"/>
                                <a:pt x="115" y="64"/>
                              </a:cubicBezTo>
                              <a:cubicBezTo>
                                <a:pt x="112" y="61"/>
                                <a:pt x="108" y="59"/>
                                <a:pt x="104" y="59"/>
                              </a:cubicBezTo>
                              <a:close/>
                              <a:moveTo>
                                <a:pt x="115" y="65"/>
                              </a:moveTo>
                              <a:cubicBezTo>
                                <a:pt x="114" y="66"/>
                                <a:pt x="114" y="67"/>
                                <a:pt x="114" y="69"/>
                              </a:cubicBezTo>
                              <a:cubicBezTo>
                                <a:pt x="111" y="66"/>
                                <a:pt x="108" y="64"/>
                                <a:pt x="104" y="64"/>
                              </a:cubicBezTo>
                              <a:cubicBezTo>
                                <a:pt x="100" y="64"/>
                                <a:pt x="96" y="66"/>
                                <a:pt x="94" y="69"/>
                              </a:cubicBezTo>
                              <a:cubicBezTo>
                                <a:pt x="93" y="67"/>
                                <a:pt x="93" y="66"/>
                                <a:pt x="92" y="65"/>
                              </a:cubicBezTo>
                              <a:cubicBezTo>
                                <a:pt x="95" y="62"/>
                                <a:pt x="99" y="60"/>
                                <a:pt x="104" y="60"/>
                              </a:cubicBezTo>
                              <a:cubicBezTo>
                                <a:pt x="108" y="60"/>
                                <a:pt x="112" y="62"/>
                                <a:pt x="115" y="65"/>
                              </a:cubicBezTo>
                              <a:close/>
                              <a:moveTo>
                                <a:pt x="104" y="55"/>
                              </a:moveTo>
                              <a:cubicBezTo>
                                <a:pt x="98" y="55"/>
                                <a:pt x="93" y="57"/>
                                <a:pt x="90" y="60"/>
                              </a:cubicBezTo>
                              <a:cubicBezTo>
                                <a:pt x="89" y="59"/>
                                <a:pt x="88" y="58"/>
                                <a:pt x="87" y="57"/>
                              </a:cubicBezTo>
                              <a:cubicBezTo>
                                <a:pt x="92" y="53"/>
                                <a:pt x="97" y="51"/>
                                <a:pt x="104" y="51"/>
                              </a:cubicBezTo>
                              <a:cubicBezTo>
                                <a:pt x="110" y="51"/>
                                <a:pt x="115" y="53"/>
                                <a:pt x="120" y="57"/>
                              </a:cubicBezTo>
                              <a:cubicBezTo>
                                <a:pt x="119" y="58"/>
                                <a:pt x="118" y="59"/>
                                <a:pt x="118" y="60"/>
                              </a:cubicBezTo>
                              <a:cubicBezTo>
                                <a:pt x="114" y="57"/>
                                <a:pt x="109" y="55"/>
                                <a:pt x="104" y="55"/>
                              </a:cubicBezTo>
                              <a:close/>
                              <a:moveTo>
                                <a:pt x="104" y="50"/>
                              </a:moveTo>
                              <a:cubicBezTo>
                                <a:pt x="97" y="50"/>
                                <a:pt x="91" y="52"/>
                                <a:pt x="87" y="56"/>
                              </a:cubicBezTo>
                              <a:cubicBezTo>
                                <a:pt x="86" y="55"/>
                                <a:pt x="85" y="54"/>
                                <a:pt x="84" y="53"/>
                              </a:cubicBezTo>
                              <a:cubicBezTo>
                                <a:pt x="89" y="49"/>
                                <a:pt x="96" y="46"/>
                                <a:pt x="104" y="46"/>
                              </a:cubicBezTo>
                              <a:cubicBezTo>
                                <a:pt x="111" y="46"/>
                                <a:pt x="118" y="49"/>
                                <a:pt x="123" y="53"/>
                              </a:cubicBezTo>
                              <a:cubicBezTo>
                                <a:pt x="122" y="54"/>
                                <a:pt x="121" y="55"/>
                                <a:pt x="121" y="56"/>
                              </a:cubicBezTo>
                              <a:cubicBezTo>
                                <a:pt x="116" y="52"/>
                                <a:pt x="110" y="50"/>
                                <a:pt x="104" y="50"/>
                              </a:cubicBezTo>
                              <a:close/>
                              <a:moveTo>
                                <a:pt x="104" y="34"/>
                              </a:moveTo>
                              <a:cubicBezTo>
                                <a:pt x="96" y="34"/>
                                <a:pt x="90" y="40"/>
                                <a:pt x="90" y="47"/>
                              </a:cubicBezTo>
                              <a:cubicBezTo>
                                <a:pt x="90" y="47"/>
                                <a:pt x="90" y="48"/>
                                <a:pt x="90" y="48"/>
                              </a:cubicBezTo>
                              <a:cubicBezTo>
                                <a:pt x="89" y="49"/>
                                <a:pt x="88" y="49"/>
                                <a:pt x="87" y="50"/>
                              </a:cubicBezTo>
                              <a:cubicBezTo>
                                <a:pt x="87" y="49"/>
                                <a:pt x="86" y="48"/>
                                <a:pt x="86" y="47"/>
                              </a:cubicBezTo>
                              <a:cubicBezTo>
                                <a:pt x="86" y="42"/>
                                <a:pt x="88" y="38"/>
                                <a:pt x="92" y="35"/>
                              </a:cubicBezTo>
                              <a:cubicBezTo>
                                <a:pt x="95" y="32"/>
                                <a:pt x="99" y="30"/>
                                <a:pt x="104" y="30"/>
                              </a:cubicBezTo>
                              <a:cubicBezTo>
                                <a:pt x="108" y="30"/>
                                <a:pt x="113" y="32"/>
                                <a:pt x="116" y="35"/>
                              </a:cubicBezTo>
                              <a:cubicBezTo>
                                <a:pt x="119" y="38"/>
                                <a:pt x="121" y="42"/>
                                <a:pt x="121" y="47"/>
                              </a:cubicBezTo>
                              <a:cubicBezTo>
                                <a:pt x="121" y="48"/>
                                <a:pt x="121" y="49"/>
                                <a:pt x="121" y="50"/>
                              </a:cubicBezTo>
                              <a:cubicBezTo>
                                <a:pt x="119" y="49"/>
                                <a:pt x="118" y="49"/>
                                <a:pt x="117" y="48"/>
                              </a:cubicBezTo>
                              <a:cubicBezTo>
                                <a:pt x="117" y="48"/>
                                <a:pt x="117" y="47"/>
                                <a:pt x="117" y="47"/>
                              </a:cubicBezTo>
                              <a:cubicBezTo>
                                <a:pt x="117" y="40"/>
                                <a:pt x="111" y="34"/>
                                <a:pt x="104" y="34"/>
                              </a:cubicBezTo>
                              <a:close/>
                              <a:moveTo>
                                <a:pt x="104" y="43"/>
                              </a:moveTo>
                              <a:cubicBezTo>
                                <a:pt x="102" y="43"/>
                                <a:pt x="100" y="44"/>
                                <a:pt x="100" y="46"/>
                              </a:cubicBezTo>
                              <a:cubicBezTo>
                                <a:pt x="99" y="46"/>
                                <a:pt x="97" y="46"/>
                                <a:pt x="96" y="46"/>
                              </a:cubicBezTo>
                              <a:cubicBezTo>
                                <a:pt x="97" y="42"/>
                                <a:pt x="100" y="39"/>
                                <a:pt x="104" y="39"/>
                              </a:cubicBezTo>
                              <a:cubicBezTo>
                                <a:pt x="108" y="39"/>
                                <a:pt x="111" y="42"/>
                                <a:pt x="111" y="46"/>
                              </a:cubicBezTo>
                              <a:cubicBezTo>
                                <a:pt x="110" y="46"/>
                                <a:pt x="109" y="46"/>
                                <a:pt x="108" y="46"/>
                              </a:cubicBezTo>
                              <a:cubicBezTo>
                                <a:pt x="107" y="44"/>
                                <a:pt x="106" y="43"/>
                                <a:pt x="104" y="43"/>
                              </a:cubicBezTo>
                              <a:close/>
                              <a:moveTo>
                                <a:pt x="107" y="45"/>
                              </a:moveTo>
                              <a:cubicBezTo>
                                <a:pt x="106" y="45"/>
                                <a:pt x="105" y="45"/>
                                <a:pt x="104" y="45"/>
                              </a:cubicBezTo>
                              <a:cubicBezTo>
                                <a:pt x="103" y="45"/>
                                <a:pt x="102" y="45"/>
                                <a:pt x="101" y="45"/>
                              </a:cubicBezTo>
                              <a:cubicBezTo>
                                <a:pt x="101" y="44"/>
                                <a:pt x="102" y="44"/>
                                <a:pt x="104" y="44"/>
                              </a:cubicBezTo>
                              <a:cubicBezTo>
                                <a:pt x="105" y="44"/>
                                <a:pt x="106" y="44"/>
                                <a:pt x="107" y="45"/>
                              </a:cubicBezTo>
                              <a:close/>
                              <a:moveTo>
                                <a:pt x="104" y="38"/>
                              </a:moveTo>
                              <a:cubicBezTo>
                                <a:pt x="99" y="38"/>
                                <a:pt x="95" y="42"/>
                                <a:pt x="95" y="46"/>
                              </a:cubicBezTo>
                              <a:cubicBezTo>
                                <a:pt x="94" y="47"/>
                                <a:pt x="93" y="47"/>
                                <a:pt x="91" y="48"/>
                              </a:cubicBezTo>
                              <a:cubicBezTo>
                                <a:pt x="91" y="47"/>
                                <a:pt x="91" y="47"/>
                                <a:pt x="91" y="47"/>
                              </a:cubicBezTo>
                              <a:cubicBezTo>
                                <a:pt x="91" y="44"/>
                                <a:pt x="93" y="41"/>
                                <a:pt x="95" y="38"/>
                              </a:cubicBezTo>
                              <a:cubicBezTo>
                                <a:pt x="97" y="36"/>
                                <a:pt x="100" y="35"/>
                                <a:pt x="104" y="35"/>
                              </a:cubicBezTo>
                              <a:cubicBezTo>
                                <a:pt x="107" y="35"/>
                                <a:pt x="110" y="36"/>
                                <a:pt x="112" y="38"/>
                              </a:cubicBezTo>
                              <a:cubicBezTo>
                                <a:pt x="115" y="41"/>
                                <a:pt x="116" y="44"/>
                                <a:pt x="116" y="47"/>
                              </a:cubicBezTo>
                              <a:cubicBezTo>
                                <a:pt x="116" y="47"/>
                                <a:pt x="116" y="48"/>
                                <a:pt x="116" y="48"/>
                              </a:cubicBezTo>
                              <a:cubicBezTo>
                                <a:pt x="115" y="47"/>
                                <a:pt x="114" y="47"/>
                                <a:pt x="112" y="46"/>
                              </a:cubicBezTo>
                              <a:cubicBezTo>
                                <a:pt x="112" y="42"/>
                                <a:pt x="108" y="38"/>
                                <a:pt x="104" y="38"/>
                              </a:cubicBezTo>
                              <a:close/>
                              <a:moveTo>
                                <a:pt x="121" y="51"/>
                              </a:moveTo>
                              <a:cubicBezTo>
                                <a:pt x="122" y="49"/>
                                <a:pt x="122" y="48"/>
                                <a:pt x="122" y="47"/>
                              </a:cubicBezTo>
                              <a:cubicBezTo>
                                <a:pt x="122" y="37"/>
                                <a:pt x="114" y="29"/>
                                <a:pt x="104" y="29"/>
                              </a:cubicBezTo>
                              <a:cubicBezTo>
                                <a:pt x="94" y="29"/>
                                <a:pt x="85" y="37"/>
                                <a:pt x="85" y="47"/>
                              </a:cubicBezTo>
                              <a:cubicBezTo>
                                <a:pt x="85" y="48"/>
                                <a:pt x="86" y="49"/>
                                <a:pt x="86" y="51"/>
                              </a:cubicBezTo>
                              <a:cubicBezTo>
                                <a:pt x="85" y="51"/>
                                <a:pt x="84" y="52"/>
                                <a:pt x="83" y="53"/>
                              </a:cubicBezTo>
                              <a:cubicBezTo>
                                <a:pt x="83" y="53"/>
                                <a:pt x="83" y="52"/>
                                <a:pt x="83" y="52"/>
                              </a:cubicBezTo>
                              <a:cubicBezTo>
                                <a:pt x="82" y="51"/>
                                <a:pt x="82" y="49"/>
                                <a:pt x="82" y="47"/>
                              </a:cubicBezTo>
                              <a:cubicBezTo>
                                <a:pt x="82" y="41"/>
                                <a:pt x="84" y="36"/>
                                <a:pt x="88" y="32"/>
                              </a:cubicBezTo>
                              <a:cubicBezTo>
                                <a:pt x="92" y="28"/>
                                <a:pt x="98" y="25"/>
                                <a:pt x="104" y="25"/>
                              </a:cubicBezTo>
                              <a:cubicBezTo>
                                <a:pt x="110" y="25"/>
                                <a:pt x="115" y="28"/>
                                <a:pt x="119" y="32"/>
                              </a:cubicBezTo>
                              <a:cubicBezTo>
                                <a:pt x="123" y="36"/>
                                <a:pt x="125" y="41"/>
                                <a:pt x="125" y="47"/>
                              </a:cubicBezTo>
                              <a:cubicBezTo>
                                <a:pt x="125" y="49"/>
                                <a:pt x="125" y="51"/>
                                <a:pt x="125" y="52"/>
                              </a:cubicBezTo>
                              <a:cubicBezTo>
                                <a:pt x="124" y="52"/>
                                <a:pt x="124" y="53"/>
                                <a:pt x="124" y="53"/>
                              </a:cubicBezTo>
                              <a:cubicBezTo>
                                <a:pt x="123" y="52"/>
                                <a:pt x="122" y="51"/>
                                <a:pt x="121" y="51"/>
                              </a:cubicBezTo>
                              <a:close/>
                              <a:moveTo>
                                <a:pt x="54" y="7"/>
                              </a:moveTo>
                              <a:cubicBezTo>
                                <a:pt x="56" y="5"/>
                                <a:pt x="59" y="4"/>
                                <a:pt x="63" y="4"/>
                              </a:cubicBezTo>
                              <a:cubicBezTo>
                                <a:pt x="66" y="4"/>
                                <a:pt x="69" y="5"/>
                                <a:pt x="71" y="7"/>
                              </a:cubicBezTo>
                              <a:cubicBezTo>
                                <a:pt x="73" y="10"/>
                                <a:pt x="75" y="13"/>
                                <a:pt x="75" y="16"/>
                              </a:cubicBezTo>
                              <a:cubicBezTo>
                                <a:pt x="75" y="16"/>
                                <a:pt x="75" y="17"/>
                                <a:pt x="75" y="17"/>
                              </a:cubicBezTo>
                              <a:cubicBezTo>
                                <a:pt x="74" y="17"/>
                                <a:pt x="72" y="16"/>
                                <a:pt x="71" y="16"/>
                              </a:cubicBezTo>
                              <a:cubicBezTo>
                                <a:pt x="71" y="11"/>
                                <a:pt x="67" y="8"/>
                                <a:pt x="63" y="8"/>
                              </a:cubicBezTo>
                              <a:cubicBezTo>
                                <a:pt x="58" y="8"/>
                                <a:pt x="54" y="11"/>
                                <a:pt x="54" y="16"/>
                              </a:cubicBezTo>
                              <a:cubicBezTo>
                                <a:pt x="53" y="16"/>
                                <a:pt x="51" y="17"/>
                                <a:pt x="50" y="17"/>
                              </a:cubicBezTo>
                              <a:cubicBezTo>
                                <a:pt x="50" y="17"/>
                                <a:pt x="50" y="16"/>
                                <a:pt x="50" y="16"/>
                              </a:cubicBezTo>
                              <a:cubicBezTo>
                                <a:pt x="50" y="13"/>
                                <a:pt x="52" y="10"/>
                                <a:pt x="54" y="7"/>
                              </a:cubicBezTo>
                              <a:close/>
                              <a:moveTo>
                                <a:pt x="63" y="12"/>
                              </a:moveTo>
                              <a:cubicBezTo>
                                <a:pt x="61" y="12"/>
                                <a:pt x="59" y="13"/>
                                <a:pt x="59" y="15"/>
                              </a:cubicBezTo>
                              <a:cubicBezTo>
                                <a:pt x="57" y="15"/>
                                <a:pt x="56" y="15"/>
                                <a:pt x="55" y="16"/>
                              </a:cubicBezTo>
                              <a:cubicBezTo>
                                <a:pt x="55" y="12"/>
                                <a:pt x="59" y="9"/>
                                <a:pt x="63" y="9"/>
                              </a:cubicBezTo>
                              <a:cubicBezTo>
                                <a:pt x="66" y="9"/>
                                <a:pt x="70" y="12"/>
                                <a:pt x="70" y="16"/>
                              </a:cubicBezTo>
                              <a:cubicBezTo>
                                <a:pt x="69" y="15"/>
                                <a:pt x="68" y="15"/>
                                <a:pt x="67" y="15"/>
                              </a:cubicBezTo>
                              <a:cubicBezTo>
                                <a:pt x="66" y="13"/>
                                <a:pt x="64" y="12"/>
                                <a:pt x="63" y="12"/>
                              </a:cubicBezTo>
                              <a:close/>
                              <a:moveTo>
                                <a:pt x="65" y="15"/>
                              </a:moveTo>
                              <a:cubicBezTo>
                                <a:pt x="64" y="15"/>
                                <a:pt x="64" y="15"/>
                                <a:pt x="63" y="15"/>
                              </a:cubicBezTo>
                              <a:cubicBezTo>
                                <a:pt x="62" y="15"/>
                                <a:pt x="61" y="15"/>
                                <a:pt x="60" y="15"/>
                              </a:cubicBezTo>
                              <a:cubicBezTo>
                                <a:pt x="60" y="14"/>
                                <a:pt x="61" y="13"/>
                                <a:pt x="63" y="13"/>
                              </a:cubicBezTo>
                              <a:cubicBezTo>
                                <a:pt x="64" y="13"/>
                                <a:pt x="65" y="14"/>
                                <a:pt x="65" y="15"/>
                              </a:cubicBezTo>
                              <a:close/>
                              <a:moveTo>
                                <a:pt x="43" y="23"/>
                              </a:moveTo>
                              <a:cubicBezTo>
                                <a:pt x="48" y="18"/>
                                <a:pt x="55" y="16"/>
                                <a:pt x="63" y="16"/>
                              </a:cubicBezTo>
                              <a:cubicBezTo>
                                <a:pt x="70" y="16"/>
                                <a:pt x="77" y="18"/>
                                <a:pt x="82" y="23"/>
                              </a:cubicBezTo>
                              <a:cubicBezTo>
                                <a:pt x="81" y="24"/>
                                <a:pt x="80" y="24"/>
                                <a:pt x="80" y="25"/>
                              </a:cubicBezTo>
                              <a:cubicBezTo>
                                <a:pt x="75" y="22"/>
                                <a:pt x="69" y="19"/>
                                <a:pt x="63" y="19"/>
                              </a:cubicBezTo>
                              <a:cubicBezTo>
                                <a:pt x="56" y="19"/>
                                <a:pt x="50" y="22"/>
                                <a:pt x="46" y="25"/>
                              </a:cubicBezTo>
                              <a:cubicBezTo>
                                <a:pt x="45" y="24"/>
                                <a:pt x="44" y="24"/>
                                <a:pt x="43" y="23"/>
                              </a:cubicBezTo>
                              <a:close/>
                              <a:moveTo>
                                <a:pt x="46" y="26"/>
                              </a:moveTo>
                              <a:cubicBezTo>
                                <a:pt x="51" y="23"/>
                                <a:pt x="56" y="20"/>
                                <a:pt x="63" y="20"/>
                              </a:cubicBezTo>
                              <a:cubicBezTo>
                                <a:pt x="69" y="20"/>
                                <a:pt x="74" y="23"/>
                                <a:pt x="79" y="26"/>
                              </a:cubicBezTo>
                              <a:cubicBezTo>
                                <a:pt x="78" y="27"/>
                                <a:pt x="77" y="28"/>
                                <a:pt x="77" y="29"/>
                              </a:cubicBezTo>
                              <a:cubicBezTo>
                                <a:pt x="73" y="26"/>
                                <a:pt x="68" y="24"/>
                                <a:pt x="63" y="24"/>
                              </a:cubicBezTo>
                              <a:cubicBezTo>
                                <a:pt x="57" y="24"/>
                                <a:pt x="52" y="26"/>
                                <a:pt x="49" y="29"/>
                              </a:cubicBezTo>
                              <a:cubicBezTo>
                                <a:pt x="48" y="28"/>
                                <a:pt x="47" y="27"/>
                                <a:pt x="46" y="26"/>
                              </a:cubicBezTo>
                              <a:close/>
                              <a:moveTo>
                                <a:pt x="49" y="30"/>
                              </a:moveTo>
                              <a:cubicBezTo>
                                <a:pt x="53" y="27"/>
                                <a:pt x="57" y="25"/>
                                <a:pt x="63" y="25"/>
                              </a:cubicBezTo>
                              <a:cubicBezTo>
                                <a:pt x="68" y="25"/>
                                <a:pt x="72" y="27"/>
                                <a:pt x="76" y="30"/>
                              </a:cubicBezTo>
                              <a:cubicBezTo>
                                <a:pt x="75" y="31"/>
                                <a:pt x="75" y="32"/>
                                <a:pt x="74" y="33"/>
                              </a:cubicBezTo>
                              <a:cubicBezTo>
                                <a:pt x="71" y="30"/>
                                <a:pt x="67" y="29"/>
                                <a:pt x="63" y="29"/>
                              </a:cubicBezTo>
                              <a:cubicBezTo>
                                <a:pt x="58" y="29"/>
                                <a:pt x="54" y="30"/>
                                <a:pt x="51" y="33"/>
                              </a:cubicBezTo>
                              <a:cubicBezTo>
                                <a:pt x="50" y="32"/>
                                <a:pt x="50" y="31"/>
                                <a:pt x="49" y="30"/>
                              </a:cubicBezTo>
                              <a:close/>
                              <a:moveTo>
                                <a:pt x="53" y="38"/>
                              </a:moveTo>
                              <a:cubicBezTo>
                                <a:pt x="52" y="37"/>
                                <a:pt x="52" y="35"/>
                                <a:pt x="51" y="34"/>
                              </a:cubicBezTo>
                              <a:cubicBezTo>
                                <a:pt x="54" y="31"/>
                                <a:pt x="58" y="30"/>
                                <a:pt x="63" y="30"/>
                              </a:cubicBezTo>
                              <a:cubicBezTo>
                                <a:pt x="67" y="30"/>
                                <a:pt x="71" y="31"/>
                                <a:pt x="74" y="34"/>
                              </a:cubicBezTo>
                              <a:cubicBezTo>
                                <a:pt x="73" y="35"/>
                                <a:pt x="73" y="37"/>
                                <a:pt x="73" y="38"/>
                              </a:cubicBezTo>
                              <a:cubicBezTo>
                                <a:pt x="70" y="35"/>
                                <a:pt x="67" y="34"/>
                                <a:pt x="63" y="34"/>
                              </a:cubicBezTo>
                              <a:cubicBezTo>
                                <a:pt x="59" y="34"/>
                                <a:pt x="55" y="35"/>
                                <a:pt x="53" y="38"/>
                              </a:cubicBezTo>
                              <a:close/>
                              <a:moveTo>
                                <a:pt x="63" y="43"/>
                              </a:moveTo>
                              <a:cubicBezTo>
                                <a:pt x="61" y="43"/>
                                <a:pt x="59" y="44"/>
                                <a:pt x="59" y="46"/>
                              </a:cubicBezTo>
                              <a:cubicBezTo>
                                <a:pt x="57" y="46"/>
                                <a:pt x="56" y="46"/>
                                <a:pt x="55" y="46"/>
                              </a:cubicBezTo>
                              <a:cubicBezTo>
                                <a:pt x="55" y="42"/>
                                <a:pt x="59" y="39"/>
                                <a:pt x="63" y="39"/>
                              </a:cubicBezTo>
                              <a:cubicBezTo>
                                <a:pt x="67" y="39"/>
                                <a:pt x="70" y="42"/>
                                <a:pt x="70" y="46"/>
                              </a:cubicBezTo>
                              <a:cubicBezTo>
                                <a:pt x="69" y="46"/>
                                <a:pt x="68" y="46"/>
                                <a:pt x="67" y="46"/>
                              </a:cubicBezTo>
                              <a:cubicBezTo>
                                <a:pt x="66" y="44"/>
                                <a:pt x="64" y="43"/>
                                <a:pt x="63" y="43"/>
                              </a:cubicBezTo>
                              <a:close/>
                              <a:moveTo>
                                <a:pt x="65" y="45"/>
                              </a:moveTo>
                              <a:cubicBezTo>
                                <a:pt x="64" y="45"/>
                                <a:pt x="64" y="45"/>
                                <a:pt x="63" y="45"/>
                              </a:cubicBezTo>
                              <a:cubicBezTo>
                                <a:pt x="62" y="45"/>
                                <a:pt x="61" y="45"/>
                                <a:pt x="60" y="45"/>
                              </a:cubicBezTo>
                              <a:cubicBezTo>
                                <a:pt x="60" y="44"/>
                                <a:pt x="61" y="44"/>
                                <a:pt x="63" y="44"/>
                              </a:cubicBezTo>
                              <a:cubicBezTo>
                                <a:pt x="64" y="44"/>
                                <a:pt x="65" y="44"/>
                                <a:pt x="65" y="45"/>
                              </a:cubicBezTo>
                              <a:close/>
                              <a:moveTo>
                                <a:pt x="63" y="38"/>
                              </a:moveTo>
                              <a:cubicBezTo>
                                <a:pt x="58" y="38"/>
                                <a:pt x="54" y="42"/>
                                <a:pt x="54" y="46"/>
                              </a:cubicBezTo>
                              <a:cubicBezTo>
                                <a:pt x="54" y="46"/>
                                <a:pt x="54" y="46"/>
                                <a:pt x="54" y="47"/>
                              </a:cubicBezTo>
                              <a:cubicBezTo>
                                <a:pt x="54" y="44"/>
                                <a:pt x="53" y="42"/>
                                <a:pt x="53" y="39"/>
                              </a:cubicBezTo>
                              <a:cubicBezTo>
                                <a:pt x="53" y="39"/>
                                <a:pt x="54" y="39"/>
                                <a:pt x="54" y="38"/>
                              </a:cubicBezTo>
                              <a:cubicBezTo>
                                <a:pt x="56" y="36"/>
                                <a:pt x="59" y="35"/>
                                <a:pt x="63" y="35"/>
                              </a:cubicBezTo>
                              <a:cubicBezTo>
                                <a:pt x="66" y="35"/>
                                <a:pt x="69" y="36"/>
                                <a:pt x="71" y="38"/>
                              </a:cubicBezTo>
                              <a:cubicBezTo>
                                <a:pt x="72" y="39"/>
                                <a:pt x="72" y="39"/>
                                <a:pt x="72" y="39"/>
                              </a:cubicBezTo>
                              <a:cubicBezTo>
                                <a:pt x="72" y="42"/>
                                <a:pt x="71" y="44"/>
                                <a:pt x="71" y="47"/>
                              </a:cubicBezTo>
                              <a:cubicBezTo>
                                <a:pt x="71" y="47"/>
                                <a:pt x="71" y="46"/>
                                <a:pt x="71" y="46"/>
                              </a:cubicBezTo>
                              <a:cubicBezTo>
                                <a:pt x="71" y="42"/>
                                <a:pt x="67" y="38"/>
                                <a:pt x="63" y="38"/>
                              </a:cubicBezTo>
                              <a:close/>
                              <a:moveTo>
                                <a:pt x="9" y="35"/>
                              </a:moveTo>
                              <a:cubicBezTo>
                                <a:pt x="12" y="32"/>
                                <a:pt x="17" y="30"/>
                                <a:pt x="21" y="30"/>
                              </a:cubicBezTo>
                              <a:cubicBezTo>
                                <a:pt x="26" y="30"/>
                                <a:pt x="30" y="32"/>
                                <a:pt x="34" y="35"/>
                              </a:cubicBezTo>
                              <a:cubicBezTo>
                                <a:pt x="37" y="38"/>
                                <a:pt x="39" y="42"/>
                                <a:pt x="39" y="47"/>
                              </a:cubicBezTo>
                              <a:cubicBezTo>
                                <a:pt x="39" y="48"/>
                                <a:pt x="38" y="49"/>
                                <a:pt x="38" y="50"/>
                              </a:cubicBezTo>
                              <a:cubicBezTo>
                                <a:pt x="37" y="49"/>
                                <a:pt x="36" y="49"/>
                                <a:pt x="35" y="48"/>
                              </a:cubicBezTo>
                              <a:cubicBezTo>
                                <a:pt x="35" y="48"/>
                                <a:pt x="35" y="47"/>
                                <a:pt x="35" y="47"/>
                              </a:cubicBezTo>
                              <a:cubicBezTo>
                                <a:pt x="35" y="40"/>
                                <a:pt x="29" y="34"/>
                                <a:pt x="21" y="34"/>
                              </a:cubicBezTo>
                              <a:cubicBezTo>
                                <a:pt x="14" y="34"/>
                                <a:pt x="8" y="40"/>
                                <a:pt x="8" y="47"/>
                              </a:cubicBezTo>
                              <a:cubicBezTo>
                                <a:pt x="8" y="47"/>
                                <a:pt x="8" y="48"/>
                                <a:pt x="8" y="48"/>
                              </a:cubicBezTo>
                              <a:cubicBezTo>
                                <a:pt x="7" y="49"/>
                                <a:pt x="6" y="49"/>
                                <a:pt x="5" y="50"/>
                              </a:cubicBezTo>
                              <a:cubicBezTo>
                                <a:pt x="4" y="49"/>
                                <a:pt x="4" y="48"/>
                                <a:pt x="4" y="47"/>
                              </a:cubicBezTo>
                              <a:cubicBezTo>
                                <a:pt x="4" y="42"/>
                                <a:pt x="6" y="38"/>
                                <a:pt x="9" y="35"/>
                              </a:cubicBezTo>
                              <a:close/>
                              <a:moveTo>
                                <a:pt x="21" y="43"/>
                              </a:moveTo>
                              <a:cubicBezTo>
                                <a:pt x="20" y="43"/>
                                <a:pt x="18" y="44"/>
                                <a:pt x="17" y="46"/>
                              </a:cubicBezTo>
                              <a:cubicBezTo>
                                <a:pt x="16" y="46"/>
                                <a:pt x="15" y="46"/>
                                <a:pt x="14" y="46"/>
                              </a:cubicBezTo>
                              <a:cubicBezTo>
                                <a:pt x="14" y="42"/>
                                <a:pt x="17" y="39"/>
                                <a:pt x="21" y="39"/>
                              </a:cubicBezTo>
                              <a:cubicBezTo>
                                <a:pt x="25" y="39"/>
                                <a:pt x="29" y="42"/>
                                <a:pt x="29" y="46"/>
                              </a:cubicBezTo>
                              <a:cubicBezTo>
                                <a:pt x="28" y="46"/>
                                <a:pt x="27" y="46"/>
                                <a:pt x="25" y="46"/>
                              </a:cubicBezTo>
                              <a:cubicBezTo>
                                <a:pt x="25" y="44"/>
                                <a:pt x="23" y="43"/>
                                <a:pt x="21" y="43"/>
                              </a:cubicBezTo>
                              <a:close/>
                              <a:moveTo>
                                <a:pt x="24" y="45"/>
                              </a:moveTo>
                              <a:cubicBezTo>
                                <a:pt x="23" y="45"/>
                                <a:pt x="22" y="45"/>
                                <a:pt x="21" y="45"/>
                              </a:cubicBezTo>
                              <a:cubicBezTo>
                                <a:pt x="20" y="45"/>
                                <a:pt x="20" y="45"/>
                                <a:pt x="19" y="45"/>
                              </a:cubicBezTo>
                              <a:cubicBezTo>
                                <a:pt x="19" y="44"/>
                                <a:pt x="20" y="44"/>
                                <a:pt x="21" y="44"/>
                              </a:cubicBezTo>
                              <a:cubicBezTo>
                                <a:pt x="23" y="44"/>
                                <a:pt x="24" y="44"/>
                                <a:pt x="24" y="45"/>
                              </a:cubicBezTo>
                              <a:close/>
                              <a:moveTo>
                                <a:pt x="21" y="38"/>
                              </a:moveTo>
                              <a:cubicBezTo>
                                <a:pt x="17" y="38"/>
                                <a:pt x="13" y="42"/>
                                <a:pt x="13" y="46"/>
                              </a:cubicBezTo>
                              <a:cubicBezTo>
                                <a:pt x="12" y="47"/>
                                <a:pt x="10" y="47"/>
                                <a:pt x="9" y="48"/>
                              </a:cubicBezTo>
                              <a:cubicBezTo>
                                <a:pt x="9" y="48"/>
                                <a:pt x="9" y="47"/>
                                <a:pt x="9" y="47"/>
                              </a:cubicBezTo>
                              <a:cubicBezTo>
                                <a:pt x="9" y="44"/>
                                <a:pt x="10" y="41"/>
                                <a:pt x="13" y="38"/>
                              </a:cubicBezTo>
                              <a:cubicBezTo>
                                <a:pt x="15" y="36"/>
                                <a:pt x="18" y="35"/>
                                <a:pt x="21" y="35"/>
                              </a:cubicBezTo>
                              <a:cubicBezTo>
                                <a:pt x="25" y="35"/>
                                <a:pt x="28" y="36"/>
                                <a:pt x="30" y="38"/>
                              </a:cubicBezTo>
                              <a:cubicBezTo>
                                <a:pt x="32" y="41"/>
                                <a:pt x="34" y="44"/>
                                <a:pt x="34" y="47"/>
                              </a:cubicBezTo>
                              <a:cubicBezTo>
                                <a:pt x="34" y="47"/>
                                <a:pt x="34" y="47"/>
                                <a:pt x="34" y="48"/>
                              </a:cubicBezTo>
                              <a:cubicBezTo>
                                <a:pt x="32" y="47"/>
                                <a:pt x="31" y="47"/>
                                <a:pt x="30" y="46"/>
                              </a:cubicBezTo>
                              <a:cubicBezTo>
                                <a:pt x="30" y="42"/>
                                <a:pt x="26" y="38"/>
                                <a:pt x="21" y="38"/>
                              </a:cubicBezTo>
                              <a:close/>
                              <a:moveTo>
                                <a:pt x="2" y="53"/>
                              </a:moveTo>
                              <a:cubicBezTo>
                                <a:pt x="7" y="49"/>
                                <a:pt x="14" y="46"/>
                                <a:pt x="21" y="46"/>
                              </a:cubicBezTo>
                              <a:cubicBezTo>
                                <a:pt x="29" y="46"/>
                                <a:pt x="36" y="49"/>
                                <a:pt x="41" y="53"/>
                              </a:cubicBezTo>
                              <a:cubicBezTo>
                                <a:pt x="40" y="54"/>
                                <a:pt x="39" y="55"/>
                                <a:pt x="38" y="56"/>
                              </a:cubicBezTo>
                              <a:cubicBezTo>
                                <a:pt x="34" y="52"/>
                                <a:pt x="28" y="50"/>
                                <a:pt x="21" y="50"/>
                              </a:cubicBezTo>
                              <a:cubicBezTo>
                                <a:pt x="15" y="50"/>
                                <a:pt x="9" y="52"/>
                                <a:pt x="4" y="56"/>
                              </a:cubicBezTo>
                              <a:cubicBezTo>
                                <a:pt x="4" y="55"/>
                                <a:pt x="3" y="54"/>
                                <a:pt x="2" y="53"/>
                              </a:cubicBezTo>
                              <a:close/>
                              <a:moveTo>
                                <a:pt x="5" y="57"/>
                              </a:moveTo>
                              <a:cubicBezTo>
                                <a:pt x="10" y="53"/>
                                <a:pt x="15" y="51"/>
                                <a:pt x="21" y="51"/>
                              </a:cubicBezTo>
                              <a:cubicBezTo>
                                <a:pt x="28" y="51"/>
                                <a:pt x="33" y="53"/>
                                <a:pt x="38" y="57"/>
                              </a:cubicBezTo>
                              <a:cubicBezTo>
                                <a:pt x="37" y="58"/>
                                <a:pt x="36" y="59"/>
                                <a:pt x="35" y="60"/>
                              </a:cubicBezTo>
                              <a:cubicBezTo>
                                <a:pt x="32" y="57"/>
                                <a:pt x="27" y="55"/>
                                <a:pt x="21" y="55"/>
                              </a:cubicBezTo>
                              <a:cubicBezTo>
                                <a:pt x="16" y="55"/>
                                <a:pt x="11" y="57"/>
                                <a:pt x="7" y="60"/>
                              </a:cubicBezTo>
                              <a:cubicBezTo>
                                <a:pt x="7" y="59"/>
                                <a:pt x="6" y="58"/>
                                <a:pt x="5" y="57"/>
                              </a:cubicBezTo>
                              <a:close/>
                              <a:moveTo>
                                <a:pt x="8" y="61"/>
                              </a:moveTo>
                              <a:cubicBezTo>
                                <a:pt x="12" y="58"/>
                                <a:pt x="16" y="56"/>
                                <a:pt x="21" y="56"/>
                              </a:cubicBezTo>
                              <a:cubicBezTo>
                                <a:pt x="27" y="56"/>
                                <a:pt x="31" y="58"/>
                                <a:pt x="35" y="61"/>
                              </a:cubicBezTo>
                              <a:cubicBezTo>
                                <a:pt x="34" y="62"/>
                                <a:pt x="34" y="63"/>
                                <a:pt x="33" y="64"/>
                              </a:cubicBezTo>
                              <a:cubicBezTo>
                                <a:pt x="30" y="61"/>
                                <a:pt x="26" y="59"/>
                                <a:pt x="21" y="59"/>
                              </a:cubicBezTo>
                              <a:cubicBezTo>
                                <a:pt x="17" y="59"/>
                                <a:pt x="13" y="61"/>
                                <a:pt x="10" y="64"/>
                              </a:cubicBezTo>
                              <a:cubicBezTo>
                                <a:pt x="9" y="63"/>
                                <a:pt x="9" y="62"/>
                                <a:pt x="8" y="61"/>
                              </a:cubicBezTo>
                              <a:close/>
                              <a:moveTo>
                                <a:pt x="11" y="69"/>
                              </a:moveTo>
                              <a:cubicBezTo>
                                <a:pt x="11" y="68"/>
                                <a:pt x="11" y="66"/>
                                <a:pt x="10" y="65"/>
                              </a:cubicBezTo>
                              <a:cubicBezTo>
                                <a:pt x="13" y="62"/>
                                <a:pt x="17" y="60"/>
                                <a:pt x="21" y="60"/>
                              </a:cubicBezTo>
                              <a:cubicBezTo>
                                <a:pt x="26" y="60"/>
                                <a:pt x="30" y="62"/>
                                <a:pt x="33" y="65"/>
                              </a:cubicBezTo>
                              <a:cubicBezTo>
                                <a:pt x="32" y="66"/>
                                <a:pt x="32" y="67"/>
                                <a:pt x="31" y="69"/>
                              </a:cubicBezTo>
                              <a:cubicBezTo>
                                <a:pt x="29" y="66"/>
                                <a:pt x="25" y="64"/>
                                <a:pt x="21" y="64"/>
                              </a:cubicBezTo>
                              <a:cubicBezTo>
                                <a:pt x="17" y="64"/>
                                <a:pt x="14" y="66"/>
                                <a:pt x="11" y="69"/>
                              </a:cubicBezTo>
                              <a:close/>
                              <a:moveTo>
                                <a:pt x="21" y="76"/>
                              </a:moveTo>
                              <a:cubicBezTo>
                                <a:pt x="20" y="76"/>
                                <a:pt x="19" y="76"/>
                                <a:pt x="19" y="76"/>
                              </a:cubicBezTo>
                              <a:cubicBezTo>
                                <a:pt x="19" y="75"/>
                                <a:pt x="20" y="74"/>
                                <a:pt x="21" y="74"/>
                              </a:cubicBezTo>
                              <a:cubicBezTo>
                                <a:pt x="23" y="74"/>
                                <a:pt x="24" y="75"/>
                                <a:pt x="24" y="76"/>
                              </a:cubicBezTo>
                              <a:cubicBezTo>
                                <a:pt x="23" y="76"/>
                                <a:pt x="22" y="76"/>
                                <a:pt x="21" y="76"/>
                              </a:cubicBezTo>
                              <a:close/>
                              <a:moveTo>
                                <a:pt x="25" y="76"/>
                              </a:moveTo>
                              <a:cubicBezTo>
                                <a:pt x="25" y="75"/>
                                <a:pt x="23" y="73"/>
                                <a:pt x="21" y="73"/>
                              </a:cubicBezTo>
                              <a:cubicBezTo>
                                <a:pt x="20" y="73"/>
                                <a:pt x="18" y="75"/>
                                <a:pt x="17" y="76"/>
                              </a:cubicBezTo>
                              <a:cubicBezTo>
                                <a:pt x="16" y="76"/>
                                <a:pt x="15" y="77"/>
                                <a:pt x="14" y="77"/>
                              </a:cubicBezTo>
                              <a:cubicBezTo>
                                <a:pt x="14" y="73"/>
                                <a:pt x="17" y="70"/>
                                <a:pt x="21" y="70"/>
                              </a:cubicBezTo>
                              <a:cubicBezTo>
                                <a:pt x="25" y="70"/>
                                <a:pt x="29" y="73"/>
                                <a:pt x="29" y="77"/>
                              </a:cubicBezTo>
                              <a:cubicBezTo>
                                <a:pt x="28" y="77"/>
                                <a:pt x="27" y="77"/>
                                <a:pt x="25" y="76"/>
                              </a:cubicBezTo>
                              <a:close/>
                              <a:moveTo>
                                <a:pt x="30" y="77"/>
                              </a:moveTo>
                              <a:cubicBezTo>
                                <a:pt x="30" y="77"/>
                                <a:pt x="30" y="77"/>
                                <a:pt x="30" y="77"/>
                              </a:cubicBezTo>
                              <a:cubicBezTo>
                                <a:pt x="30" y="73"/>
                                <a:pt x="26" y="69"/>
                                <a:pt x="21" y="69"/>
                              </a:cubicBezTo>
                              <a:cubicBezTo>
                                <a:pt x="17" y="69"/>
                                <a:pt x="13" y="73"/>
                                <a:pt x="13" y="77"/>
                              </a:cubicBezTo>
                              <a:cubicBezTo>
                                <a:pt x="13" y="77"/>
                                <a:pt x="13" y="77"/>
                                <a:pt x="13" y="77"/>
                              </a:cubicBezTo>
                              <a:cubicBezTo>
                                <a:pt x="13" y="75"/>
                                <a:pt x="12" y="72"/>
                                <a:pt x="12" y="70"/>
                              </a:cubicBezTo>
                              <a:cubicBezTo>
                                <a:pt x="12" y="70"/>
                                <a:pt x="12" y="69"/>
                                <a:pt x="13" y="69"/>
                              </a:cubicBezTo>
                              <a:cubicBezTo>
                                <a:pt x="15" y="67"/>
                                <a:pt x="18" y="65"/>
                                <a:pt x="21" y="65"/>
                              </a:cubicBezTo>
                              <a:cubicBezTo>
                                <a:pt x="25" y="65"/>
                                <a:pt x="28" y="67"/>
                                <a:pt x="30" y="69"/>
                              </a:cubicBezTo>
                              <a:cubicBezTo>
                                <a:pt x="31" y="69"/>
                                <a:pt x="31" y="70"/>
                                <a:pt x="31" y="70"/>
                              </a:cubicBezTo>
                              <a:cubicBezTo>
                                <a:pt x="31" y="72"/>
                                <a:pt x="30" y="75"/>
                                <a:pt x="30" y="77"/>
                              </a:cubicBezTo>
                              <a:close/>
                              <a:moveTo>
                                <a:pt x="74" y="95"/>
                              </a:moveTo>
                              <a:cubicBezTo>
                                <a:pt x="71" y="92"/>
                                <a:pt x="67" y="90"/>
                                <a:pt x="63" y="90"/>
                              </a:cubicBezTo>
                              <a:cubicBezTo>
                                <a:pt x="58" y="90"/>
                                <a:pt x="54" y="92"/>
                                <a:pt x="51" y="95"/>
                              </a:cubicBezTo>
                              <a:cubicBezTo>
                                <a:pt x="50" y="94"/>
                                <a:pt x="50" y="93"/>
                                <a:pt x="49" y="92"/>
                              </a:cubicBezTo>
                              <a:cubicBezTo>
                                <a:pt x="53" y="89"/>
                                <a:pt x="57" y="87"/>
                                <a:pt x="63" y="87"/>
                              </a:cubicBezTo>
                              <a:cubicBezTo>
                                <a:pt x="68" y="87"/>
                                <a:pt x="72" y="89"/>
                                <a:pt x="76" y="92"/>
                              </a:cubicBezTo>
                              <a:cubicBezTo>
                                <a:pt x="75" y="93"/>
                                <a:pt x="75" y="94"/>
                                <a:pt x="74" y="95"/>
                              </a:cubicBezTo>
                              <a:close/>
                              <a:moveTo>
                                <a:pt x="77" y="91"/>
                              </a:moveTo>
                              <a:cubicBezTo>
                                <a:pt x="73" y="88"/>
                                <a:pt x="68" y="86"/>
                                <a:pt x="63" y="86"/>
                              </a:cubicBezTo>
                              <a:cubicBezTo>
                                <a:pt x="57" y="86"/>
                                <a:pt x="52" y="88"/>
                                <a:pt x="49" y="91"/>
                              </a:cubicBezTo>
                              <a:cubicBezTo>
                                <a:pt x="48" y="90"/>
                                <a:pt x="47" y="89"/>
                                <a:pt x="46" y="88"/>
                              </a:cubicBezTo>
                              <a:cubicBezTo>
                                <a:pt x="51" y="84"/>
                                <a:pt x="56" y="82"/>
                                <a:pt x="63" y="82"/>
                              </a:cubicBezTo>
                              <a:cubicBezTo>
                                <a:pt x="69" y="82"/>
                                <a:pt x="74" y="84"/>
                                <a:pt x="79" y="88"/>
                              </a:cubicBezTo>
                              <a:cubicBezTo>
                                <a:pt x="78" y="89"/>
                                <a:pt x="77" y="90"/>
                                <a:pt x="77" y="91"/>
                              </a:cubicBezTo>
                              <a:close/>
                              <a:moveTo>
                                <a:pt x="80" y="87"/>
                              </a:moveTo>
                              <a:cubicBezTo>
                                <a:pt x="75" y="83"/>
                                <a:pt x="69" y="81"/>
                                <a:pt x="63" y="81"/>
                              </a:cubicBezTo>
                              <a:cubicBezTo>
                                <a:pt x="56" y="81"/>
                                <a:pt x="50" y="83"/>
                                <a:pt x="46" y="87"/>
                              </a:cubicBezTo>
                              <a:cubicBezTo>
                                <a:pt x="45" y="86"/>
                                <a:pt x="44" y="85"/>
                                <a:pt x="43" y="84"/>
                              </a:cubicBezTo>
                              <a:cubicBezTo>
                                <a:pt x="48" y="80"/>
                                <a:pt x="55" y="77"/>
                                <a:pt x="63" y="77"/>
                              </a:cubicBezTo>
                              <a:cubicBezTo>
                                <a:pt x="70" y="77"/>
                                <a:pt x="77" y="80"/>
                                <a:pt x="82" y="84"/>
                              </a:cubicBezTo>
                              <a:cubicBezTo>
                                <a:pt x="81" y="85"/>
                                <a:pt x="80" y="86"/>
                                <a:pt x="80" y="87"/>
                              </a:cubicBezTo>
                              <a:close/>
                              <a:moveTo>
                                <a:pt x="63" y="64"/>
                              </a:moveTo>
                              <a:cubicBezTo>
                                <a:pt x="55" y="64"/>
                                <a:pt x="49" y="70"/>
                                <a:pt x="49" y="78"/>
                              </a:cubicBezTo>
                              <a:cubicBezTo>
                                <a:pt x="49" y="78"/>
                                <a:pt x="49" y="79"/>
                                <a:pt x="49" y="79"/>
                              </a:cubicBezTo>
                              <a:cubicBezTo>
                                <a:pt x="48" y="80"/>
                                <a:pt x="47" y="80"/>
                                <a:pt x="46" y="81"/>
                              </a:cubicBezTo>
                              <a:cubicBezTo>
                                <a:pt x="45" y="80"/>
                                <a:pt x="45" y="79"/>
                                <a:pt x="45" y="78"/>
                              </a:cubicBezTo>
                              <a:cubicBezTo>
                                <a:pt x="45" y="73"/>
                                <a:pt x="47" y="69"/>
                                <a:pt x="50" y="66"/>
                              </a:cubicBezTo>
                              <a:cubicBezTo>
                                <a:pt x="53" y="62"/>
                                <a:pt x="58" y="60"/>
                                <a:pt x="63" y="60"/>
                              </a:cubicBezTo>
                              <a:cubicBezTo>
                                <a:pt x="67" y="60"/>
                                <a:pt x="72" y="62"/>
                                <a:pt x="75" y="66"/>
                              </a:cubicBezTo>
                              <a:cubicBezTo>
                                <a:pt x="78" y="69"/>
                                <a:pt x="80" y="73"/>
                                <a:pt x="80" y="78"/>
                              </a:cubicBezTo>
                              <a:cubicBezTo>
                                <a:pt x="80" y="79"/>
                                <a:pt x="80" y="80"/>
                                <a:pt x="79" y="81"/>
                              </a:cubicBezTo>
                              <a:cubicBezTo>
                                <a:pt x="78" y="80"/>
                                <a:pt x="77" y="79"/>
                                <a:pt x="76" y="79"/>
                              </a:cubicBezTo>
                              <a:cubicBezTo>
                                <a:pt x="76" y="79"/>
                                <a:pt x="76" y="78"/>
                                <a:pt x="76" y="78"/>
                              </a:cubicBezTo>
                              <a:cubicBezTo>
                                <a:pt x="76" y="70"/>
                                <a:pt x="70" y="64"/>
                                <a:pt x="63" y="64"/>
                              </a:cubicBezTo>
                              <a:close/>
                              <a:moveTo>
                                <a:pt x="63" y="73"/>
                              </a:moveTo>
                              <a:cubicBezTo>
                                <a:pt x="61" y="73"/>
                                <a:pt x="59" y="75"/>
                                <a:pt x="59" y="76"/>
                              </a:cubicBezTo>
                              <a:cubicBezTo>
                                <a:pt x="57" y="77"/>
                                <a:pt x="56" y="77"/>
                                <a:pt x="55" y="77"/>
                              </a:cubicBezTo>
                              <a:cubicBezTo>
                                <a:pt x="55" y="73"/>
                                <a:pt x="59" y="70"/>
                                <a:pt x="63" y="70"/>
                              </a:cubicBezTo>
                              <a:cubicBezTo>
                                <a:pt x="66" y="70"/>
                                <a:pt x="70" y="73"/>
                                <a:pt x="70" y="77"/>
                              </a:cubicBezTo>
                              <a:cubicBezTo>
                                <a:pt x="69" y="77"/>
                                <a:pt x="68" y="77"/>
                                <a:pt x="67" y="76"/>
                              </a:cubicBezTo>
                              <a:cubicBezTo>
                                <a:pt x="66" y="75"/>
                                <a:pt x="64" y="73"/>
                                <a:pt x="63" y="73"/>
                              </a:cubicBezTo>
                              <a:close/>
                              <a:moveTo>
                                <a:pt x="65" y="76"/>
                              </a:moveTo>
                              <a:cubicBezTo>
                                <a:pt x="64" y="76"/>
                                <a:pt x="64" y="76"/>
                                <a:pt x="63" y="76"/>
                              </a:cubicBezTo>
                              <a:cubicBezTo>
                                <a:pt x="62" y="76"/>
                                <a:pt x="61" y="76"/>
                                <a:pt x="60" y="76"/>
                              </a:cubicBezTo>
                              <a:cubicBezTo>
                                <a:pt x="60" y="75"/>
                                <a:pt x="61" y="74"/>
                                <a:pt x="63" y="74"/>
                              </a:cubicBezTo>
                              <a:cubicBezTo>
                                <a:pt x="64" y="74"/>
                                <a:pt x="65" y="75"/>
                                <a:pt x="65" y="76"/>
                              </a:cubicBezTo>
                              <a:close/>
                              <a:moveTo>
                                <a:pt x="63" y="69"/>
                              </a:moveTo>
                              <a:cubicBezTo>
                                <a:pt x="58" y="69"/>
                                <a:pt x="54" y="73"/>
                                <a:pt x="54" y="77"/>
                              </a:cubicBezTo>
                              <a:cubicBezTo>
                                <a:pt x="53" y="78"/>
                                <a:pt x="51" y="78"/>
                                <a:pt x="50" y="79"/>
                              </a:cubicBezTo>
                              <a:cubicBezTo>
                                <a:pt x="50" y="78"/>
                                <a:pt x="50" y="78"/>
                                <a:pt x="50" y="78"/>
                              </a:cubicBezTo>
                              <a:cubicBezTo>
                                <a:pt x="50" y="74"/>
                                <a:pt x="52" y="71"/>
                                <a:pt x="54" y="69"/>
                              </a:cubicBezTo>
                              <a:cubicBezTo>
                                <a:pt x="56" y="67"/>
                                <a:pt x="59" y="65"/>
                                <a:pt x="63" y="65"/>
                              </a:cubicBezTo>
                              <a:cubicBezTo>
                                <a:pt x="66" y="65"/>
                                <a:pt x="69" y="67"/>
                                <a:pt x="71" y="69"/>
                              </a:cubicBezTo>
                              <a:cubicBezTo>
                                <a:pt x="73" y="71"/>
                                <a:pt x="75" y="74"/>
                                <a:pt x="75" y="78"/>
                              </a:cubicBezTo>
                              <a:cubicBezTo>
                                <a:pt x="75" y="78"/>
                                <a:pt x="75" y="78"/>
                                <a:pt x="75" y="79"/>
                              </a:cubicBezTo>
                              <a:cubicBezTo>
                                <a:pt x="74" y="78"/>
                                <a:pt x="72" y="78"/>
                                <a:pt x="71" y="77"/>
                              </a:cubicBezTo>
                              <a:cubicBezTo>
                                <a:pt x="71" y="73"/>
                                <a:pt x="67" y="69"/>
                                <a:pt x="63" y="69"/>
                              </a:cubicBezTo>
                              <a:close/>
                              <a:moveTo>
                                <a:pt x="83" y="83"/>
                              </a:moveTo>
                              <a:cubicBezTo>
                                <a:pt x="83" y="83"/>
                                <a:pt x="83" y="83"/>
                                <a:pt x="83" y="83"/>
                              </a:cubicBezTo>
                              <a:cubicBezTo>
                                <a:pt x="82" y="83"/>
                                <a:pt x="81" y="82"/>
                                <a:pt x="80" y="81"/>
                              </a:cubicBezTo>
                              <a:cubicBezTo>
                                <a:pt x="81" y="80"/>
                                <a:pt x="81" y="79"/>
                                <a:pt x="81" y="78"/>
                              </a:cubicBezTo>
                              <a:cubicBezTo>
                                <a:pt x="81" y="68"/>
                                <a:pt x="73" y="59"/>
                                <a:pt x="63" y="59"/>
                              </a:cubicBezTo>
                              <a:cubicBezTo>
                                <a:pt x="52" y="59"/>
                                <a:pt x="44" y="68"/>
                                <a:pt x="44" y="78"/>
                              </a:cubicBezTo>
                              <a:cubicBezTo>
                                <a:pt x="44" y="79"/>
                                <a:pt x="44" y="80"/>
                                <a:pt x="45" y="81"/>
                              </a:cubicBezTo>
                              <a:cubicBezTo>
                                <a:pt x="44" y="82"/>
                                <a:pt x="43" y="83"/>
                                <a:pt x="42" y="84"/>
                              </a:cubicBezTo>
                              <a:cubicBezTo>
                                <a:pt x="42" y="83"/>
                                <a:pt x="42" y="83"/>
                                <a:pt x="42" y="83"/>
                              </a:cubicBezTo>
                              <a:cubicBezTo>
                                <a:pt x="41" y="81"/>
                                <a:pt x="41" y="80"/>
                                <a:pt x="41" y="78"/>
                              </a:cubicBezTo>
                              <a:cubicBezTo>
                                <a:pt x="41" y="72"/>
                                <a:pt x="43" y="66"/>
                                <a:pt x="47" y="62"/>
                              </a:cubicBezTo>
                              <a:cubicBezTo>
                                <a:pt x="51" y="58"/>
                                <a:pt x="57" y="56"/>
                                <a:pt x="63" y="56"/>
                              </a:cubicBezTo>
                              <a:cubicBezTo>
                                <a:pt x="69" y="56"/>
                                <a:pt x="74" y="58"/>
                                <a:pt x="78" y="62"/>
                              </a:cubicBezTo>
                              <a:cubicBezTo>
                                <a:pt x="82" y="66"/>
                                <a:pt x="84" y="72"/>
                                <a:pt x="84" y="78"/>
                              </a:cubicBezTo>
                              <a:cubicBezTo>
                                <a:pt x="84" y="80"/>
                                <a:pt x="84" y="81"/>
                                <a:pt x="83" y="83"/>
                              </a:cubicBezTo>
                              <a:close/>
                              <a:moveTo>
                                <a:pt x="89" y="80"/>
                              </a:moveTo>
                              <a:cubicBezTo>
                                <a:pt x="87" y="80"/>
                                <a:pt x="86" y="81"/>
                                <a:pt x="85" y="82"/>
                              </a:cubicBezTo>
                              <a:cubicBezTo>
                                <a:pt x="85" y="81"/>
                                <a:pt x="85" y="79"/>
                                <a:pt x="85" y="78"/>
                              </a:cubicBezTo>
                              <a:cubicBezTo>
                                <a:pt x="85" y="65"/>
                                <a:pt x="75" y="55"/>
                                <a:pt x="63" y="55"/>
                              </a:cubicBezTo>
                              <a:cubicBezTo>
                                <a:pt x="50" y="55"/>
                                <a:pt x="40" y="65"/>
                                <a:pt x="40" y="78"/>
                              </a:cubicBezTo>
                              <a:cubicBezTo>
                                <a:pt x="40" y="79"/>
                                <a:pt x="40" y="81"/>
                                <a:pt x="40" y="82"/>
                              </a:cubicBezTo>
                              <a:cubicBezTo>
                                <a:pt x="39" y="81"/>
                                <a:pt x="38" y="80"/>
                                <a:pt x="36" y="80"/>
                              </a:cubicBezTo>
                              <a:cubicBezTo>
                                <a:pt x="36" y="79"/>
                                <a:pt x="36" y="78"/>
                                <a:pt x="36" y="78"/>
                              </a:cubicBezTo>
                              <a:cubicBezTo>
                                <a:pt x="36" y="70"/>
                                <a:pt x="39" y="64"/>
                                <a:pt x="44" y="59"/>
                              </a:cubicBezTo>
                              <a:cubicBezTo>
                                <a:pt x="49" y="54"/>
                                <a:pt x="55" y="51"/>
                                <a:pt x="63" y="51"/>
                              </a:cubicBezTo>
                              <a:cubicBezTo>
                                <a:pt x="70" y="51"/>
                                <a:pt x="76" y="54"/>
                                <a:pt x="81" y="59"/>
                              </a:cubicBezTo>
                              <a:cubicBezTo>
                                <a:pt x="86" y="64"/>
                                <a:pt x="89" y="70"/>
                                <a:pt x="89" y="78"/>
                              </a:cubicBezTo>
                              <a:cubicBezTo>
                                <a:pt x="89" y="78"/>
                                <a:pt x="89" y="79"/>
                                <a:pt x="89" y="80"/>
                              </a:cubicBezTo>
                              <a:close/>
                              <a:moveTo>
                                <a:pt x="90" y="79"/>
                              </a:moveTo>
                              <a:cubicBezTo>
                                <a:pt x="90" y="79"/>
                                <a:pt x="90" y="78"/>
                                <a:pt x="90" y="78"/>
                              </a:cubicBezTo>
                              <a:cubicBezTo>
                                <a:pt x="90" y="62"/>
                                <a:pt x="78" y="50"/>
                                <a:pt x="63" y="50"/>
                              </a:cubicBezTo>
                              <a:cubicBezTo>
                                <a:pt x="47" y="50"/>
                                <a:pt x="35" y="62"/>
                                <a:pt x="35" y="78"/>
                              </a:cubicBezTo>
                              <a:cubicBezTo>
                                <a:pt x="35" y="78"/>
                                <a:pt x="35" y="79"/>
                                <a:pt x="35" y="79"/>
                              </a:cubicBezTo>
                              <a:cubicBezTo>
                                <a:pt x="34" y="79"/>
                                <a:pt x="33" y="78"/>
                                <a:pt x="31" y="78"/>
                              </a:cubicBezTo>
                              <a:cubicBezTo>
                                <a:pt x="31" y="69"/>
                                <a:pt x="35" y="61"/>
                                <a:pt x="40" y="55"/>
                              </a:cubicBezTo>
                              <a:cubicBezTo>
                                <a:pt x="46" y="50"/>
                                <a:pt x="54" y="46"/>
                                <a:pt x="63" y="46"/>
                              </a:cubicBezTo>
                              <a:cubicBezTo>
                                <a:pt x="71" y="46"/>
                                <a:pt x="79" y="50"/>
                                <a:pt x="85" y="55"/>
                              </a:cubicBezTo>
                              <a:cubicBezTo>
                                <a:pt x="90" y="61"/>
                                <a:pt x="94" y="69"/>
                                <a:pt x="94" y="78"/>
                              </a:cubicBezTo>
                              <a:cubicBezTo>
                                <a:pt x="93" y="78"/>
                                <a:pt x="91" y="79"/>
                                <a:pt x="90" y="79"/>
                              </a:cubicBezTo>
                              <a:close/>
                              <a:moveTo>
                                <a:pt x="104" y="76"/>
                              </a:moveTo>
                              <a:cubicBezTo>
                                <a:pt x="103" y="76"/>
                                <a:pt x="102" y="76"/>
                                <a:pt x="101" y="76"/>
                              </a:cubicBezTo>
                              <a:cubicBezTo>
                                <a:pt x="101" y="75"/>
                                <a:pt x="102" y="74"/>
                                <a:pt x="104" y="74"/>
                              </a:cubicBezTo>
                              <a:cubicBezTo>
                                <a:pt x="105" y="74"/>
                                <a:pt x="106" y="75"/>
                                <a:pt x="107" y="76"/>
                              </a:cubicBezTo>
                              <a:cubicBezTo>
                                <a:pt x="106" y="76"/>
                                <a:pt x="105" y="76"/>
                                <a:pt x="104" y="76"/>
                              </a:cubicBezTo>
                              <a:close/>
                              <a:moveTo>
                                <a:pt x="108" y="76"/>
                              </a:moveTo>
                              <a:cubicBezTo>
                                <a:pt x="107" y="75"/>
                                <a:pt x="106" y="73"/>
                                <a:pt x="104" y="73"/>
                              </a:cubicBezTo>
                              <a:cubicBezTo>
                                <a:pt x="102" y="73"/>
                                <a:pt x="100" y="75"/>
                                <a:pt x="100" y="76"/>
                              </a:cubicBezTo>
                              <a:cubicBezTo>
                                <a:pt x="98" y="77"/>
                                <a:pt x="97" y="77"/>
                                <a:pt x="96" y="77"/>
                              </a:cubicBezTo>
                              <a:cubicBezTo>
                                <a:pt x="96" y="73"/>
                                <a:pt x="100" y="70"/>
                                <a:pt x="104" y="70"/>
                              </a:cubicBezTo>
                              <a:cubicBezTo>
                                <a:pt x="108" y="70"/>
                                <a:pt x="111" y="73"/>
                                <a:pt x="111" y="77"/>
                              </a:cubicBezTo>
                              <a:cubicBezTo>
                                <a:pt x="110" y="77"/>
                                <a:pt x="109" y="76"/>
                                <a:pt x="108" y="76"/>
                              </a:cubicBezTo>
                              <a:close/>
                              <a:moveTo>
                                <a:pt x="112" y="77"/>
                              </a:moveTo>
                              <a:cubicBezTo>
                                <a:pt x="112" y="77"/>
                                <a:pt x="112" y="77"/>
                                <a:pt x="112" y="77"/>
                              </a:cubicBezTo>
                              <a:cubicBezTo>
                                <a:pt x="112" y="73"/>
                                <a:pt x="108" y="69"/>
                                <a:pt x="104" y="69"/>
                              </a:cubicBezTo>
                              <a:cubicBezTo>
                                <a:pt x="99" y="69"/>
                                <a:pt x="95" y="73"/>
                                <a:pt x="95" y="77"/>
                              </a:cubicBezTo>
                              <a:cubicBezTo>
                                <a:pt x="95" y="77"/>
                                <a:pt x="95" y="77"/>
                                <a:pt x="95" y="77"/>
                              </a:cubicBezTo>
                              <a:cubicBezTo>
                                <a:pt x="95" y="75"/>
                                <a:pt x="95" y="72"/>
                                <a:pt x="94" y="70"/>
                              </a:cubicBezTo>
                              <a:cubicBezTo>
                                <a:pt x="94" y="70"/>
                                <a:pt x="95" y="69"/>
                                <a:pt x="95" y="69"/>
                              </a:cubicBezTo>
                              <a:cubicBezTo>
                                <a:pt x="97" y="67"/>
                                <a:pt x="100" y="65"/>
                                <a:pt x="104" y="65"/>
                              </a:cubicBezTo>
                              <a:cubicBezTo>
                                <a:pt x="107" y="65"/>
                                <a:pt x="110" y="67"/>
                                <a:pt x="112" y="69"/>
                              </a:cubicBezTo>
                              <a:cubicBezTo>
                                <a:pt x="113" y="69"/>
                                <a:pt x="113" y="70"/>
                                <a:pt x="113" y="70"/>
                              </a:cubicBezTo>
                              <a:cubicBezTo>
                                <a:pt x="113" y="72"/>
                                <a:pt x="112" y="75"/>
                                <a:pt x="112" y="77"/>
                              </a:cubicBezTo>
                              <a:close/>
                              <a:moveTo>
                                <a:pt x="157" y="95"/>
                              </a:moveTo>
                              <a:cubicBezTo>
                                <a:pt x="153" y="92"/>
                                <a:pt x="149" y="90"/>
                                <a:pt x="145" y="90"/>
                              </a:cubicBezTo>
                              <a:cubicBezTo>
                                <a:pt x="140" y="90"/>
                                <a:pt x="136" y="92"/>
                                <a:pt x="133" y="95"/>
                              </a:cubicBezTo>
                              <a:cubicBezTo>
                                <a:pt x="132" y="94"/>
                                <a:pt x="132" y="93"/>
                                <a:pt x="131" y="92"/>
                              </a:cubicBezTo>
                              <a:cubicBezTo>
                                <a:pt x="135" y="89"/>
                                <a:pt x="140" y="87"/>
                                <a:pt x="145" y="87"/>
                              </a:cubicBezTo>
                              <a:cubicBezTo>
                                <a:pt x="150" y="87"/>
                                <a:pt x="155" y="89"/>
                                <a:pt x="158" y="92"/>
                              </a:cubicBezTo>
                              <a:cubicBezTo>
                                <a:pt x="158" y="93"/>
                                <a:pt x="157" y="94"/>
                                <a:pt x="157" y="95"/>
                              </a:cubicBezTo>
                              <a:close/>
                              <a:moveTo>
                                <a:pt x="159" y="91"/>
                              </a:moveTo>
                              <a:cubicBezTo>
                                <a:pt x="155" y="88"/>
                                <a:pt x="150" y="86"/>
                                <a:pt x="145" y="86"/>
                              </a:cubicBezTo>
                              <a:cubicBezTo>
                                <a:pt x="139" y="86"/>
                                <a:pt x="135" y="88"/>
                                <a:pt x="131" y="91"/>
                              </a:cubicBezTo>
                              <a:cubicBezTo>
                                <a:pt x="130" y="90"/>
                                <a:pt x="129" y="89"/>
                                <a:pt x="128" y="88"/>
                              </a:cubicBezTo>
                              <a:cubicBezTo>
                                <a:pt x="133" y="84"/>
                                <a:pt x="139" y="82"/>
                                <a:pt x="145" y="82"/>
                              </a:cubicBezTo>
                              <a:cubicBezTo>
                                <a:pt x="151" y="82"/>
                                <a:pt x="157" y="84"/>
                                <a:pt x="161" y="88"/>
                              </a:cubicBezTo>
                              <a:cubicBezTo>
                                <a:pt x="160" y="89"/>
                                <a:pt x="160" y="90"/>
                                <a:pt x="159" y="91"/>
                              </a:cubicBezTo>
                              <a:close/>
                              <a:moveTo>
                                <a:pt x="162" y="87"/>
                              </a:moveTo>
                              <a:cubicBezTo>
                                <a:pt x="157" y="83"/>
                                <a:pt x="151" y="81"/>
                                <a:pt x="145" y="81"/>
                              </a:cubicBezTo>
                              <a:cubicBezTo>
                                <a:pt x="138" y="81"/>
                                <a:pt x="132" y="83"/>
                                <a:pt x="128" y="87"/>
                              </a:cubicBezTo>
                              <a:cubicBezTo>
                                <a:pt x="127" y="86"/>
                                <a:pt x="126" y="85"/>
                                <a:pt x="125" y="84"/>
                              </a:cubicBezTo>
                              <a:cubicBezTo>
                                <a:pt x="130" y="80"/>
                                <a:pt x="137" y="77"/>
                                <a:pt x="145" y="77"/>
                              </a:cubicBezTo>
                              <a:cubicBezTo>
                                <a:pt x="152" y="77"/>
                                <a:pt x="159" y="80"/>
                                <a:pt x="165" y="84"/>
                              </a:cubicBezTo>
                              <a:cubicBezTo>
                                <a:pt x="164" y="85"/>
                                <a:pt x="163" y="86"/>
                                <a:pt x="162" y="87"/>
                              </a:cubicBezTo>
                              <a:close/>
                              <a:moveTo>
                                <a:pt x="145" y="64"/>
                              </a:moveTo>
                              <a:cubicBezTo>
                                <a:pt x="137" y="64"/>
                                <a:pt x="131" y="70"/>
                                <a:pt x="131" y="78"/>
                              </a:cubicBezTo>
                              <a:cubicBezTo>
                                <a:pt x="131" y="78"/>
                                <a:pt x="131" y="79"/>
                                <a:pt x="131" y="79"/>
                              </a:cubicBezTo>
                              <a:cubicBezTo>
                                <a:pt x="130" y="80"/>
                                <a:pt x="129" y="80"/>
                                <a:pt x="128" y="81"/>
                              </a:cubicBezTo>
                              <a:cubicBezTo>
                                <a:pt x="128" y="80"/>
                                <a:pt x="128" y="79"/>
                                <a:pt x="128" y="78"/>
                              </a:cubicBezTo>
                              <a:cubicBezTo>
                                <a:pt x="128" y="73"/>
                                <a:pt x="129" y="69"/>
                                <a:pt x="133" y="66"/>
                              </a:cubicBezTo>
                              <a:cubicBezTo>
                                <a:pt x="136" y="62"/>
                                <a:pt x="140" y="60"/>
                                <a:pt x="145" y="60"/>
                              </a:cubicBezTo>
                              <a:cubicBezTo>
                                <a:pt x="149" y="60"/>
                                <a:pt x="154" y="62"/>
                                <a:pt x="157" y="66"/>
                              </a:cubicBezTo>
                              <a:cubicBezTo>
                                <a:pt x="160" y="69"/>
                                <a:pt x="162" y="73"/>
                                <a:pt x="162" y="78"/>
                              </a:cubicBezTo>
                              <a:cubicBezTo>
                                <a:pt x="162" y="79"/>
                                <a:pt x="162" y="80"/>
                                <a:pt x="162" y="81"/>
                              </a:cubicBezTo>
                              <a:cubicBezTo>
                                <a:pt x="160" y="80"/>
                                <a:pt x="159" y="80"/>
                                <a:pt x="158" y="79"/>
                              </a:cubicBezTo>
                              <a:cubicBezTo>
                                <a:pt x="158" y="79"/>
                                <a:pt x="158" y="78"/>
                                <a:pt x="158" y="78"/>
                              </a:cubicBezTo>
                              <a:cubicBezTo>
                                <a:pt x="158" y="70"/>
                                <a:pt x="152" y="64"/>
                                <a:pt x="145" y="64"/>
                              </a:cubicBezTo>
                              <a:close/>
                              <a:moveTo>
                                <a:pt x="145" y="73"/>
                              </a:moveTo>
                              <a:cubicBezTo>
                                <a:pt x="143" y="73"/>
                                <a:pt x="141" y="75"/>
                                <a:pt x="141" y="76"/>
                              </a:cubicBezTo>
                              <a:cubicBezTo>
                                <a:pt x="140" y="77"/>
                                <a:pt x="138" y="77"/>
                                <a:pt x="137" y="77"/>
                              </a:cubicBezTo>
                              <a:cubicBezTo>
                                <a:pt x="138" y="73"/>
                                <a:pt x="141" y="70"/>
                                <a:pt x="145" y="70"/>
                              </a:cubicBezTo>
                              <a:cubicBezTo>
                                <a:pt x="149" y="70"/>
                                <a:pt x="152" y="73"/>
                                <a:pt x="152" y="77"/>
                              </a:cubicBezTo>
                              <a:cubicBezTo>
                                <a:pt x="151" y="77"/>
                                <a:pt x="150" y="77"/>
                                <a:pt x="149" y="76"/>
                              </a:cubicBezTo>
                              <a:cubicBezTo>
                                <a:pt x="148" y="75"/>
                                <a:pt x="147" y="73"/>
                                <a:pt x="145" y="73"/>
                              </a:cubicBezTo>
                              <a:close/>
                              <a:moveTo>
                                <a:pt x="148" y="76"/>
                              </a:moveTo>
                              <a:cubicBezTo>
                                <a:pt x="147" y="76"/>
                                <a:pt x="146" y="76"/>
                                <a:pt x="145" y="76"/>
                              </a:cubicBezTo>
                              <a:cubicBezTo>
                                <a:pt x="144" y="76"/>
                                <a:pt x="143" y="76"/>
                                <a:pt x="142" y="76"/>
                              </a:cubicBezTo>
                              <a:cubicBezTo>
                                <a:pt x="142" y="75"/>
                                <a:pt x="143" y="74"/>
                                <a:pt x="145" y="74"/>
                              </a:cubicBezTo>
                              <a:cubicBezTo>
                                <a:pt x="146" y="74"/>
                                <a:pt x="147" y="75"/>
                                <a:pt x="148" y="76"/>
                              </a:cubicBezTo>
                              <a:close/>
                              <a:moveTo>
                                <a:pt x="145" y="69"/>
                              </a:moveTo>
                              <a:cubicBezTo>
                                <a:pt x="140" y="69"/>
                                <a:pt x="136" y="73"/>
                                <a:pt x="136" y="77"/>
                              </a:cubicBezTo>
                              <a:cubicBezTo>
                                <a:pt x="135" y="78"/>
                                <a:pt x="134" y="78"/>
                                <a:pt x="132" y="79"/>
                              </a:cubicBezTo>
                              <a:cubicBezTo>
                                <a:pt x="132" y="78"/>
                                <a:pt x="132" y="78"/>
                                <a:pt x="132" y="78"/>
                              </a:cubicBezTo>
                              <a:cubicBezTo>
                                <a:pt x="132" y="74"/>
                                <a:pt x="134" y="71"/>
                                <a:pt x="136" y="69"/>
                              </a:cubicBezTo>
                              <a:cubicBezTo>
                                <a:pt x="138" y="67"/>
                                <a:pt x="141" y="65"/>
                                <a:pt x="145" y="65"/>
                              </a:cubicBezTo>
                              <a:cubicBezTo>
                                <a:pt x="148" y="65"/>
                                <a:pt x="151" y="67"/>
                                <a:pt x="153" y="69"/>
                              </a:cubicBezTo>
                              <a:cubicBezTo>
                                <a:pt x="156" y="71"/>
                                <a:pt x="157" y="74"/>
                                <a:pt x="157" y="78"/>
                              </a:cubicBezTo>
                              <a:cubicBezTo>
                                <a:pt x="157" y="78"/>
                                <a:pt x="157" y="78"/>
                                <a:pt x="157" y="79"/>
                              </a:cubicBezTo>
                              <a:cubicBezTo>
                                <a:pt x="156" y="78"/>
                                <a:pt x="155" y="78"/>
                                <a:pt x="153" y="77"/>
                              </a:cubicBezTo>
                              <a:cubicBezTo>
                                <a:pt x="153" y="73"/>
                                <a:pt x="149" y="69"/>
                                <a:pt x="145" y="69"/>
                              </a:cubicBezTo>
                              <a:close/>
                              <a:moveTo>
                                <a:pt x="166" y="83"/>
                              </a:moveTo>
                              <a:cubicBezTo>
                                <a:pt x="166" y="83"/>
                                <a:pt x="165" y="83"/>
                                <a:pt x="165" y="83"/>
                              </a:cubicBezTo>
                              <a:cubicBezTo>
                                <a:pt x="164" y="83"/>
                                <a:pt x="163" y="82"/>
                                <a:pt x="163" y="81"/>
                              </a:cubicBezTo>
                              <a:cubicBezTo>
                                <a:pt x="163" y="80"/>
                                <a:pt x="163" y="79"/>
                                <a:pt x="163" y="78"/>
                              </a:cubicBezTo>
                              <a:cubicBezTo>
                                <a:pt x="163" y="68"/>
                                <a:pt x="155" y="59"/>
                                <a:pt x="145" y="59"/>
                              </a:cubicBezTo>
                              <a:cubicBezTo>
                                <a:pt x="135" y="59"/>
                                <a:pt x="127" y="68"/>
                                <a:pt x="127" y="78"/>
                              </a:cubicBezTo>
                              <a:cubicBezTo>
                                <a:pt x="127" y="79"/>
                                <a:pt x="127" y="80"/>
                                <a:pt x="127" y="81"/>
                              </a:cubicBezTo>
                              <a:cubicBezTo>
                                <a:pt x="126" y="82"/>
                                <a:pt x="125" y="83"/>
                                <a:pt x="124" y="83"/>
                              </a:cubicBezTo>
                              <a:cubicBezTo>
                                <a:pt x="124" y="83"/>
                                <a:pt x="124" y="83"/>
                                <a:pt x="124" y="83"/>
                              </a:cubicBezTo>
                              <a:cubicBezTo>
                                <a:pt x="123" y="81"/>
                                <a:pt x="123" y="80"/>
                                <a:pt x="123" y="78"/>
                              </a:cubicBezTo>
                              <a:cubicBezTo>
                                <a:pt x="123" y="72"/>
                                <a:pt x="126" y="66"/>
                                <a:pt x="129" y="62"/>
                              </a:cubicBezTo>
                              <a:cubicBezTo>
                                <a:pt x="133" y="58"/>
                                <a:pt x="139" y="56"/>
                                <a:pt x="145" y="56"/>
                              </a:cubicBezTo>
                              <a:cubicBezTo>
                                <a:pt x="151" y="56"/>
                                <a:pt x="156" y="58"/>
                                <a:pt x="160" y="62"/>
                              </a:cubicBezTo>
                              <a:cubicBezTo>
                                <a:pt x="164" y="66"/>
                                <a:pt x="166" y="72"/>
                                <a:pt x="166" y="78"/>
                              </a:cubicBezTo>
                              <a:cubicBezTo>
                                <a:pt x="166" y="80"/>
                                <a:pt x="166" y="81"/>
                                <a:pt x="166" y="83"/>
                              </a:cubicBezTo>
                              <a:close/>
                              <a:moveTo>
                                <a:pt x="171" y="80"/>
                              </a:moveTo>
                              <a:cubicBezTo>
                                <a:pt x="170" y="80"/>
                                <a:pt x="168" y="81"/>
                                <a:pt x="167" y="82"/>
                              </a:cubicBezTo>
                              <a:cubicBezTo>
                                <a:pt x="167" y="81"/>
                                <a:pt x="167" y="79"/>
                                <a:pt x="167" y="78"/>
                              </a:cubicBezTo>
                              <a:cubicBezTo>
                                <a:pt x="167" y="65"/>
                                <a:pt x="157" y="55"/>
                                <a:pt x="145" y="55"/>
                              </a:cubicBezTo>
                              <a:cubicBezTo>
                                <a:pt x="132" y="55"/>
                                <a:pt x="122" y="65"/>
                                <a:pt x="122" y="78"/>
                              </a:cubicBezTo>
                              <a:cubicBezTo>
                                <a:pt x="122" y="79"/>
                                <a:pt x="122" y="81"/>
                                <a:pt x="123" y="82"/>
                              </a:cubicBezTo>
                              <a:cubicBezTo>
                                <a:pt x="121" y="81"/>
                                <a:pt x="120" y="80"/>
                                <a:pt x="118" y="80"/>
                              </a:cubicBezTo>
                              <a:cubicBezTo>
                                <a:pt x="118" y="79"/>
                                <a:pt x="118" y="78"/>
                                <a:pt x="118" y="78"/>
                              </a:cubicBezTo>
                              <a:cubicBezTo>
                                <a:pt x="118" y="70"/>
                                <a:pt x="121" y="64"/>
                                <a:pt x="126" y="59"/>
                              </a:cubicBezTo>
                              <a:cubicBezTo>
                                <a:pt x="131" y="54"/>
                                <a:pt x="137" y="51"/>
                                <a:pt x="145" y="51"/>
                              </a:cubicBezTo>
                              <a:cubicBezTo>
                                <a:pt x="152" y="51"/>
                                <a:pt x="159" y="54"/>
                                <a:pt x="163" y="59"/>
                              </a:cubicBezTo>
                              <a:cubicBezTo>
                                <a:pt x="168" y="64"/>
                                <a:pt x="171" y="70"/>
                                <a:pt x="171" y="78"/>
                              </a:cubicBezTo>
                              <a:cubicBezTo>
                                <a:pt x="171" y="78"/>
                                <a:pt x="171" y="79"/>
                                <a:pt x="171" y="80"/>
                              </a:cubicBezTo>
                              <a:close/>
                              <a:moveTo>
                                <a:pt x="172" y="79"/>
                              </a:moveTo>
                              <a:cubicBezTo>
                                <a:pt x="172" y="79"/>
                                <a:pt x="172" y="78"/>
                                <a:pt x="172" y="78"/>
                              </a:cubicBezTo>
                              <a:cubicBezTo>
                                <a:pt x="172" y="62"/>
                                <a:pt x="160" y="50"/>
                                <a:pt x="145" y="50"/>
                              </a:cubicBezTo>
                              <a:cubicBezTo>
                                <a:pt x="130" y="50"/>
                                <a:pt x="117" y="62"/>
                                <a:pt x="117" y="78"/>
                              </a:cubicBezTo>
                              <a:cubicBezTo>
                                <a:pt x="117" y="78"/>
                                <a:pt x="117" y="79"/>
                                <a:pt x="117" y="79"/>
                              </a:cubicBezTo>
                              <a:cubicBezTo>
                                <a:pt x="116" y="79"/>
                                <a:pt x="115" y="78"/>
                                <a:pt x="113" y="78"/>
                              </a:cubicBezTo>
                              <a:cubicBezTo>
                                <a:pt x="113" y="69"/>
                                <a:pt x="117" y="61"/>
                                <a:pt x="123" y="55"/>
                              </a:cubicBezTo>
                              <a:cubicBezTo>
                                <a:pt x="128" y="50"/>
                                <a:pt x="136" y="46"/>
                                <a:pt x="145" y="46"/>
                              </a:cubicBezTo>
                              <a:cubicBezTo>
                                <a:pt x="153" y="46"/>
                                <a:pt x="161" y="50"/>
                                <a:pt x="167" y="55"/>
                              </a:cubicBezTo>
                              <a:cubicBezTo>
                                <a:pt x="173" y="61"/>
                                <a:pt x="176" y="69"/>
                                <a:pt x="176" y="78"/>
                              </a:cubicBezTo>
                              <a:cubicBezTo>
                                <a:pt x="175" y="78"/>
                                <a:pt x="173" y="79"/>
                                <a:pt x="172" y="79"/>
                              </a:cubicBezTo>
                              <a:close/>
                              <a:moveTo>
                                <a:pt x="186" y="76"/>
                              </a:moveTo>
                              <a:cubicBezTo>
                                <a:pt x="185" y="76"/>
                                <a:pt x="184" y="76"/>
                                <a:pt x="183" y="76"/>
                              </a:cubicBezTo>
                              <a:cubicBezTo>
                                <a:pt x="183" y="75"/>
                                <a:pt x="185" y="74"/>
                                <a:pt x="186" y="74"/>
                              </a:cubicBezTo>
                              <a:cubicBezTo>
                                <a:pt x="187" y="74"/>
                                <a:pt x="188" y="75"/>
                                <a:pt x="189" y="76"/>
                              </a:cubicBezTo>
                              <a:cubicBezTo>
                                <a:pt x="188" y="76"/>
                                <a:pt x="187" y="76"/>
                                <a:pt x="186" y="76"/>
                              </a:cubicBezTo>
                              <a:close/>
                              <a:moveTo>
                                <a:pt x="190" y="76"/>
                              </a:moveTo>
                              <a:cubicBezTo>
                                <a:pt x="189" y="75"/>
                                <a:pt x="188" y="73"/>
                                <a:pt x="186" y="73"/>
                              </a:cubicBezTo>
                              <a:cubicBezTo>
                                <a:pt x="184" y="73"/>
                                <a:pt x="182" y="75"/>
                                <a:pt x="182" y="76"/>
                              </a:cubicBezTo>
                              <a:cubicBezTo>
                                <a:pt x="181" y="77"/>
                                <a:pt x="179" y="77"/>
                                <a:pt x="178" y="77"/>
                              </a:cubicBezTo>
                              <a:cubicBezTo>
                                <a:pt x="179" y="73"/>
                                <a:pt x="182" y="70"/>
                                <a:pt x="186" y="70"/>
                              </a:cubicBezTo>
                              <a:cubicBezTo>
                                <a:pt x="190" y="70"/>
                                <a:pt x="193" y="73"/>
                                <a:pt x="193" y="77"/>
                              </a:cubicBezTo>
                              <a:cubicBezTo>
                                <a:pt x="192" y="77"/>
                                <a:pt x="191" y="76"/>
                                <a:pt x="190" y="76"/>
                              </a:cubicBezTo>
                              <a:close/>
                              <a:moveTo>
                                <a:pt x="195" y="77"/>
                              </a:moveTo>
                              <a:cubicBezTo>
                                <a:pt x="195" y="77"/>
                                <a:pt x="194" y="77"/>
                                <a:pt x="194" y="77"/>
                              </a:cubicBezTo>
                              <a:cubicBezTo>
                                <a:pt x="194" y="73"/>
                                <a:pt x="190" y="69"/>
                                <a:pt x="186" y="69"/>
                              </a:cubicBezTo>
                              <a:cubicBezTo>
                                <a:pt x="181" y="69"/>
                                <a:pt x="178" y="73"/>
                                <a:pt x="177" y="77"/>
                              </a:cubicBezTo>
                              <a:cubicBezTo>
                                <a:pt x="177" y="77"/>
                                <a:pt x="177" y="77"/>
                                <a:pt x="177" y="77"/>
                              </a:cubicBezTo>
                              <a:cubicBezTo>
                                <a:pt x="177" y="75"/>
                                <a:pt x="177" y="72"/>
                                <a:pt x="176" y="70"/>
                              </a:cubicBezTo>
                              <a:cubicBezTo>
                                <a:pt x="176" y="70"/>
                                <a:pt x="177" y="69"/>
                                <a:pt x="177" y="69"/>
                              </a:cubicBezTo>
                              <a:cubicBezTo>
                                <a:pt x="179" y="67"/>
                                <a:pt x="182" y="65"/>
                                <a:pt x="186" y="65"/>
                              </a:cubicBezTo>
                              <a:cubicBezTo>
                                <a:pt x="189" y="65"/>
                                <a:pt x="192" y="67"/>
                                <a:pt x="195" y="69"/>
                              </a:cubicBezTo>
                              <a:cubicBezTo>
                                <a:pt x="195" y="69"/>
                                <a:pt x="195" y="70"/>
                                <a:pt x="195" y="70"/>
                              </a:cubicBezTo>
                              <a:cubicBezTo>
                                <a:pt x="195" y="72"/>
                                <a:pt x="195" y="75"/>
                                <a:pt x="195" y="77"/>
                              </a:cubicBezTo>
                              <a:close/>
                              <a:moveTo>
                                <a:pt x="239" y="95"/>
                              </a:moveTo>
                              <a:cubicBezTo>
                                <a:pt x="236" y="92"/>
                                <a:pt x="232" y="90"/>
                                <a:pt x="227" y="90"/>
                              </a:cubicBezTo>
                              <a:cubicBezTo>
                                <a:pt x="222" y="90"/>
                                <a:pt x="218" y="92"/>
                                <a:pt x="215" y="95"/>
                              </a:cubicBezTo>
                              <a:cubicBezTo>
                                <a:pt x="215" y="94"/>
                                <a:pt x="214" y="93"/>
                                <a:pt x="213" y="92"/>
                              </a:cubicBezTo>
                              <a:cubicBezTo>
                                <a:pt x="217" y="89"/>
                                <a:pt x="222" y="87"/>
                                <a:pt x="227" y="87"/>
                              </a:cubicBezTo>
                              <a:cubicBezTo>
                                <a:pt x="232" y="87"/>
                                <a:pt x="237" y="89"/>
                                <a:pt x="240" y="92"/>
                              </a:cubicBezTo>
                              <a:cubicBezTo>
                                <a:pt x="240" y="93"/>
                                <a:pt x="239" y="94"/>
                                <a:pt x="239" y="95"/>
                              </a:cubicBezTo>
                              <a:close/>
                              <a:moveTo>
                                <a:pt x="241" y="91"/>
                              </a:moveTo>
                              <a:cubicBezTo>
                                <a:pt x="237" y="88"/>
                                <a:pt x="232" y="86"/>
                                <a:pt x="227" y="86"/>
                              </a:cubicBezTo>
                              <a:cubicBezTo>
                                <a:pt x="222" y="86"/>
                                <a:pt x="217" y="88"/>
                                <a:pt x="213" y="91"/>
                              </a:cubicBezTo>
                              <a:cubicBezTo>
                                <a:pt x="212" y="90"/>
                                <a:pt x="211" y="89"/>
                                <a:pt x="211" y="88"/>
                              </a:cubicBezTo>
                              <a:cubicBezTo>
                                <a:pt x="215" y="84"/>
                                <a:pt x="221" y="82"/>
                                <a:pt x="227" y="82"/>
                              </a:cubicBezTo>
                              <a:cubicBezTo>
                                <a:pt x="233" y="82"/>
                                <a:pt x="239" y="84"/>
                                <a:pt x="243" y="88"/>
                              </a:cubicBezTo>
                              <a:cubicBezTo>
                                <a:pt x="242" y="89"/>
                                <a:pt x="242" y="90"/>
                                <a:pt x="241" y="91"/>
                              </a:cubicBezTo>
                              <a:close/>
                              <a:moveTo>
                                <a:pt x="244" y="87"/>
                              </a:moveTo>
                              <a:cubicBezTo>
                                <a:pt x="239" y="83"/>
                                <a:pt x="233" y="81"/>
                                <a:pt x="227" y="81"/>
                              </a:cubicBezTo>
                              <a:cubicBezTo>
                                <a:pt x="221" y="81"/>
                                <a:pt x="215" y="83"/>
                                <a:pt x="210" y="87"/>
                              </a:cubicBezTo>
                              <a:cubicBezTo>
                                <a:pt x="209" y="86"/>
                                <a:pt x="208" y="85"/>
                                <a:pt x="207" y="84"/>
                              </a:cubicBezTo>
                              <a:cubicBezTo>
                                <a:pt x="213" y="80"/>
                                <a:pt x="219" y="77"/>
                                <a:pt x="227" y="77"/>
                              </a:cubicBezTo>
                              <a:cubicBezTo>
                                <a:pt x="234" y="77"/>
                                <a:pt x="241" y="80"/>
                                <a:pt x="247" y="84"/>
                              </a:cubicBezTo>
                              <a:cubicBezTo>
                                <a:pt x="246" y="85"/>
                                <a:pt x="245" y="86"/>
                                <a:pt x="244" y="87"/>
                              </a:cubicBezTo>
                              <a:close/>
                              <a:moveTo>
                                <a:pt x="227" y="64"/>
                              </a:moveTo>
                              <a:cubicBezTo>
                                <a:pt x="220" y="64"/>
                                <a:pt x="214" y="70"/>
                                <a:pt x="214" y="78"/>
                              </a:cubicBezTo>
                              <a:cubicBezTo>
                                <a:pt x="214" y="78"/>
                                <a:pt x="214" y="79"/>
                                <a:pt x="214" y="79"/>
                              </a:cubicBezTo>
                              <a:cubicBezTo>
                                <a:pt x="212" y="80"/>
                                <a:pt x="211" y="80"/>
                                <a:pt x="210" y="81"/>
                              </a:cubicBezTo>
                              <a:cubicBezTo>
                                <a:pt x="210" y="80"/>
                                <a:pt x="210" y="79"/>
                                <a:pt x="210" y="78"/>
                              </a:cubicBezTo>
                              <a:cubicBezTo>
                                <a:pt x="210" y="73"/>
                                <a:pt x="212" y="69"/>
                                <a:pt x="215" y="66"/>
                              </a:cubicBezTo>
                              <a:cubicBezTo>
                                <a:pt x="218" y="62"/>
                                <a:pt x="222" y="60"/>
                                <a:pt x="227" y="60"/>
                              </a:cubicBezTo>
                              <a:cubicBezTo>
                                <a:pt x="232" y="60"/>
                                <a:pt x="236" y="62"/>
                                <a:pt x="239" y="66"/>
                              </a:cubicBezTo>
                              <a:cubicBezTo>
                                <a:pt x="242" y="69"/>
                                <a:pt x="244" y="73"/>
                                <a:pt x="244" y="78"/>
                              </a:cubicBezTo>
                              <a:cubicBezTo>
                                <a:pt x="244" y="79"/>
                                <a:pt x="244" y="80"/>
                                <a:pt x="244" y="81"/>
                              </a:cubicBezTo>
                              <a:cubicBezTo>
                                <a:pt x="243" y="80"/>
                                <a:pt x="241" y="79"/>
                                <a:pt x="240" y="79"/>
                              </a:cubicBezTo>
                              <a:cubicBezTo>
                                <a:pt x="240" y="79"/>
                                <a:pt x="240" y="78"/>
                                <a:pt x="240" y="78"/>
                              </a:cubicBezTo>
                              <a:cubicBezTo>
                                <a:pt x="240" y="70"/>
                                <a:pt x="234" y="64"/>
                                <a:pt x="227" y="64"/>
                              </a:cubicBezTo>
                              <a:close/>
                              <a:moveTo>
                                <a:pt x="227" y="73"/>
                              </a:moveTo>
                              <a:cubicBezTo>
                                <a:pt x="225" y="73"/>
                                <a:pt x="223" y="75"/>
                                <a:pt x="223" y="76"/>
                              </a:cubicBezTo>
                              <a:cubicBezTo>
                                <a:pt x="222" y="77"/>
                                <a:pt x="221" y="77"/>
                                <a:pt x="219" y="77"/>
                              </a:cubicBezTo>
                              <a:cubicBezTo>
                                <a:pt x="220" y="73"/>
                                <a:pt x="223" y="70"/>
                                <a:pt x="227" y="70"/>
                              </a:cubicBezTo>
                              <a:cubicBezTo>
                                <a:pt x="231" y="70"/>
                                <a:pt x="234" y="73"/>
                                <a:pt x="234" y="77"/>
                              </a:cubicBezTo>
                              <a:cubicBezTo>
                                <a:pt x="233" y="77"/>
                                <a:pt x="232" y="77"/>
                                <a:pt x="231" y="76"/>
                              </a:cubicBezTo>
                              <a:cubicBezTo>
                                <a:pt x="230" y="75"/>
                                <a:pt x="229" y="73"/>
                                <a:pt x="227" y="73"/>
                              </a:cubicBezTo>
                              <a:close/>
                              <a:moveTo>
                                <a:pt x="230" y="76"/>
                              </a:moveTo>
                              <a:cubicBezTo>
                                <a:pt x="229" y="76"/>
                                <a:pt x="228" y="76"/>
                                <a:pt x="227" y="76"/>
                              </a:cubicBezTo>
                              <a:cubicBezTo>
                                <a:pt x="226" y="76"/>
                                <a:pt x="225" y="76"/>
                                <a:pt x="224" y="76"/>
                              </a:cubicBezTo>
                              <a:cubicBezTo>
                                <a:pt x="225" y="75"/>
                                <a:pt x="226" y="74"/>
                                <a:pt x="227" y="74"/>
                              </a:cubicBezTo>
                              <a:cubicBezTo>
                                <a:pt x="228" y="74"/>
                                <a:pt x="229" y="75"/>
                                <a:pt x="230" y="76"/>
                              </a:cubicBezTo>
                              <a:close/>
                              <a:moveTo>
                                <a:pt x="227" y="69"/>
                              </a:moveTo>
                              <a:cubicBezTo>
                                <a:pt x="222" y="69"/>
                                <a:pt x="219" y="73"/>
                                <a:pt x="218" y="77"/>
                              </a:cubicBezTo>
                              <a:cubicBezTo>
                                <a:pt x="217" y="78"/>
                                <a:pt x="216" y="78"/>
                                <a:pt x="215" y="79"/>
                              </a:cubicBezTo>
                              <a:cubicBezTo>
                                <a:pt x="215" y="78"/>
                                <a:pt x="215" y="78"/>
                                <a:pt x="215" y="78"/>
                              </a:cubicBezTo>
                              <a:cubicBezTo>
                                <a:pt x="215" y="74"/>
                                <a:pt x="216" y="71"/>
                                <a:pt x="218" y="69"/>
                              </a:cubicBezTo>
                              <a:cubicBezTo>
                                <a:pt x="220" y="67"/>
                                <a:pt x="224" y="65"/>
                                <a:pt x="227" y="65"/>
                              </a:cubicBezTo>
                              <a:cubicBezTo>
                                <a:pt x="230" y="65"/>
                                <a:pt x="233" y="67"/>
                                <a:pt x="236" y="69"/>
                              </a:cubicBezTo>
                              <a:cubicBezTo>
                                <a:pt x="238" y="71"/>
                                <a:pt x="239" y="74"/>
                                <a:pt x="239" y="78"/>
                              </a:cubicBezTo>
                              <a:cubicBezTo>
                                <a:pt x="239" y="78"/>
                                <a:pt x="239" y="78"/>
                                <a:pt x="239" y="79"/>
                              </a:cubicBezTo>
                              <a:cubicBezTo>
                                <a:pt x="238" y="78"/>
                                <a:pt x="237" y="78"/>
                                <a:pt x="235" y="77"/>
                              </a:cubicBezTo>
                              <a:cubicBezTo>
                                <a:pt x="235" y="73"/>
                                <a:pt x="232" y="69"/>
                                <a:pt x="227" y="69"/>
                              </a:cubicBezTo>
                              <a:close/>
                              <a:moveTo>
                                <a:pt x="248" y="83"/>
                              </a:moveTo>
                              <a:cubicBezTo>
                                <a:pt x="248" y="83"/>
                                <a:pt x="248" y="83"/>
                                <a:pt x="248" y="83"/>
                              </a:cubicBezTo>
                              <a:cubicBezTo>
                                <a:pt x="247" y="83"/>
                                <a:pt x="246" y="82"/>
                                <a:pt x="245" y="81"/>
                              </a:cubicBezTo>
                              <a:cubicBezTo>
                                <a:pt x="245" y="80"/>
                                <a:pt x="245" y="79"/>
                                <a:pt x="245" y="78"/>
                              </a:cubicBezTo>
                              <a:cubicBezTo>
                                <a:pt x="245" y="68"/>
                                <a:pt x="237" y="59"/>
                                <a:pt x="227" y="59"/>
                              </a:cubicBezTo>
                              <a:cubicBezTo>
                                <a:pt x="217" y="59"/>
                                <a:pt x="209" y="68"/>
                                <a:pt x="209" y="78"/>
                              </a:cubicBezTo>
                              <a:cubicBezTo>
                                <a:pt x="209" y="79"/>
                                <a:pt x="209" y="80"/>
                                <a:pt x="209" y="81"/>
                              </a:cubicBezTo>
                              <a:cubicBezTo>
                                <a:pt x="208" y="82"/>
                                <a:pt x="207" y="83"/>
                                <a:pt x="206" y="83"/>
                              </a:cubicBezTo>
                              <a:cubicBezTo>
                                <a:pt x="206" y="83"/>
                                <a:pt x="206" y="83"/>
                                <a:pt x="206" y="83"/>
                              </a:cubicBezTo>
                              <a:cubicBezTo>
                                <a:pt x="206" y="81"/>
                                <a:pt x="205" y="80"/>
                                <a:pt x="205" y="78"/>
                              </a:cubicBezTo>
                              <a:cubicBezTo>
                                <a:pt x="205" y="72"/>
                                <a:pt x="208" y="66"/>
                                <a:pt x="212" y="62"/>
                              </a:cubicBezTo>
                              <a:cubicBezTo>
                                <a:pt x="216" y="58"/>
                                <a:pt x="221" y="56"/>
                                <a:pt x="227" y="56"/>
                              </a:cubicBezTo>
                              <a:cubicBezTo>
                                <a:pt x="233" y="56"/>
                                <a:pt x="238" y="58"/>
                                <a:pt x="242" y="62"/>
                              </a:cubicBezTo>
                              <a:cubicBezTo>
                                <a:pt x="246" y="66"/>
                                <a:pt x="249" y="72"/>
                                <a:pt x="249" y="78"/>
                              </a:cubicBezTo>
                              <a:cubicBezTo>
                                <a:pt x="249" y="80"/>
                                <a:pt x="248" y="81"/>
                                <a:pt x="248" y="83"/>
                              </a:cubicBezTo>
                              <a:close/>
                              <a:moveTo>
                                <a:pt x="253" y="80"/>
                              </a:moveTo>
                              <a:cubicBezTo>
                                <a:pt x="252" y="80"/>
                                <a:pt x="250" y="81"/>
                                <a:pt x="249" y="82"/>
                              </a:cubicBezTo>
                              <a:cubicBezTo>
                                <a:pt x="249" y="81"/>
                                <a:pt x="250" y="79"/>
                                <a:pt x="250" y="78"/>
                              </a:cubicBezTo>
                              <a:cubicBezTo>
                                <a:pt x="250" y="65"/>
                                <a:pt x="239" y="55"/>
                                <a:pt x="227" y="55"/>
                              </a:cubicBezTo>
                              <a:cubicBezTo>
                                <a:pt x="214" y="55"/>
                                <a:pt x="204" y="65"/>
                                <a:pt x="204" y="78"/>
                              </a:cubicBezTo>
                              <a:cubicBezTo>
                                <a:pt x="204" y="79"/>
                                <a:pt x="204" y="81"/>
                                <a:pt x="205" y="82"/>
                              </a:cubicBezTo>
                              <a:cubicBezTo>
                                <a:pt x="203" y="81"/>
                                <a:pt x="202" y="80"/>
                                <a:pt x="201" y="80"/>
                              </a:cubicBezTo>
                              <a:cubicBezTo>
                                <a:pt x="200" y="79"/>
                                <a:pt x="200" y="78"/>
                                <a:pt x="200" y="78"/>
                              </a:cubicBezTo>
                              <a:cubicBezTo>
                                <a:pt x="200" y="70"/>
                                <a:pt x="203" y="64"/>
                                <a:pt x="208" y="59"/>
                              </a:cubicBezTo>
                              <a:cubicBezTo>
                                <a:pt x="213" y="54"/>
                                <a:pt x="220" y="51"/>
                                <a:pt x="227" y="51"/>
                              </a:cubicBezTo>
                              <a:cubicBezTo>
                                <a:pt x="234" y="51"/>
                                <a:pt x="241" y="54"/>
                                <a:pt x="246" y="59"/>
                              </a:cubicBezTo>
                              <a:cubicBezTo>
                                <a:pt x="250" y="64"/>
                                <a:pt x="253" y="70"/>
                                <a:pt x="253" y="78"/>
                              </a:cubicBezTo>
                              <a:cubicBezTo>
                                <a:pt x="253" y="78"/>
                                <a:pt x="253" y="79"/>
                                <a:pt x="253" y="80"/>
                              </a:cubicBezTo>
                              <a:close/>
                              <a:moveTo>
                                <a:pt x="254" y="79"/>
                              </a:moveTo>
                              <a:cubicBezTo>
                                <a:pt x="254" y="79"/>
                                <a:pt x="254" y="78"/>
                                <a:pt x="254" y="78"/>
                              </a:cubicBezTo>
                              <a:cubicBezTo>
                                <a:pt x="254" y="62"/>
                                <a:pt x="242" y="50"/>
                                <a:pt x="227" y="50"/>
                              </a:cubicBezTo>
                              <a:cubicBezTo>
                                <a:pt x="212" y="50"/>
                                <a:pt x="199" y="62"/>
                                <a:pt x="199" y="78"/>
                              </a:cubicBezTo>
                              <a:cubicBezTo>
                                <a:pt x="199" y="78"/>
                                <a:pt x="199" y="79"/>
                                <a:pt x="199" y="79"/>
                              </a:cubicBezTo>
                              <a:cubicBezTo>
                                <a:pt x="198" y="79"/>
                                <a:pt x="197" y="78"/>
                                <a:pt x="196" y="78"/>
                              </a:cubicBezTo>
                              <a:cubicBezTo>
                                <a:pt x="196" y="69"/>
                                <a:pt x="199" y="61"/>
                                <a:pt x="205" y="55"/>
                              </a:cubicBezTo>
                              <a:cubicBezTo>
                                <a:pt x="210" y="50"/>
                                <a:pt x="218" y="46"/>
                                <a:pt x="227" y="46"/>
                              </a:cubicBezTo>
                              <a:cubicBezTo>
                                <a:pt x="236" y="46"/>
                                <a:pt x="243" y="50"/>
                                <a:pt x="249" y="55"/>
                              </a:cubicBezTo>
                              <a:cubicBezTo>
                                <a:pt x="255" y="61"/>
                                <a:pt x="258" y="69"/>
                                <a:pt x="258" y="78"/>
                              </a:cubicBezTo>
                              <a:cubicBezTo>
                                <a:pt x="257" y="78"/>
                                <a:pt x="256" y="79"/>
                                <a:pt x="254" y="79"/>
                              </a:cubicBezTo>
                              <a:close/>
                              <a:moveTo>
                                <a:pt x="268" y="76"/>
                              </a:moveTo>
                              <a:cubicBezTo>
                                <a:pt x="267" y="76"/>
                                <a:pt x="266" y="76"/>
                                <a:pt x="265" y="76"/>
                              </a:cubicBezTo>
                              <a:cubicBezTo>
                                <a:pt x="266" y="75"/>
                                <a:pt x="267" y="74"/>
                                <a:pt x="268" y="74"/>
                              </a:cubicBezTo>
                              <a:cubicBezTo>
                                <a:pt x="269" y="74"/>
                                <a:pt x="270" y="75"/>
                                <a:pt x="271" y="76"/>
                              </a:cubicBezTo>
                              <a:cubicBezTo>
                                <a:pt x="270" y="76"/>
                                <a:pt x="269" y="76"/>
                                <a:pt x="268" y="76"/>
                              </a:cubicBezTo>
                              <a:close/>
                              <a:moveTo>
                                <a:pt x="272" y="76"/>
                              </a:moveTo>
                              <a:cubicBezTo>
                                <a:pt x="272" y="75"/>
                                <a:pt x="270" y="73"/>
                                <a:pt x="268" y="73"/>
                              </a:cubicBezTo>
                              <a:cubicBezTo>
                                <a:pt x="266" y="73"/>
                                <a:pt x="265" y="75"/>
                                <a:pt x="264" y="76"/>
                              </a:cubicBezTo>
                              <a:cubicBezTo>
                                <a:pt x="263" y="76"/>
                                <a:pt x="262" y="77"/>
                                <a:pt x="261" y="77"/>
                              </a:cubicBezTo>
                              <a:cubicBezTo>
                                <a:pt x="261" y="73"/>
                                <a:pt x="264" y="70"/>
                                <a:pt x="268" y="70"/>
                              </a:cubicBezTo>
                              <a:cubicBezTo>
                                <a:pt x="272" y="70"/>
                                <a:pt x="275" y="73"/>
                                <a:pt x="276" y="77"/>
                              </a:cubicBezTo>
                              <a:cubicBezTo>
                                <a:pt x="274" y="77"/>
                                <a:pt x="273" y="77"/>
                                <a:pt x="272" y="76"/>
                              </a:cubicBezTo>
                              <a:close/>
                              <a:moveTo>
                                <a:pt x="277" y="77"/>
                              </a:moveTo>
                              <a:cubicBezTo>
                                <a:pt x="277" y="77"/>
                                <a:pt x="277" y="77"/>
                                <a:pt x="277" y="77"/>
                              </a:cubicBezTo>
                              <a:cubicBezTo>
                                <a:pt x="276" y="73"/>
                                <a:pt x="273" y="69"/>
                                <a:pt x="268" y="69"/>
                              </a:cubicBezTo>
                              <a:cubicBezTo>
                                <a:pt x="264" y="69"/>
                                <a:pt x="260" y="73"/>
                                <a:pt x="260" y="77"/>
                              </a:cubicBezTo>
                              <a:cubicBezTo>
                                <a:pt x="259" y="77"/>
                                <a:pt x="259" y="77"/>
                                <a:pt x="259" y="77"/>
                              </a:cubicBezTo>
                              <a:cubicBezTo>
                                <a:pt x="259" y="75"/>
                                <a:pt x="259" y="72"/>
                                <a:pt x="258" y="70"/>
                              </a:cubicBezTo>
                              <a:cubicBezTo>
                                <a:pt x="259" y="70"/>
                                <a:pt x="259" y="69"/>
                                <a:pt x="259" y="69"/>
                              </a:cubicBezTo>
                              <a:cubicBezTo>
                                <a:pt x="262" y="67"/>
                                <a:pt x="265" y="65"/>
                                <a:pt x="268" y="65"/>
                              </a:cubicBezTo>
                              <a:cubicBezTo>
                                <a:pt x="272" y="65"/>
                                <a:pt x="275" y="67"/>
                                <a:pt x="277" y="69"/>
                              </a:cubicBezTo>
                              <a:cubicBezTo>
                                <a:pt x="277" y="69"/>
                                <a:pt x="277" y="70"/>
                                <a:pt x="278" y="70"/>
                              </a:cubicBezTo>
                              <a:cubicBezTo>
                                <a:pt x="277" y="72"/>
                                <a:pt x="277" y="75"/>
                                <a:pt x="277" y="77"/>
                              </a:cubicBezTo>
                              <a:close/>
                              <a:moveTo>
                                <a:pt x="321" y="95"/>
                              </a:moveTo>
                              <a:cubicBezTo>
                                <a:pt x="318" y="92"/>
                                <a:pt x="314" y="90"/>
                                <a:pt x="309" y="90"/>
                              </a:cubicBezTo>
                              <a:cubicBezTo>
                                <a:pt x="305" y="90"/>
                                <a:pt x="301" y="92"/>
                                <a:pt x="297" y="95"/>
                              </a:cubicBezTo>
                              <a:cubicBezTo>
                                <a:pt x="297" y="94"/>
                                <a:pt x="296" y="93"/>
                                <a:pt x="296" y="92"/>
                              </a:cubicBezTo>
                              <a:cubicBezTo>
                                <a:pt x="299" y="89"/>
                                <a:pt x="304" y="87"/>
                                <a:pt x="309" y="87"/>
                              </a:cubicBezTo>
                              <a:cubicBezTo>
                                <a:pt x="314" y="87"/>
                                <a:pt x="319" y="89"/>
                                <a:pt x="323" y="92"/>
                              </a:cubicBezTo>
                              <a:cubicBezTo>
                                <a:pt x="322" y="93"/>
                                <a:pt x="322" y="94"/>
                                <a:pt x="321" y="95"/>
                              </a:cubicBezTo>
                              <a:close/>
                              <a:moveTo>
                                <a:pt x="323" y="91"/>
                              </a:moveTo>
                              <a:cubicBezTo>
                                <a:pt x="319" y="88"/>
                                <a:pt x="315" y="86"/>
                                <a:pt x="309" y="86"/>
                              </a:cubicBezTo>
                              <a:cubicBezTo>
                                <a:pt x="304" y="86"/>
                                <a:pt x="299" y="88"/>
                                <a:pt x="295" y="91"/>
                              </a:cubicBezTo>
                              <a:cubicBezTo>
                                <a:pt x="294" y="90"/>
                                <a:pt x="294" y="89"/>
                                <a:pt x="293" y="88"/>
                              </a:cubicBezTo>
                              <a:cubicBezTo>
                                <a:pt x="297" y="84"/>
                                <a:pt x="303" y="82"/>
                                <a:pt x="309" y="82"/>
                              </a:cubicBezTo>
                              <a:cubicBezTo>
                                <a:pt x="315" y="82"/>
                                <a:pt x="321" y="84"/>
                                <a:pt x="326" y="88"/>
                              </a:cubicBezTo>
                              <a:cubicBezTo>
                                <a:pt x="325" y="89"/>
                                <a:pt x="324" y="90"/>
                                <a:pt x="323" y="91"/>
                              </a:cubicBezTo>
                              <a:close/>
                              <a:moveTo>
                                <a:pt x="326" y="87"/>
                              </a:moveTo>
                              <a:cubicBezTo>
                                <a:pt x="322" y="83"/>
                                <a:pt x="316" y="81"/>
                                <a:pt x="309" y="81"/>
                              </a:cubicBezTo>
                              <a:cubicBezTo>
                                <a:pt x="303" y="81"/>
                                <a:pt x="297" y="83"/>
                                <a:pt x="292" y="87"/>
                              </a:cubicBezTo>
                              <a:cubicBezTo>
                                <a:pt x="291" y="86"/>
                                <a:pt x="290" y="85"/>
                                <a:pt x="289" y="84"/>
                              </a:cubicBezTo>
                              <a:cubicBezTo>
                                <a:pt x="295" y="80"/>
                                <a:pt x="302" y="77"/>
                                <a:pt x="309" y="77"/>
                              </a:cubicBezTo>
                              <a:cubicBezTo>
                                <a:pt x="317" y="77"/>
                                <a:pt x="324" y="80"/>
                                <a:pt x="329" y="84"/>
                              </a:cubicBezTo>
                              <a:cubicBezTo>
                                <a:pt x="328" y="85"/>
                                <a:pt x="327" y="86"/>
                                <a:pt x="326" y="87"/>
                              </a:cubicBezTo>
                              <a:close/>
                              <a:moveTo>
                                <a:pt x="309" y="64"/>
                              </a:moveTo>
                              <a:cubicBezTo>
                                <a:pt x="302" y="64"/>
                                <a:pt x="296" y="70"/>
                                <a:pt x="296" y="78"/>
                              </a:cubicBezTo>
                              <a:cubicBezTo>
                                <a:pt x="296" y="78"/>
                                <a:pt x="296" y="79"/>
                                <a:pt x="296" y="79"/>
                              </a:cubicBezTo>
                              <a:cubicBezTo>
                                <a:pt x="295" y="80"/>
                                <a:pt x="293" y="80"/>
                                <a:pt x="292" y="81"/>
                              </a:cubicBezTo>
                              <a:cubicBezTo>
                                <a:pt x="292" y="80"/>
                                <a:pt x="292" y="79"/>
                                <a:pt x="292" y="78"/>
                              </a:cubicBezTo>
                              <a:cubicBezTo>
                                <a:pt x="292" y="73"/>
                                <a:pt x="294" y="69"/>
                                <a:pt x="297" y="66"/>
                              </a:cubicBezTo>
                              <a:cubicBezTo>
                                <a:pt x="300" y="62"/>
                                <a:pt x="304" y="60"/>
                                <a:pt x="309" y="60"/>
                              </a:cubicBezTo>
                              <a:cubicBezTo>
                                <a:pt x="314" y="60"/>
                                <a:pt x="318" y="62"/>
                                <a:pt x="321" y="66"/>
                              </a:cubicBezTo>
                              <a:cubicBezTo>
                                <a:pt x="324" y="69"/>
                                <a:pt x="326" y="73"/>
                                <a:pt x="326" y="78"/>
                              </a:cubicBezTo>
                              <a:cubicBezTo>
                                <a:pt x="326" y="79"/>
                                <a:pt x="326" y="80"/>
                                <a:pt x="326" y="81"/>
                              </a:cubicBezTo>
                              <a:cubicBezTo>
                                <a:pt x="325" y="80"/>
                                <a:pt x="324" y="79"/>
                                <a:pt x="322" y="79"/>
                              </a:cubicBezTo>
                              <a:cubicBezTo>
                                <a:pt x="323" y="79"/>
                                <a:pt x="323" y="78"/>
                                <a:pt x="323" y="78"/>
                              </a:cubicBezTo>
                              <a:cubicBezTo>
                                <a:pt x="323" y="70"/>
                                <a:pt x="317" y="64"/>
                                <a:pt x="309" y="64"/>
                              </a:cubicBezTo>
                              <a:close/>
                              <a:moveTo>
                                <a:pt x="309" y="73"/>
                              </a:moveTo>
                              <a:cubicBezTo>
                                <a:pt x="307" y="73"/>
                                <a:pt x="306" y="75"/>
                                <a:pt x="305" y="76"/>
                              </a:cubicBezTo>
                              <a:cubicBezTo>
                                <a:pt x="304" y="77"/>
                                <a:pt x="303" y="77"/>
                                <a:pt x="302" y="77"/>
                              </a:cubicBezTo>
                              <a:cubicBezTo>
                                <a:pt x="302" y="73"/>
                                <a:pt x="305" y="70"/>
                                <a:pt x="309" y="70"/>
                              </a:cubicBezTo>
                              <a:cubicBezTo>
                                <a:pt x="313" y="70"/>
                                <a:pt x="316" y="73"/>
                                <a:pt x="317" y="77"/>
                              </a:cubicBezTo>
                              <a:cubicBezTo>
                                <a:pt x="316" y="77"/>
                                <a:pt x="314" y="77"/>
                                <a:pt x="313" y="76"/>
                              </a:cubicBezTo>
                              <a:cubicBezTo>
                                <a:pt x="313" y="75"/>
                                <a:pt x="311" y="73"/>
                                <a:pt x="309" y="73"/>
                              </a:cubicBezTo>
                              <a:close/>
                              <a:moveTo>
                                <a:pt x="312" y="76"/>
                              </a:moveTo>
                              <a:cubicBezTo>
                                <a:pt x="311" y="76"/>
                                <a:pt x="310" y="76"/>
                                <a:pt x="309" y="76"/>
                              </a:cubicBezTo>
                              <a:cubicBezTo>
                                <a:pt x="308" y="76"/>
                                <a:pt x="307" y="76"/>
                                <a:pt x="306" y="76"/>
                              </a:cubicBezTo>
                              <a:cubicBezTo>
                                <a:pt x="307" y="75"/>
                                <a:pt x="308" y="74"/>
                                <a:pt x="309" y="74"/>
                              </a:cubicBezTo>
                              <a:cubicBezTo>
                                <a:pt x="310" y="74"/>
                                <a:pt x="312" y="75"/>
                                <a:pt x="312" y="76"/>
                              </a:cubicBezTo>
                              <a:close/>
                              <a:moveTo>
                                <a:pt x="309" y="69"/>
                              </a:moveTo>
                              <a:cubicBezTo>
                                <a:pt x="305" y="69"/>
                                <a:pt x="301" y="73"/>
                                <a:pt x="301" y="77"/>
                              </a:cubicBezTo>
                              <a:cubicBezTo>
                                <a:pt x="299" y="78"/>
                                <a:pt x="298" y="78"/>
                                <a:pt x="297" y="79"/>
                              </a:cubicBezTo>
                              <a:cubicBezTo>
                                <a:pt x="297" y="78"/>
                                <a:pt x="297" y="78"/>
                                <a:pt x="297" y="78"/>
                              </a:cubicBezTo>
                              <a:cubicBezTo>
                                <a:pt x="297" y="74"/>
                                <a:pt x="298" y="71"/>
                                <a:pt x="300" y="69"/>
                              </a:cubicBezTo>
                              <a:cubicBezTo>
                                <a:pt x="303" y="67"/>
                                <a:pt x="306" y="65"/>
                                <a:pt x="309" y="65"/>
                              </a:cubicBezTo>
                              <a:cubicBezTo>
                                <a:pt x="313" y="65"/>
                                <a:pt x="316" y="67"/>
                                <a:pt x="318" y="69"/>
                              </a:cubicBezTo>
                              <a:cubicBezTo>
                                <a:pt x="320" y="71"/>
                                <a:pt x="322" y="74"/>
                                <a:pt x="322" y="78"/>
                              </a:cubicBezTo>
                              <a:cubicBezTo>
                                <a:pt x="322" y="78"/>
                                <a:pt x="322" y="78"/>
                                <a:pt x="322" y="79"/>
                              </a:cubicBezTo>
                              <a:cubicBezTo>
                                <a:pt x="320" y="78"/>
                                <a:pt x="319" y="78"/>
                                <a:pt x="318" y="77"/>
                              </a:cubicBezTo>
                              <a:cubicBezTo>
                                <a:pt x="318" y="73"/>
                                <a:pt x="314" y="69"/>
                                <a:pt x="309" y="69"/>
                              </a:cubicBezTo>
                              <a:close/>
                              <a:moveTo>
                                <a:pt x="330" y="83"/>
                              </a:moveTo>
                              <a:cubicBezTo>
                                <a:pt x="330" y="83"/>
                                <a:pt x="330" y="83"/>
                                <a:pt x="330" y="83"/>
                              </a:cubicBezTo>
                              <a:cubicBezTo>
                                <a:pt x="329" y="83"/>
                                <a:pt x="328" y="82"/>
                                <a:pt x="327" y="81"/>
                              </a:cubicBezTo>
                              <a:cubicBezTo>
                                <a:pt x="327" y="80"/>
                                <a:pt x="327" y="79"/>
                                <a:pt x="327" y="78"/>
                              </a:cubicBezTo>
                              <a:cubicBezTo>
                                <a:pt x="327" y="68"/>
                                <a:pt x="319" y="59"/>
                                <a:pt x="309" y="59"/>
                              </a:cubicBezTo>
                              <a:cubicBezTo>
                                <a:pt x="299" y="59"/>
                                <a:pt x="291" y="68"/>
                                <a:pt x="291" y="78"/>
                              </a:cubicBezTo>
                              <a:cubicBezTo>
                                <a:pt x="291" y="79"/>
                                <a:pt x="291" y="80"/>
                                <a:pt x="291" y="81"/>
                              </a:cubicBezTo>
                              <a:cubicBezTo>
                                <a:pt x="290" y="82"/>
                                <a:pt x="290" y="83"/>
                                <a:pt x="289" y="84"/>
                              </a:cubicBezTo>
                              <a:cubicBezTo>
                                <a:pt x="289" y="83"/>
                                <a:pt x="288" y="83"/>
                                <a:pt x="288" y="83"/>
                              </a:cubicBezTo>
                              <a:cubicBezTo>
                                <a:pt x="288" y="81"/>
                                <a:pt x="288" y="80"/>
                                <a:pt x="288" y="78"/>
                              </a:cubicBezTo>
                              <a:cubicBezTo>
                                <a:pt x="288" y="72"/>
                                <a:pt x="290" y="66"/>
                                <a:pt x="294" y="62"/>
                              </a:cubicBezTo>
                              <a:cubicBezTo>
                                <a:pt x="298" y="58"/>
                                <a:pt x="303" y="56"/>
                                <a:pt x="309" y="56"/>
                              </a:cubicBezTo>
                              <a:cubicBezTo>
                                <a:pt x="315" y="56"/>
                                <a:pt x="321" y="58"/>
                                <a:pt x="325" y="62"/>
                              </a:cubicBezTo>
                              <a:cubicBezTo>
                                <a:pt x="328" y="66"/>
                                <a:pt x="331" y="72"/>
                                <a:pt x="331" y="78"/>
                              </a:cubicBezTo>
                              <a:cubicBezTo>
                                <a:pt x="331" y="80"/>
                                <a:pt x="331" y="81"/>
                                <a:pt x="330" y="83"/>
                              </a:cubicBezTo>
                              <a:close/>
                              <a:moveTo>
                                <a:pt x="336" y="80"/>
                              </a:moveTo>
                              <a:cubicBezTo>
                                <a:pt x="334" y="80"/>
                                <a:pt x="333" y="81"/>
                                <a:pt x="331" y="82"/>
                              </a:cubicBezTo>
                              <a:cubicBezTo>
                                <a:pt x="332" y="81"/>
                                <a:pt x="332" y="79"/>
                                <a:pt x="332" y="78"/>
                              </a:cubicBezTo>
                              <a:cubicBezTo>
                                <a:pt x="332" y="65"/>
                                <a:pt x="322" y="55"/>
                                <a:pt x="309" y="55"/>
                              </a:cubicBezTo>
                              <a:cubicBezTo>
                                <a:pt x="297" y="55"/>
                                <a:pt x="287" y="65"/>
                                <a:pt x="287" y="78"/>
                              </a:cubicBezTo>
                              <a:cubicBezTo>
                                <a:pt x="287" y="79"/>
                                <a:pt x="287" y="81"/>
                                <a:pt x="287" y="82"/>
                              </a:cubicBezTo>
                              <a:cubicBezTo>
                                <a:pt x="286" y="81"/>
                                <a:pt x="284" y="80"/>
                                <a:pt x="283" y="80"/>
                              </a:cubicBezTo>
                              <a:cubicBezTo>
                                <a:pt x="283" y="79"/>
                                <a:pt x="283" y="78"/>
                                <a:pt x="283" y="78"/>
                              </a:cubicBezTo>
                              <a:cubicBezTo>
                                <a:pt x="283" y="70"/>
                                <a:pt x="286" y="64"/>
                                <a:pt x="290" y="59"/>
                              </a:cubicBezTo>
                              <a:cubicBezTo>
                                <a:pt x="295" y="54"/>
                                <a:pt x="302" y="51"/>
                                <a:pt x="309" y="51"/>
                              </a:cubicBezTo>
                              <a:cubicBezTo>
                                <a:pt x="317" y="51"/>
                                <a:pt x="323" y="54"/>
                                <a:pt x="328" y="59"/>
                              </a:cubicBezTo>
                              <a:cubicBezTo>
                                <a:pt x="333" y="64"/>
                                <a:pt x="336" y="70"/>
                                <a:pt x="336" y="78"/>
                              </a:cubicBezTo>
                              <a:cubicBezTo>
                                <a:pt x="336" y="78"/>
                                <a:pt x="336" y="79"/>
                                <a:pt x="336" y="80"/>
                              </a:cubicBezTo>
                              <a:close/>
                              <a:moveTo>
                                <a:pt x="337" y="79"/>
                              </a:moveTo>
                              <a:cubicBezTo>
                                <a:pt x="337" y="79"/>
                                <a:pt x="337" y="78"/>
                                <a:pt x="337" y="78"/>
                              </a:cubicBezTo>
                              <a:cubicBezTo>
                                <a:pt x="337" y="62"/>
                                <a:pt x="324" y="50"/>
                                <a:pt x="309" y="50"/>
                              </a:cubicBezTo>
                              <a:cubicBezTo>
                                <a:pt x="294" y="50"/>
                                <a:pt x="282" y="62"/>
                                <a:pt x="282" y="78"/>
                              </a:cubicBezTo>
                              <a:cubicBezTo>
                                <a:pt x="282" y="78"/>
                                <a:pt x="282" y="79"/>
                                <a:pt x="282" y="79"/>
                              </a:cubicBezTo>
                              <a:cubicBezTo>
                                <a:pt x="281" y="79"/>
                                <a:pt x="279" y="78"/>
                                <a:pt x="278" y="78"/>
                              </a:cubicBezTo>
                              <a:cubicBezTo>
                                <a:pt x="278" y="69"/>
                                <a:pt x="281" y="61"/>
                                <a:pt x="287" y="55"/>
                              </a:cubicBezTo>
                              <a:cubicBezTo>
                                <a:pt x="293" y="50"/>
                                <a:pt x="301" y="46"/>
                                <a:pt x="309" y="46"/>
                              </a:cubicBezTo>
                              <a:cubicBezTo>
                                <a:pt x="318" y="46"/>
                                <a:pt x="326" y="50"/>
                                <a:pt x="331" y="55"/>
                              </a:cubicBezTo>
                              <a:cubicBezTo>
                                <a:pt x="337" y="61"/>
                                <a:pt x="341" y="69"/>
                                <a:pt x="341" y="78"/>
                              </a:cubicBezTo>
                              <a:cubicBezTo>
                                <a:pt x="339" y="78"/>
                                <a:pt x="338" y="79"/>
                                <a:pt x="337" y="79"/>
                              </a:cubicBezTo>
                              <a:close/>
                              <a:moveTo>
                                <a:pt x="350" y="76"/>
                              </a:moveTo>
                              <a:cubicBezTo>
                                <a:pt x="349" y="76"/>
                                <a:pt x="348" y="76"/>
                                <a:pt x="347" y="76"/>
                              </a:cubicBezTo>
                              <a:cubicBezTo>
                                <a:pt x="348" y="75"/>
                                <a:pt x="349" y="74"/>
                                <a:pt x="350" y="74"/>
                              </a:cubicBezTo>
                              <a:cubicBezTo>
                                <a:pt x="352" y="74"/>
                                <a:pt x="353" y="75"/>
                                <a:pt x="353" y="76"/>
                              </a:cubicBezTo>
                              <a:cubicBezTo>
                                <a:pt x="352" y="76"/>
                                <a:pt x="351" y="76"/>
                                <a:pt x="350" y="76"/>
                              </a:cubicBezTo>
                              <a:close/>
                              <a:moveTo>
                                <a:pt x="354" y="76"/>
                              </a:moveTo>
                              <a:cubicBezTo>
                                <a:pt x="354" y="75"/>
                                <a:pt x="352" y="73"/>
                                <a:pt x="350" y="73"/>
                              </a:cubicBezTo>
                              <a:cubicBezTo>
                                <a:pt x="348" y="73"/>
                                <a:pt x="347" y="75"/>
                                <a:pt x="346" y="76"/>
                              </a:cubicBezTo>
                              <a:cubicBezTo>
                                <a:pt x="345" y="77"/>
                                <a:pt x="344" y="77"/>
                                <a:pt x="343" y="77"/>
                              </a:cubicBezTo>
                              <a:cubicBezTo>
                                <a:pt x="343" y="73"/>
                                <a:pt x="346" y="70"/>
                                <a:pt x="350" y="70"/>
                              </a:cubicBezTo>
                              <a:cubicBezTo>
                                <a:pt x="354" y="70"/>
                                <a:pt x="357" y="73"/>
                                <a:pt x="358" y="77"/>
                              </a:cubicBezTo>
                              <a:cubicBezTo>
                                <a:pt x="357" y="77"/>
                                <a:pt x="356" y="76"/>
                                <a:pt x="354" y="76"/>
                              </a:cubicBezTo>
                              <a:close/>
                              <a:moveTo>
                                <a:pt x="359" y="77"/>
                              </a:moveTo>
                              <a:cubicBezTo>
                                <a:pt x="359" y="77"/>
                                <a:pt x="359" y="77"/>
                                <a:pt x="359" y="77"/>
                              </a:cubicBezTo>
                              <a:cubicBezTo>
                                <a:pt x="359" y="73"/>
                                <a:pt x="355" y="69"/>
                                <a:pt x="350" y="69"/>
                              </a:cubicBezTo>
                              <a:cubicBezTo>
                                <a:pt x="346" y="69"/>
                                <a:pt x="342" y="73"/>
                                <a:pt x="342" y="77"/>
                              </a:cubicBezTo>
                              <a:cubicBezTo>
                                <a:pt x="342" y="77"/>
                                <a:pt x="342" y="77"/>
                                <a:pt x="342" y="77"/>
                              </a:cubicBezTo>
                              <a:cubicBezTo>
                                <a:pt x="342" y="75"/>
                                <a:pt x="341" y="72"/>
                                <a:pt x="341" y="70"/>
                              </a:cubicBezTo>
                              <a:cubicBezTo>
                                <a:pt x="341" y="70"/>
                                <a:pt x="341" y="69"/>
                                <a:pt x="342" y="69"/>
                              </a:cubicBezTo>
                              <a:cubicBezTo>
                                <a:pt x="344" y="67"/>
                                <a:pt x="347" y="65"/>
                                <a:pt x="350" y="65"/>
                              </a:cubicBezTo>
                              <a:cubicBezTo>
                                <a:pt x="354" y="65"/>
                                <a:pt x="357" y="67"/>
                                <a:pt x="359" y="69"/>
                              </a:cubicBezTo>
                              <a:cubicBezTo>
                                <a:pt x="359" y="69"/>
                                <a:pt x="360" y="70"/>
                                <a:pt x="360" y="70"/>
                              </a:cubicBezTo>
                              <a:cubicBezTo>
                                <a:pt x="359" y="72"/>
                                <a:pt x="359" y="75"/>
                                <a:pt x="359" y="77"/>
                              </a:cubicBezTo>
                              <a:close/>
                              <a:moveTo>
                                <a:pt x="403" y="95"/>
                              </a:moveTo>
                              <a:cubicBezTo>
                                <a:pt x="400" y="92"/>
                                <a:pt x="396" y="90"/>
                                <a:pt x="391" y="90"/>
                              </a:cubicBezTo>
                              <a:cubicBezTo>
                                <a:pt x="387" y="90"/>
                                <a:pt x="383" y="92"/>
                                <a:pt x="380" y="95"/>
                              </a:cubicBezTo>
                              <a:cubicBezTo>
                                <a:pt x="379" y="94"/>
                                <a:pt x="379" y="93"/>
                                <a:pt x="378" y="92"/>
                              </a:cubicBezTo>
                              <a:cubicBezTo>
                                <a:pt x="382" y="89"/>
                                <a:pt x="386" y="87"/>
                                <a:pt x="391" y="87"/>
                              </a:cubicBezTo>
                              <a:cubicBezTo>
                                <a:pt x="397" y="87"/>
                                <a:pt x="401" y="89"/>
                                <a:pt x="405" y="92"/>
                              </a:cubicBezTo>
                              <a:cubicBezTo>
                                <a:pt x="404" y="93"/>
                                <a:pt x="404" y="94"/>
                                <a:pt x="403" y="95"/>
                              </a:cubicBezTo>
                              <a:close/>
                              <a:moveTo>
                                <a:pt x="405" y="91"/>
                              </a:moveTo>
                              <a:cubicBezTo>
                                <a:pt x="402" y="88"/>
                                <a:pt x="397" y="86"/>
                                <a:pt x="391" y="86"/>
                              </a:cubicBezTo>
                              <a:cubicBezTo>
                                <a:pt x="386" y="86"/>
                                <a:pt x="381" y="88"/>
                                <a:pt x="377" y="91"/>
                              </a:cubicBezTo>
                              <a:cubicBezTo>
                                <a:pt x="377" y="90"/>
                                <a:pt x="376" y="89"/>
                                <a:pt x="375" y="88"/>
                              </a:cubicBezTo>
                              <a:cubicBezTo>
                                <a:pt x="380" y="84"/>
                                <a:pt x="385" y="82"/>
                                <a:pt x="391" y="82"/>
                              </a:cubicBezTo>
                              <a:cubicBezTo>
                                <a:pt x="398" y="82"/>
                                <a:pt x="403" y="84"/>
                                <a:pt x="408" y="88"/>
                              </a:cubicBezTo>
                              <a:cubicBezTo>
                                <a:pt x="407" y="89"/>
                                <a:pt x="406" y="90"/>
                                <a:pt x="405" y="91"/>
                              </a:cubicBezTo>
                              <a:close/>
                              <a:moveTo>
                                <a:pt x="408" y="87"/>
                              </a:moveTo>
                              <a:cubicBezTo>
                                <a:pt x="404" y="83"/>
                                <a:pt x="398" y="81"/>
                                <a:pt x="391" y="81"/>
                              </a:cubicBezTo>
                              <a:cubicBezTo>
                                <a:pt x="385" y="81"/>
                                <a:pt x="379" y="83"/>
                                <a:pt x="374" y="87"/>
                              </a:cubicBezTo>
                              <a:cubicBezTo>
                                <a:pt x="374" y="86"/>
                                <a:pt x="373" y="85"/>
                                <a:pt x="372" y="84"/>
                              </a:cubicBezTo>
                              <a:cubicBezTo>
                                <a:pt x="377" y="80"/>
                                <a:pt x="384" y="77"/>
                                <a:pt x="391" y="77"/>
                              </a:cubicBezTo>
                              <a:cubicBezTo>
                                <a:pt x="399" y="77"/>
                                <a:pt x="406" y="80"/>
                                <a:pt x="411" y="84"/>
                              </a:cubicBezTo>
                              <a:cubicBezTo>
                                <a:pt x="410" y="85"/>
                                <a:pt x="409" y="86"/>
                                <a:pt x="408" y="87"/>
                              </a:cubicBezTo>
                              <a:close/>
                              <a:moveTo>
                                <a:pt x="391" y="64"/>
                              </a:moveTo>
                              <a:cubicBezTo>
                                <a:pt x="384" y="64"/>
                                <a:pt x="378" y="70"/>
                                <a:pt x="378" y="78"/>
                              </a:cubicBezTo>
                              <a:cubicBezTo>
                                <a:pt x="378" y="78"/>
                                <a:pt x="378" y="79"/>
                                <a:pt x="378" y="79"/>
                              </a:cubicBezTo>
                              <a:cubicBezTo>
                                <a:pt x="377" y="80"/>
                                <a:pt x="376" y="80"/>
                                <a:pt x="375" y="81"/>
                              </a:cubicBezTo>
                              <a:cubicBezTo>
                                <a:pt x="374" y="80"/>
                                <a:pt x="374" y="79"/>
                                <a:pt x="374" y="78"/>
                              </a:cubicBezTo>
                              <a:cubicBezTo>
                                <a:pt x="374" y="73"/>
                                <a:pt x="376" y="69"/>
                                <a:pt x="379" y="66"/>
                              </a:cubicBezTo>
                              <a:cubicBezTo>
                                <a:pt x="382" y="62"/>
                                <a:pt x="387" y="60"/>
                                <a:pt x="391" y="60"/>
                              </a:cubicBezTo>
                              <a:cubicBezTo>
                                <a:pt x="396" y="60"/>
                                <a:pt x="400" y="62"/>
                                <a:pt x="404" y="66"/>
                              </a:cubicBezTo>
                              <a:cubicBezTo>
                                <a:pt x="407" y="69"/>
                                <a:pt x="409" y="73"/>
                                <a:pt x="409" y="78"/>
                              </a:cubicBezTo>
                              <a:cubicBezTo>
                                <a:pt x="409" y="79"/>
                                <a:pt x="408" y="80"/>
                                <a:pt x="408" y="81"/>
                              </a:cubicBezTo>
                              <a:cubicBezTo>
                                <a:pt x="407" y="80"/>
                                <a:pt x="406" y="80"/>
                                <a:pt x="405" y="79"/>
                              </a:cubicBezTo>
                              <a:cubicBezTo>
                                <a:pt x="405" y="79"/>
                                <a:pt x="405" y="78"/>
                                <a:pt x="405" y="78"/>
                              </a:cubicBezTo>
                              <a:cubicBezTo>
                                <a:pt x="405" y="70"/>
                                <a:pt x="399" y="64"/>
                                <a:pt x="391" y="64"/>
                              </a:cubicBezTo>
                              <a:close/>
                              <a:moveTo>
                                <a:pt x="391" y="73"/>
                              </a:moveTo>
                              <a:cubicBezTo>
                                <a:pt x="390" y="73"/>
                                <a:pt x="388" y="75"/>
                                <a:pt x="387" y="76"/>
                              </a:cubicBezTo>
                              <a:cubicBezTo>
                                <a:pt x="386" y="77"/>
                                <a:pt x="385" y="77"/>
                                <a:pt x="384" y="77"/>
                              </a:cubicBezTo>
                              <a:cubicBezTo>
                                <a:pt x="384" y="73"/>
                                <a:pt x="387" y="70"/>
                                <a:pt x="391" y="70"/>
                              </a:cubicBezTo>
                              <a:cubicBezTo>
                                <a:pt x="395" y="70"/>
                                <a:pt x="399" y="73"/>
                                <a:pt x="399" y="77"/>
                              </a:cubicBezTo>
                              <a:cubicBezTo>
                                <a:pt x="398" y="77"/>
                                <a:pt x="397" y="77"/>
                                <a:pt x="395" y="76"/>
                              </a:cubicBezTo>
                              <a:cubicBezTo>
                                <a:pt x="395" y="75"/>
                                <a:pt x="393" y="73"/>
                                <a:pt x="391" y="73"/>
                              </a:cubicBezTo>
                              <a:close/>
                              <a:moveTo>
                                <a:pt x="394" y="76"/>
                              </a:moveTo>
                              <a:cubicBezTo>
                                <a:pt x="393" y="76"/>
                                <a:pt x="392" y="76"/>
                                <a:pt x="391" y="76"/>
                              </a:cubicBezTo>
                              <a:cubicBezTo>
                                <a:pt x="390" y="76"/>
                                <a:pt x="389" y="76"/>
                                <a:pt x="389" y="76"/>
                              </a:cubicBezTo>
                              <a:cubicBezTo>
                                <a:pt x="389" y="75"/>
                                <a:pt x="390" y="74"/>
                                <a:pt x="391" y="74"/>
                              </a:cubicBezTo>
                              <a:cubicBezTo>
                                <a:pt x="393" y="74"/>
                                <a:pt x="394" y="75"/>
                                <a:pt x="394" y="76"/>
                              </a:cubicBezTo>
                              <a:close/>
                              <a:moveTo>
                                <a:pt x="391" y="69"/>
                              </a:moveTo>
                              <a:cubicBezTo>
                                <a:pt x="387" y="69"/>
                                <a:pt x="383" y="73"/>
                                <a:pt x="383" y="77"/>
                              </a:cubicBezTo>
                              <a:cubicBezTo>
                                <a:pt x="382" y="78"/>
                                <a:pt x="380" y="78"/>
                                <a:pt x="379" y="79"/>
                              </a:cubicBezTo>
                              <a:cubicBezTo>
                                <a:pt x="379" y="78"/>
                                <a:pt x="379" y="78"/>
                                <a:pt x="379" y="78"/>
                              </a:cubicBezTo>
                              <a:cubicBezTo>
                                <a:pt x="379" y="74"/>
                                <a:pt x="380" y="71"/>
                                <a:pt x="383" y="69"/>
                              </a:cubicBezTo>
                              <a:cubicBezTo>
                                <a:pt x="385" y="67"/>
                                <a:pt x="388" y="65"/>
                                <a:pt x="391" y="65"/>
                              </a:cubicBezTo>
                              <a:cubicBezTo>
                                <a:pt x="395" y="65"/>
                                <a:pt x="398" y="67"/>
                                <a:pt x="400" y="69"/>
                              </a:cubicBezTo>
                              <a:cubicBezTo>
                                <a:pt x="402" y="71"/>
                                <a:pt x="404" y="74"/>
                                <a:pt x="404" y="78"/>
                              </a:cubicBezTo>
                              <a:cubicBezTo>
                                <a:pt x="404" y="78"/>
                                <a:pt x="404" y="78"/>
                                <a:pt x="404" y="79"/>
                              </a:cubicBezTo>
                              <a:cubicBezTo>
                                <a:pt x="402" y="78"/>
                                <a:pt x="401" y="78"/>
                                <a:pt x="400" y="77"/>
                              </a:cubicBezTo>
                              <a:cubicBezTo>
                                <a:pt x="400" y="73"/>
                                <a:pt x="396" y="69"/>
                                <a:pt x="391" y="69"/>
                              </a:cubicBezTo>
                              <a:close/>
                              <a:moveTo>
                                <a:pt x="412" y="83"/>
                              </a:moveTo>
                              <a:cubicBezTo>
                                <a:pt x="412" y="83"/>
                                <a:pt x="412" y="83"/>
                                <a:pt x="412" y="83"/>
                              </a:cubicBezTo>
                              <a:cubicBezTo>
                                <a:pt x="411" y="83"/>
                                <a:pt x="410" y="82"/>
                                <a:pt x="409" y="81"/>
                              </a:cubicBezTo>
                              <a:cubicBezTo>
                                <a:pt x="409" y="80"/>
                                <a:pt x="410" y="79"/>
                                <a:pt x="410" y="78"/>
                              </a:cubicBezTo>
                              <a:cubicBezTo>
                                <a:pt x="410" y="68"/>
                                <a:pt x="401" y="59"/>
                                <a:pt x="391" y="59"/>
                              </a:cubicBezTo>
                              <a:cubicBezTo>
                                <a:pt x="381" y="59"/>
                                <a:pt x="373" y="68"/>
                                <a:pt x="373" y="78"/>
                              </a:cubicBezTo>
                              <a:cubicBezTo>
                                <a:pt x="373" y="79"/>
                                <a:pt x="373" y="80"/>
                                <a:pt x="374" y="81"/>
                              </a:cubicBezTo>
                              <a:cubicBezTo>
                                <a:pt x="373" y="82"/>
                                <a:pt x="372" y="83"/>
                                <a:pt x="371" y="83"/>
                              </a:cubicBezTo>
                              <a:cubicBezTo>
                                <a:pt x="371" y="83"/>
                                <a:pt x="371" y="83"/>
                                <a:pt x="370" y="83"/>
                              </a:cubicBezTo>
                              <a:cubicBezTo>
                                <a:pt x="370" y="81"/>
                                <a:pt x="370" y="80"/>
                                <a:pt x="370" y="78"/>
                              </a:cubicBezTo>
                              <a:cubicBezTo>
                                <a:pt x="370" y="72"/>
                                <a:pt x="372" y="66"/>
                                <a:pt x="376" y="62"/>
                              </a:cubicBezTo>
                              <a:cubicBezTo>
                                <a:pt x="380" y="58"/>
                                <a:pt x="385" y="56"/>
                                <a:pt x="391" y="56"/>
                              </a:cubicBezTo>
                              <a:cubicBezTo>
                                <a:pt x="397" y="56"/>
                                <a:pt x="403" y="58"/>
                                <a:pt x="407" y="62"/>
                              </a:cubicBezTo>
                              <a:cubicBezTo>
                                <a:pt x="411" y="66"/>
                                <a:pt x="413" y="72"/>
                                <a:pt x="413" y="78"/>
                              </a:cubicBezTo>
                              <a:cubicBezTo>
                                <a:pt x="413" y="80"/>
                                <a:pt x="413" y="81"/>
                                <a:pt x="412" y="83"/>
                              </a:cubicBezTo>
                              <a:close/>
                              <a:moveTo>
                                <a:pt x="418" y="80"/>
                              </a:moveTo>
                              <a:cubicBezTo>
                                <a:pt x="416" y="80"/>
                                <a:pt x="415" y="81"/>
                                <a:pt x="414" y="82"/>
                              </a:cubicBezTo>
                              <a:cubicBezTo>
                                <a:pt x="414" y="81"/>
                                <a:pt x="414" y="79"/>
                                <a:pt x="414" y="78"/>
                              </a:cubicBezTo>
                              <a:cubicBezTo>
                                <a:pt x="414" y="65"/>
                                <a:pt x="404" y="55"/>
                                <a:pt x="391" y="55"/>
                              </a:cubicBezTo>
                              <a:cubicBezTo>
                                <a:pt x="379" y="55"/>
                                <a:pt x="369" y="65"/>
                                <a:pt x="369" y="78"/>
                              </a:cubicBezTo>
                              <a:cubicBezTo>
                                <a:pt x="369" y="79"/>
                                <a:pt x="369" y="81"/>
                                <a:pt x="369" y="82"/>
                              </a:cubicBezTo>
                              <a:cubicBezTo>
                                <a:pt x="368" y="81"/>
                                <a:pt x="366" y="80"/>
                                <a:pt x="365" y="80"/>
                              </a:cubicBezTo>
                              <a:cubicBezTo>
                                <a:pt x="365" y="79"/>
                                <a:pt x="365" y="78"/>
                                <a:pt x="365" y="78"/>
                              </a:cubicBezTo>
                              <a:cubicBezTo>
                                <a:pt x="365" y="70"/>
                                <a:pt x="368" y="64"/>
                                <a:pt x="373" y="59"/>
                              </a:cubicBezTo>
                              <a:cubicBezTo>
                                <a:pt x="377" y="54"/>
                                <a:pt x="384" y="51"/>
                                <a:pt x="391" y="51"/>
                              </a:cubicBezTo>
                              <a:cubicBezTo>
                                <a:pt x="399" y="51"/>
                                <a:pt x="405" y="54"/>
                                <a:pt x="410" y="59"/>
                              </a:cubicBezTo>
                              <a:cubicBezTo>
                                <a:pt x="415" y="64"/>
                                <a:pt x="418" y="70"/>
                                <a:pt x="418" y="78"/>
                              </a:cubicBezTo>
                              <a:cubicBezTo>
                                <a:pt x="418" y="78"/>
                                <a:pt x="418" y="79"/>
                                <a:pt x="418" y="80"/>
                              </a:cubicBezTo>
                              <a:close/>
                              <a:moveTo>
                                <a:pt x="419" y="79"/>
                              </a:moveTo>
                              <a:cubicBezTo>
                                <a:pt x="419" y="79"/>
                                <a:pt x="419" y="78"/>
                                <a:pt x="419" y="78"/>
                              </a:cubicBezTo>
                              <a:cubicBezTo>
                                <a:pt x="419" y="62"/>
                                <a:pt x="407" y="50"/>
                                <a:pt x="391" y="50"/>
                              </a:cubicBezTo>
                              <a:cubicBezTo>
                                <a:pt x="376" y="50"/>
                                <a:pt x="364" y="62"/>
                                <a:pt x="364" y="78"/>
                              </a:cubicBezTo>
                              <a:cubicBezTo>
                                <a:pt x="364" y="78"/>
                                <a:pt x="364" y="79"/>
                                <a:pt x="364" y="79"/>
                              </a:cubicBezTo>
                              <a:cubicBezTo>
                                <a:pt x="363" y="79"/>
                                <a:pt x="361" y="78"/>
                                <a:pt x="360" y="78"/>
                              </a:cubicBezTo>
                              <a:cubicBezTo>
                                <a:pt x="360" y="69"/>
                                <a:pt x="364" y="61"/>
                                <a:pt x="369" y="55"/>
                              </a:cubicBezTo>
                              <a:cubicBezTo>
                                <a:pt x="375" y="50"/>
                                <a:pt x="383" y="46"/>
                                <a:pt x="391" y="46"/>
                              </a:cubicBezTo>
                              <a:cubicBezTo>
                                <a:pt x="400" y="46"/>
                                <a:pt x="408" y="50"/>
                                <a:pt x="414" y="55"/>
                              </a:cubicBezTo>
                              <a:cubicBezTo>
                                <a:pt x="419" y="61"/>
                                <a:pt x="423" y="69"/>
                                <a:pt x="423" y="78"/>
                              </a:cubicBezTo>
                              <a:cubicBezTo>
                                <a:pt x="421" y="78"/>
                                <a:pt x="420" y="79"/>
                                <a:pt x="419" y="79"/>
                              </a:cubicBezTo>
                              <a:close/>
                              <a:moveTo>
                                <a:pt x="433" y="76"/>
                              </a:moveTo>
                              <a:cubicBezTo>
                                <a:pt x="432" y="76"/>
                                <a:pt x="431" y="76"/>
                                <a:pt x="430" y="76"/>
                              </a:cubicBezTo>
                              <a:cubicBezTo>
                                <a:pt x="430" y="75"/>
                                <a:pt x="431" y="74"/>
                                <a:pt x="433" y="74"/>
                              </a:cubicBezTo>
                              <a:cubicBezTo>
                                <a:pt x="434" y="74"/>
                                <a:pt x="435" y="75"/>
                                <a:pt x="435" y="76"/>
                              </a:cubicBezTo>
                              <a:cubicBezTo>
                                <a:pt x="434" y="76"/>
                                <a:pt x="434" y="76"/>
                                <a:pt x="433" y="76"/>
                              </a:cubicBezTo>
                              <a:close/>
                              <a:moveTo>
                                <a:pt x="437" y="76"/>
                              </a:moveTo>
                              <a:cubicBezTo>
                                <a:pt x="436" y="75"/>
                                <a:pt x="434" y="73"/>
                                <a:pt x="433" y="73"/>
                              </a:cubicBezTo>
                              <a:cubicBezTo>
                                <a:pt x="431" y="73"/>
                                <a:pt x="429" y="75"/>
                                <a:pt x="429" y="76"/>
                              </a:cubicBezTo>
                              <a:cubicBezTo>
                                <a:pt x="427" y="77"/>
                                <a:pt x="426" y="77"/>
                                <a:pt x="425" y="77"/>
                              </a:cubicBezTo>
                              <a:cubicBezTo>
                                <a:pt x="425" y="73"/>
                                <a:pt x="429" y="70"/>
                                <a:pt x="433" y="70"/>
                              </a:cubicBezTo>
                              <a:cubicBezTo>
                                <a:pt x="436" y="70"/>
                                <a:pt x="440" y="73"/>
                                <a:pt x="440" y="77"/>
                              </a:cubicBezTo>
                              <a:cubicBezTo>
                                <a:pt x="439" y="77"/>
                                <a:pt x="438" y="76"/>
                                <a:pt x="437" y="76"/>
                              </a:cubicBezTo>
                              <a:close/>
                              <a:moveTo>
                                <a:pt x="441" y="77"/>
                              </a:moveTo>
                              <a:cubicBezTo>
                                <a:pt x="441" y="77"/>
                                <a:pt x="441" y="77"/>
                                <a:pt x="441" y="77"/>
                              </a:cubicBezTo>
                              <a:cubicBezTo>
                                <a:pt x="441" y="73"/>
                                <a:pt x="437" y="69"/>
                                <a:pt x="433" y="69"/>
                              </a:cubicBezTo>
                              <a:cubicBezTo>
                                <a:pt x="428" y="69"/>
                                <a:pt x="424" y="73"/>
                                <a:pt x="424" y="77"/>
                              </a:cubicBezTo>
                              <a:cubicBezTo>
                                <a:pt x="424" y="77"/>
                                <a:pt x="424" y="77"/>
                                <a:pt x="424" y="77"/>
                              </a:cubicBezTo>
                              <a:cubicBezTo>
                                <a:pt x="424" y="75"/>
                                <a:pt x="423" y="72"/>
                                <a:pt x="423" y="70"/>
                              </a:cubicBezTo>
                              <a:cubicBezTo>
                                <a:pt x="423" y="70"/>
                                <a:pt x="423" y="69"/>
                                <a:pt x="424" y="69"/>
                              </a:cubicBezTo>
                              <a:cubicBezTo>
                                <a:pt x="426" y="67"/>
                                <a:pt x="429" y="65"/>
                                <a:pt x="433" y="65"/>
                              </a:cubicBezTo>
                              <a:cubicBezTo>
                                <a:pt x="436" y="65"/>
                                <a:pt x="439" y="67"/>
                                <a:pt x="441" y="69"/>
                              </a:cubicBezTo>
                              <a:cubicBezTo>
                                <a:pt x="442" y="69"/>
                                <a:pt x="442" y="70"/>
                                <a:pt x="442" y="70"/>
                              </a:cubicBezTo>
                              <a:cubicBezTo>
                                <a:pt x="442" y="72"/>
                                <a:pt x="441" y="75"/>
                                <a:pt x="441" y="77"/>
                              </a:cubicBezTo>
                              <a:close/>
                              <a:moveTo>
                                <a:pt x="442" y="69"/>
                              </a:moveTo>
                              <a:cubicBezTo>
                                <a:pt x="440" y="66"/>
                                <a:pt x="436" y="64"/>
                                <a:pt x="433" y="64"/>
                              </a:cubicBezTo>
                              <a:cubicBezTo>
                                <a:pt x="429" y="64"/>
                                <a:pt x="425" y="66"/>
                                <a:pt x="423" y="69"/>
                              </a:cubicBezTo>
                              <a:cubicBezTo>
                                <a:pt x="422" y="67"/>
                                <a:pt x="422" y="66"/>
                                <a:pt x="421" y="65"/>
                              </a:cubicBezTo>
                              <a:cubicBezTo>
                                <a:pt x="424" y="62"/>
                                <a:pt x="428" y="60"/>
                                <a:pt x="433" y="60"/>
                              </a:cubicBezTo>
                              <a:cubicBezTo>
                                <a:pt x="437" y="60"/>
                                <a:pt x="441" y="62"/>
                                <a:pt x="444" y="65"/>
                              </a:cubicBezTo>
                              <a:cubicBezTo>
                                <a:pt x="443" y="66"/>
                                <a:pt x="443" y="67"/>
                                <a:pt x="442" y="69"/>
                              </a:cubicBezTo>
                              <a:close/>
                              <a:moveTo>
                                <a:pt x="444" y="64"/>
                              </a:moveTo>
                              <a:cubicBezTo>
                                <a:pt x="441" y="61"/>
                                <a:pt x="437" y="59"/>
                                <a:pt x="433" y="59"/>
                              </a:cubicBezTo>
                              <a:cubicBezTo>
                                <a:pt x="428" y="59"/>
                                <a:pt x="424" y="61"/>
                                <a:pt x="421" y="64"/>
                              </a:cubicBezTo>
                              <a:cubicBezTo>
                                <a:pt x="420" y="63"/>
                                <a:pt x="420" y="62"/>
                                <a:pt x="419" y="61"/>
                              </a:cubicBezTo>
                              <a:cubicBezTo>
                                <a:pt x="423" y="58"/>
                                <a:pt x="427" y="56"/>
                                <a:pt x="433" y="56"/>
                              </a:cubicBezTo>
                              <a:cubicBezTo>
                                <a:pt x="438" y="56"/>
                                <a:pt x="442" y="58"/>
                                <a:pt x="446" y="61"/>
                              </a:cubicBezTo>
                              <a:cubicBezTo>
                                <a:pt x="445" y="62"/>
                                <a:pt x="445" y="63"/>
                                <a:pt x="444" y="64"/>
                              </a:cubicBezTo>
                              <a:close/>
                              <a:moveTo>
                                <a:pt x="447" y="60"/>
                              </a:moveTo>
                              <a:cubicBezTo>
                                <a:pt x="443" y="57"/>
                                <a:pt x="438" y="55"/>
                                <a:pt x="433" y="55"/>
                              </a:cubicBezTo>
                              <a:cubicBezTo>
                                <a:pt x="427" y="55"/>
                                <a:pt x="422" y="57"/>
                                <a:pt x="418" y="60"/>
                              </a:cubicBezTo>
                              <a:cubicBezTo>
                                <a:pt x="418" y="59"/>
                                <a:pt x="417" y="58"/>
                                <a:pt x="416" y="57"/>
                              </a:cubicBezTo>
                              <a:cubicBezTo>
                                <a:pt x="421" y="53"/>
                                <a:pt x="426" y="51"/>
                                <a:pt x="433" y="51"/>
                              </a:cubicBezTo>
                              <a:cubicBezTo>
                                <a:pt x="439" y="51"/>
                                <a:pt x="444" y="53"/>
                                <a:pt x="449" y="57"/>
                              </a:cubicBezTo>
                              <a:cubicBezTo>
                                <a:pt x="448" y="58"/>
                                <a:pt x="447" y="59"/>
                                <a:pt x="447" y="60"/>
                              </a:cubicBezTo>
                              <a:close/>
                              <a:moveTo>
                                <a:pt x="450" y="56"/>
                              </a:moveTo>
                              <a:cubicBezTo>
                                <a:pt x="445" y="52"/>
                                <a:pt x="439" y="50"/>
                                <a:pt x="433" y="50"/>
                              </a:cubicBezTo>
                              <a:cubicBezTo>
                                <a:pt x="426" y="50"/>
                                <a:pt x="420" y="52"/>
                                <a:pt x="416" y="56"/>
                              </a:cubicBezTo>
                              <a:cubicBezTo>
                                <a:pt x="415" y="55"/>
                                <a:pt x="414" y="54"/>
                                <a:pt x="413" y="53"/>
                              </a:cubicBezTo>
                              <a:cubicBezTo>
                                <a:pt x="418" y="49"/>
                                <a:pt x="425" y="46"/>
                                <a:pt x="433" y="46"/>
                              </a:cubicBezTo>
                              <a:cubicBezTo>
                                <a:pt x="440" y="46"/>
                                <a:pt x="447" y="49"/>
                                <a:pt x="452" y="53"/>
                              </a:cubicBezTo>
                              <a:cubicBezTo>
                                <a:pt x="451" y="54"/>
                                <a:pt x="450" y="55"/>
                                <a:pt x="450" y="56"/>
                              </a:cubicBezTo>
                              <a:close/>
                              <a:moveTo>
                                <a:pt x="433" y="34"/>
                              </a:moveTo>
                              <a:cubicBezTo>
                                <a:pt x="425" y="34"/>
                                <a:pt x="419" y="40"/>
                                <a:pt x="419" y="47"/>
                              </a:cubicBezTo>
                              <a:cubicBezTo>
                                <a:pt x="419" y="47"/>
                                <a:pt x="419" y="48"/>
                                <a:pt x="419" y="48"/>
                              </a:cubicBezTo>
                              <a:cubicBezTo>
                                <a:pt x="418" y="49"/>
                                <a:pt x="417" y="49"/>
                                <a:pt x="416" y="50"/>
                              </a:cubicBezTo>
                              <a:cubicBezTo>
                                <a:pt x="415" y="49"/>
                                <a:pt x="415" y="48"/>
                                <a:pt x="415" y="47"/>
                              </a:cubicBezTo>
                              <a:cubicBezTo>
                                <a:pt x="415" y="42"/>
                                <a:pt x="417" y="38"/>
                                <a:pt x="420" y="35"/>
                              </a:cubicBezTo>
                              <a:cubicBezTo>
                                <a:pt x="424" y="32"/>
                                <a:pt x="428" y="30"/>
                                <a:pt x="433" y="30"/>
                              </a:cubicBezTo>
                              <a:cubicBezTo>
                                <a:pt x="437" y="30"/>
                                <a:pt x="442" y="32"/>
                                <a:pt x="445" y="35"/>
                              </a:cubicBezTo>
                              <a:cubicBezTo>
                                <a:pt x="448" y="38"/>
                                <a:pt x="450" y="42"/>
                                <a:pt x="450" y="47"/>
                              </a:cubicBezTo>
                              <a:cubicBezTo>
                                <a:pt x="450" y="48"/>
                                <a:pt x="450" y="49"/>
                                <a:pt x="449" y="50"/>
                              </a:cubicBezTo>
                              <a:cubicBezTo>
                                <a:pt x="448" y="49"/>
                                <a:pt x="447" y="49"/>
                                <a:pt x="446" y="48"/>
                              </a:cubicBezTo>
                              <a:cubicBezTo>
                                <a:pt x="446" y="48"/>
                                <a:pt x="446" y="47"/>
                                <a:pt x="446" y="47"/>
                              </a:cubicBezTo>
                              <a:cubicBezTo>
                                <a:pt x="446" y="40"/>
                                <a:pt x="440" y="34"/>
                                <a:pt x="433" y="34"/>
                              </a:cubicBezTo>
                              <a:close/>
                              <a:moveTo>
                                <a:pt x="433" y="43"/>
                              </a:moveTo>
                              <a:cubicBezTo>
                                <a:pt x="431" y="43"/>
                                <a:pt x="429" y="44"/>
                                <a:pt x="429" y="46"/>
                              </a:cubicBezTo>
                              <a:cubicBezTo>
                                <a:pt x="427" y="46"/>
                                <a:pt x="426" y="46"/>
                                <a:pt x="425" y="46"/>
                              </a:cubicBezTo>
                              <a:cubicBezTo>
                                <a:pt x="425" y="42"/>
                                <a:pt x="429" y="39"/>
                                <a:pt x="433" y="39"/>
                              </a:cubicBezTo>
                              <a:cubicBezTo>
                                <a:pt x="436" y="39"/>
                                <a:pt x="440" y="42"/>
                                <a:pt x="440" y="46"/>
                              </a:cubicBezTo>
                              <a:cubicBezTo>
                                <a:pt x="439" y="46"/>
                                <a:pt x="438" y="46"/>
                                <a:pt x="437" y="46"/>
                              </a:cubicBezTo>
                              <a:cubicBezTo>
                                <a:pt x="436" y="44"/>
                                <a:pt x="434" y="43"/>
                                <a:pt x="433" y="43"/>
                              </a:cubicBezTo>
                              <a:close/>
                              <a:moveTo>
                                <a:pt x="435" y="45"/>
                              </a:moveTo>
                              <a:cubicBezTo>
                                <a:pt x="434" y="45"/>
                                <a:pt x="433" y="45"/>
                                <a:pt x="433" y="45"/>
                              </a:cubicBezTo>
                              <a:cubicBezTo>
                                <a:pt x="432" y="45"/>
                                <a:pt x="431" y="45"/>
                                <a:pt x="430" y="45"/>
                              </a:cubicBezTo>
                              <a:cubicBezTo>
                                <a:pt x="430" y="44"/>
                                <a:pt x="431" y="44"/>
                                <a:pt x="433" y="44"/>
                              </a:cubicBezTo>
                              <a:cubicBezTo>
                                <a:pt x="434" y="44"/>
                                <a:pt x="435" y="44"/>
                                <a:pt x="435" y="45"/>
                              </a:cubicBezTo>
                              <a:close/>
                              <a:moveTo>
                                <a:pt x="433" y="38"/>
                              </a:moveTo>
                              <a:cubicBezTo>
                                <a:pt x="428" y="38"/>
                                <a:pt x="424" y="42"/>
                                <a:pt x="424" y="46"/>
                              </a:cubicBezTo>
                              <a:cubicBezTo>
                                <a:pt x="423" y="47"/>
                                <a:pt x="421" y="47"/>
                                <a:pt x="420" y="48"/>
                              </a:cubicBezTo>
                              <a:cubicBezTo>
                                <a:pt x="420" y="47"/>
                                <a:pt x="420" y="47"/>
                                <a:pt x="420" y="47"/>
                              </a:cubicBezTo>
                              <a:cubicBezTo>
                                <a:pt x="420" y="44"/>
                                <a:pt x="422" y="41"/>
                                <a:pt x="424" y="38"/>
                              </a:cubicBezTo>
                              <a:cubicBezTo>
                                <a:pt x="426" y="36"/>
                                <a:pt x="429" y="35"/>
                                <a:pt x="433" y="35"/>
                              </a:cubicBezTo>
                              <a:cubicBezTo>
                                <a:pt x="436" y="35"/>
                                <a:pt x="439" y="36"/>
                                <a:pt x="441" y="38"/>
                              </a:cubicBezTo>
                              <a:cubicBezTo>
                                <a:pt x="444" y="41"/>
                                <a:pt x="445" y="44"/>
                                <a:pt x="445" y="47"/>
                              </a:cubicBezTo>
                              <a:cubicBezTo>
                                <a:pt x="445" y="47"/>
                                <a:pt x="445" y="48"/>
                                <a:pt x="445" y="48"/>
                              </a:cubicBezTo>
                              <a:cubicBezTo>
                                <a:pt x="444" y="47"/>
                                <a:pt x="442" y="47"/>
                                <a:pt x="441" y="46"/>
                              </a:cubicBezTo>
                              <a:cubicBezTo>
                                <a:pt x="441" y="42"/>
                                <a:pt x="437" y="38"/>
                                <a:pt x="433" y="38"/>
                              </a:cubicBezTo>
                              <a:close/>
                              <a:moveTo>
                                <a:pt x="454" y="52"/>
                              </a:moveTo>
                              <a:cubicBezTo>
                                <a:pt x="453" y="52"/>
                                <a:pt x="453" y="53"/>
                                <a:pt x="453" y="53"/>
                              </a:cubicBezTo>
                              <a:cubicBezTo>
                                <a:pt x="452" y="52"/>
                                <a:pt x="451" y="51"/>
                                <a:pt x="450" y="51"/>
                              </a:cubicBezTo>
                              <a:cubicBezTo>
                                <a:pt x="451" y="49"/>
                                <a:pt x="451" y="48"/>
                                <a:pt x="451" y="47"/>
                              </a:cubicBezTo>
                              <a:cubicBezTo>
                                <a:pt x="451" y="37"/>
                                <a:pt x="443" y="29"/>
                                <a:pt x="433" y="29"/>
                              </a:cubicBezTo>
                              <a:cubicBezTo>
                                <a:pt x="423" y="29"/>
                                <a:pt x="414" y="37"/>
                                <a:pt x="414" y="47"/>
                              </a:cubicBezTo>
                              <a:cubicBezTo>
                                <a:pt x="414" y="48"/>
                                <a:pt x="415" y="49"/>
                                <a:pt x="415" y="51"/>
                              </a:cubicBezTo>
                              <a:cubicBezTo>
                                <a:pt x="414" y="51"/>
                                <a:pt x="413" y="52"/>
                                <a:pt x="412" y="53"/>
                              </a:cubicBezTo>
                              <a:cubicBezTo>
                                <a:pt x="412" y="53"/>
                                <a:pt x="412" y="52"/>
                                <a:pt x="412" y="52"/>
                              </a:cubicBezTo>
                              <a:cubicBezTo>
                                <a:pt x="411" y="51"/>
                                <a:pt x="411" y="49"/>
                                <a:pt x="411" y="47"/>
                              </a:cubicBezTo>
                              <a:cubicBezTo>
                                <a:pt x="411" y="41"/>
                                <a:pt x="413" y="36"/>
                                <a:pt x="417" y="32"/>
                              </a:cubicBezTo>
                              <a:cubicBezTo>
                                <a:pt x="421" y="28"/>
                                <a:pt x="427" y="25"/>
                                <a:pt x="433" y="25"/>
                              </a:cubicBezTo>
                              <a:cubicBezTo>
                                <a:pt x="439" y="25"/>
                                <a:pt x="444" y="28"/>
                                <a:pt x="448" y="32"/>
                              </a:cubicBezTo>
                              <a:cubicBezTo>
                                <a:pt x="452" y="36"/>
                                <a:pt x="454" y="41"/>
                                <a:pt x="454" y="47"/>
                              </a:cubicBezTo>
                              <a:cubicBezTo>
                                <a:pt x="454" y="49"/>
                                <a:pt x="454" y="51"/>
                                <a:pt x="454" y="52"/>
                              </a:cubicBezTo>
                              <a:close/>
                              <a:moveTo>
                                <a:pt x="459" y="49"/>
                              </a:moveTo>
                              <a:cubicBezTo>
                                <a:pt x="458" y="50"/>
                                <a:pt x="456" y="50"/>
                                <a:pt x="455" y="51"/>
                              </a:cubicBezTo>
                              <a:cubicBezTo>
                                <a:pt x="455" y="50"/>
                                <a:pt x="455" y="48"/>
                                <a:pt x="455" y="47"/>
                              </a:cubicBezTo>
                              <a:cubicBezTo>
                                <a:pt x="455" y="34"/>
                                <a:pt x="445" y="24"/>
                                <a:pt x="433" y="24"/>
                              </a:cubicBezTo>
                              <a:cubicBezTo>
                                <a:pt x="420" y="24"/>
                                <a:pt x="410" y="34"/>
                                <a:pt x="410" y="47"/>
                              </a:cubicBezTo>
                              <a:cubicBezTo>
                                <a:pt x="410" y="49"/>
                                <a:pt x="410" y="50"/>
                                <a:pt x="410" y="51"/>
                              </a:cubicBezTo>
                              <a:cubicBezTo>
                                <a:pt x="409" y="50"/>
                                <a:pt x="408" y="50"/>
                                <a:pt x="406" y="49"/>
                              </a:cubicBezTo>
                              <a:cubicBezTo>
                                <a:pt x="406" y="48"/>
                                <a:pt x="406" y="48"/>
                                <a:pt x="406" y="47"/>
                              </a:cubicBezTo>
                              <a:cubicBezTo>
                                <a:pt x="406" y="40"/>
                                <a:pt x="409" y="33"/>
                                <a:pt x="414" y="28"/>
                              </a:cubicBezTo>
                              <a:cubicBezTo>
                                <a:pt x="419" y="23"/>
                                <a:pt x="425" y="20"/>
                                <a:pt x="433" y="20"/>
                              </a:cubicBezTo>
                              <a:cubicBezTo>
                                <a:pt x="440" y="20"/>
                                <a:pt x="447" y="23"/>
                                <a:pt x="451" y="28"/>
                              </a:cubicBezTo>
                              <a:cubicBezTo>
                                <a:pt x="456" y="33"/>
                                <a:pt x="459" y="40"/>
                                <a:pt x="459" y="47"/>
                              </a:cubicBezTo>
                              <a:cubicBezTo>
                                <a:pt x="459" y="48"/>
                                <a:pt x="459" y="48"/>
                                <a:pt x="459" y="49"/>
                              </a:cubicBezTo>
                              <a:close/>
                              <a:moveTo>
                                <a:pt x="474" y="45"/>
                              </a:moveTo>
                              <a:cubicBezTo>
                                <a:pt x="473" y="45"/>
                                <a:pt x="472" y="45"/>
                                <a:pt x="471" y="45"/>
                              </a:cubicBezTo>
                              <a:cubicBezTo>
                                <a:pt x="471" y="44"/>
                                <a:pt x="472" y="44"/>
                                <a:pt x="474" y="44"/>
                              </a:cubicBezTo>
                              <a:cubicBezTo>
                                <a:pt x="475" y="44"/>
                                <a:pt x="476" y="44"/>
                                <a:pt x="476" y="45"/>
                              </a:cubicBezTo>
                              <a:cubicBezTo>
                                <a:pt x="476" y="45"/>
                                <a:pt x="475" y="45"/>
                                <a:pt x="474" y="45"/>
                              </a:cubicBezTo>
                              <a:close/>
                              <a:moveTo>
                                <a:pt x="478" y="46"/>
                              </a:moveTo>
                              <a:cubicBezTo>
                                <a:pt x="477" y="44"/>
                                <a:pt x="475" y="43"/>
                                <a:pt x="474" y="43"/>
                              </a:cubicBezTo>
                              <a:cubicBezTo>
                                <a:pt x="472" y="43"/>
                                <a:pt x="470" y="44"/>
                                <a:pt x="470" y="46"/>
                              </a:cubicBezTo>
                              <a:cubicBezTo>
                                <a:pt x="468" y="46"/>
                                <a:pt x="467" y="46"/>
                                <a:pt x="466" y="46"/>
                              </a:cubicBezTo>
                              <a:cubicBezTo>
                                <a:pt x="467" y="42"/>
                                <a:pt x="470" y="39"/>
                                <a:pt x="474" y="39"/>
                              </a:cubicBezTo>
                              <a:cubicBezTo>
                                <a:pt x="478" y="39"/>
                                <a:pt x="481" y="42"/>
                                <a:pt x="481" y="46"/>
                              </a:cubicBezTo>
                              <a:cubicBezTo>
                                <a:pt x="480" y="46"/>
                                <a:pt x="479" y="46"/>
                                <a:pt x="478" y="46"/>
                              </a:cubicBezTo>
                              <a:close/>
                              <a:moveTo>
                                <a:pt x="482" y="47"/>
                              </a:moveTo>
                              <a:cubicBezTo>
                                <a:pt x="482" y="47"/>
                                <a:pt x="482" y="46"/>
                                <a:pt x="482" y="46"/>
                              </a:cubicBezTo>
                              <a:cubicBezTo>
                                <a:pt x="482" y="42"/>
                                <a:pt x="478" y="38"/>
                                <a:pt x="474" y="38"/>
                              </a:cubicBezTo>
                              <a:cubicBezTo>
                                <a:pt x="469" y="38"/>
                                <a:pt x="465" y="42"/>
                                <a:pt x="465" y="46"/>
                              </a:cubicBezTo>
                              <a:cubicBezTo>
                                <a:pt x="465" y="46"/>
                                <a:pt x="465" y="46"/>
                                <a:pt x="465" y="46"/>
                              </a:cubicBezTo>
                              <a:cubicBezTo>
                                <a:pt x="465" y="44"/>
                                <a:pt x="465" y="42"/>
                                <a:pt x="464" y="39"/>
                              </a:cubicBezTo>
                              <a:cubicBezTo>
                                <a:pt x="464" y="39"/>
                                <a:pt x="465" y="39"/>
                                <a:pt x="465" y="38"/>
                              </a:cubicBezTo>
                              <a:cubicBezTo>
                                <a:pt x="467" y="36"/>
                                <a:pt x="470" y="35"/>
                                <a:pt x="474" y="35"/>
                              </a:cubicBezTo>
                              <a:cubicBezTo>
                                <a:pt x="477" y="35"/>
                                <a:pt x="480" y="36"/>
                                <a:pt x="482" y="38"/>
                              </a:cubicBezTo>
                              <a:cubicBezTo>
                                <a:pt x="483" y="39"/>
                                <a:pt x="483" y="39"/>
                                <a:pt x="483" y="39"/>
                              </a:cubicBezTo>
                              <a:cubicBezTo>
                                <a:pt x="483" y="42"/>
                                <a:pt x="482" y="44"/>
                                <a:pt x="482" y="47"/>
                              </a:cubicBezTo>
                              <a:close/>
                              <a:moveTo>
                                <a:pt x="484" y="38"/>
                              </a:moveTo>
                              <a:cubicBezTo>
                                <a:pt x="481" y="35"/>
                                <a:pt x="478" y="34"/>
                                <a:pt x="474" y="34"/>
                              </a:cubicBezTo>
                              <a:cubicBezTo>
                                <a:pt x="470" y="34"/>
                                <a:pt x="466" y="35"/>
                                <a:pt x="464" y="38"/>
                              </a:cubicBezTo>
                              <a:cubicBezTo>
                                <a:pt x="463" y="37"/>
                                <a:pt x="463" y="35"/>
                                <a:pt x="462" y="34"/>
                              </a:cubicBezTo>
                              <a:cubicBezTo>
                                <a:pt x="465" y="31"/>
                                <a:pt x="469" y="30"/>
                                <a:pt x="474" y="30"/>
                              </a:cubicBezTo>
                              <a:cubicBezTo>
                                <a:pt x="478" y="30"/>
                                <a:pt x="482" y="31"/>
                                <a:pt x="485" y="34"/>
                              </a:cubicBezTo>
                              <a:cubicBezTo>
                                <a:pt x="484" y="35"/>
                                <a:pt x="484" y="37"/>
                                <a:pt x="484" y="38"/>
                              </a:cubicBezTo>
                              <a:close/>
                              <a:moveTo>
                                <a:pt x="474" y="25"/>
                              </a:moveTo>
                              <a:cubicBezTo>
                                <a:pt x="479" y="25"/>
                                <a:pt x="483" y="27"/>
                                <a:pt x="487" y="30"/>
                              </a:cubicBezTo>
                              <a:cubicBezTo>
                                <a:pt x="487" y="31"/>
                                <a:pt x="486" y="32"/>
                                <a:pt x="485" y="33"/>
                              </a:cubicBezTo>
                              <a:cubicBezTo>
                                <a:pt x="482" y="30"/>
                                <a:pt x="478" y="29"/>
                                <a:pt x="474" y="29"/>
                              </a:cubicBezTo>
                              <a:cubicBezTo>
                                <a:pt x="469" y="29"/>
                                <a:pt x="465" y="30"/>
                                <a:pt x="462" y="33"/>
                              </a:cubicBezTo>
                              <a:cubicBezTo>
                                <a:pt x="461" y="32"/>
                                <a:pt x="461" y="31"/>
                                <a:pt x="460" y="30"/>
                              </a:cubicBezTo>
                              <a:cubicBezTo>
                                <a:pt x="464" y="27"/>
                                <a:pt x="469" y="25"/>
                                <a:pt x="474" y="25"/>
                              </a:cubicBezTo>
                              <a:close/>
                              <a:moveTo>
                                <a:pt x="455" y="25"/>
                              </a:moveTo>
                              <a:cubicBezTo>
                                <a:pt x="460" y="30"/>
                                <a:pt x="464" y="38"/>
                                <a:pt x="464" y="47"/>
                              </a:cubicBezTo>
                              <a:cubicBezTo>
                                <a:pt x="463" y="47"/>
                                <a:pt x="461" y="48"/>
                                <a:pt x="460" y="48"/>
                              </a:cubicBezTo>
                              <a:cubicBezTo>
                                <a:pt x="460" y="48"/>
                                <a:pt x="460" y="47"/>
                                <a:pt x="460" y="47"/>
                              </a:cubicBezTo>
                              <a:cubicBezTo>
                                <a:pt x="460" y="32"/>
                                <a:pt x="448" y="19"/>
                                <a:pt x="433" y="19"/>
                              </a:cubicBezTo>
                              <a:cubicBezTo>
                                <a:pt x="417" y="19"/>
                                <a:pt x="405" y="32"/>
                                <a:pt x="405" y="47"/>
                              </a:cubicBezTo>
                              <a:cubicBezTo>
                                <a:pt x="405" y="47"/>
                                <a:pt x="405" y="48"/>
                                <a:pt x="405" y="48"/>
                              </a:cubicBezTo>
                              <a:cubicBezTo>
                                <a:pt x="404" y="48"/>
                                <a:pt x="403" y="47"/>
                                <a:pt x="401" y="47"/>
                              </a:cubicBezTo>
                              <a:cubicBezTo>
                                <a:pt x="401" y="38"/>
                                <a:pt x="405" y="30"/>
                                <a:pt x="410" y="25"/>
                              </a:cubicBezTo>
                              <a:cubicBezTo>
                                <a:pt x="416" y="19"/>
                                <a:pt x="424" y="16"/>
                                <a:pt x="433" y="16"/>
                              </a:cubicBezTo>
                              <a:cubicBezTo>
                                <a:pt x="441" y="16"/>
                                <a:pt x="449" y="19"/>
                                <a:pt x="455" y="25"/>
                              </a:cubicBezTo>
                              <a:close/>
                              <a:moveTo>
                                <a:pt x="474" y="15"/>
                              </a:moveTo>
                              <a:cubicBezTo>
                                <a:pt x="473" y="15"/>
                                <a:pt x="472" y="15"/>
                                <a:pt x="471" y="15"/>
                              </a:cubicBezTo>
                              <a:cubicBezTo>
                                <a:pt x="471" y="14"/>
                                <a:pt x="472" y="13"/>
                                <a:pt x="474" y="13"/>
                              </a:cubicBezTo>
                              <a:cubicBezTo>
                                <a:pt x="475" y="13"/>
                                <a:pt x="476" y="14"/>
                                <a:pt x="476" y="15"/>
                              </a:cubicBezTo>
                              <a:cubicBezTo>
                                <a:pt x="476" y="15"/>
                                <a:pt x="475" y="15"/>
                                <a:pt x="474" y="15"/>
                              </a:cubicBezTo>
                              <a:close/>
                              <a:moveTo>
                                <a:pt x="478" y="15"/>
                              </a:moveTo>
                              <a:cubicBezTo>
                                <a:pt x="477" y="13"/>
                                <a:pt x="475" y="12"/>
                                <a:pt x="474" y="12"/>
                              </a:cubicBezTo>
                              <a:cubicBezTo>
                                <a:pt x="472" y="12"/>
                                <a:pt x="470" y="13"/>
                                <a:pt x="470" y="15"/>
                              </a:cubicBezTo>
                              <a:cubicBezTo>
                                <a:pt x="468" y="15"/>
                                <a:pt x="467" y="15"/>
                                <a:pt x="466" y="16"/>
                              </a:cubicBezTo>
                              <a:cubicBezTo>
                                <a:pt x="466" y="12"/>
                                <a:pt x="470" y="9"/>
                                <a:pt x="474" y="9"/>
                              </a:cubicBezTo>
                              <a:cubicBezTo>
                                <a:pt x="478" y="9"/>
                                <a:pt x="481" y="12"/>
                                <a:pt x="481" y="16"/>
                              </a:cubicBezTo>
                              <a:cubicBezTo>
                                <a:pt x="480" y="15"/>
                                <a:pt x="479" y="15"/>
                                <a:pt x="478" y="15"/>
                              </a:cubicBezTo>
                              <a:close/>
                              <a:moveTo>
                                <a:pt x="486" y="17"/>
                              </a:moveTo>
                              <a:cubicBezTo>
                                <a:pt x="485" y="17"/>
                                <a:pt x="483" y="16"/>
                                <a:pt x="482" y="16"/>
                              </a:cubicBezTo>
                              <a:cubicBezTo>
                                <a:pt x="482" y="11"/>
                                <a:pt x="478" y="8"/>
                                <a:pt x="474" y="8"/>
                              </a:cubicBezTo>
                              <a:cubicBezTo>
                                <a:pt x="469" y="8"/>
                                <a:pt x="465" y="11"/>
                                <a:pt x="465" y="16"/>
                              </a:cubicBezTo>
                              <a:cubicBezTo>
                                <a:pt x="464" y="16"/>
                                <a:pt x="463" y="17"/>
                                <a:pt x="461" y="17"/>
                              </a:cubicBezTo>
                              <a:cubicBezTo>
                                <a:pt x="461" y="17"/>
                                <a:pt x="461" y="16"/>
                                <a:pt x="461" y="16"/>
                              </a:cubicBezTo>
                              <a:cubicBezTo>
                                <a:pt x="461" y="13"/>
                                <a:pt x="463" y="10"/>
                                <a:pt x="465" y="7"/>
                              </a:cubicBezTo>
                              <a:cubicBezTo>
                                <a:pt x="467" y="5"/>
                                <a:pt x="470" y="4"/>
                                <a:pt x="474" y="4"/>
                              </a:cubicBezTo>
                              <a:cubicBezTo>
                                <a:pt x="477" y="4"/>
                                <a:pt x="480" y="5"/>
                                <a:pt x="482" y="7"/>
                              </a:cubicBezTo>
                              <a:cubicBezTo>
                                <a:pt x="485" y="10"/>
                                <a:pt x="486" y="13"/>
                                <a:pt x="486" y="16"/>
                              </a:cubicBezTo>
                              <a:cubicBezTo>
                                <a:pt x="486" y="16"/>
                                <a:pt x="486" y="17"/>
                                <a:pt x="486" y="17"/>
                              </a:cubicBezTo>
                              <a:close/>
                              <a:moveTo>
                                <a:pt x="482" y="0"/>
                              </a:moveTo>
                              <a:cubicBezTo>
                                <a:pt x="480" y="0"/>
                                <a:pt x="480" y="0"/>
                                <a:pt x="480" y="0"/>
                              </a:cubicBezTo>
                              <a:cubicBezTo>
                                <a:pt x="482" y="1"/>
                                <a:pt x="484" y="2"/>
                                <a:pt x="486" y="4"/>
                              </a:cubicBezTo>
                              <a:cubicBezTo>
                                <a:pt x="487" y="5"/>
                                <a:pt x="488" y="6"/>
                                <a:pt x="488" y="7"/>
                              </a:cubicBezTo>
                              <a:cubicBezTo>
                                <a:pt x="488" y="6"/>
                                <a:pt x="488" y="6"/>
                                <a:pt x="488" y="6"/>
                              </a:cubicBezTo>
                              <a:cubicBezTo>
                                <a:pt x="487" y="3"/>
                                <a:pt x="485" y="2"/>
                                <a:pt x="482" y="0"/>
                              </a:cubicBezTo>
                              <a:close/>
                              <a:moveTo>
                                <a:pt x="488" y="0"/>
                              </a:moveTo>
                              <a:cubicBezTo>
                                <a:pt x="488" y="0"/>
                                <a:pt x="488" y="0"/>
                                <a:pt x="488" y="0"/>
                              </a:cubicBezTo>
                              <a:cubicBezTo>
                                <a:pt x="488" y="0"/>
                                <a:pt x="488" y="0"/>
                                <a:pt x="488" y="0"/>
                              </a:cubicBezTo>
                              <a:close/>
                              <a:moveTo>
                                <a:pt x="350" y="81"/>
                              </a:moveTo>
                              <a:cubicBezTo>
                                <a:pt x="339" y="81"/>
                                <a:pt x="329" y="88"/>
                                <a:pt x="325" y="98"/>
                              </a:cubicBezTo>
                              <a:cubicBezTo>
                                <a:pt x="326" y="98"/>
                                <a:pt x="326" y="98"/>
                                <a:pt x="326" y="98"/>
                              </a:cubicBezTo>
                              <a:cubicBezTo>
                                <a:pt x="328" y="95"/>
                                <a:pt x="329" y="92"/>
                                <a:pt x="332" y="90"/>
                              </a:cubicBezTo>
                              <a:cubicBezTo>
                                <a:pt x="336" y="85"/>
                                <a:pt x="343" y="82"/>
                                <a:pt x="350" y="82"/>
                              </a:cubicBezTo>
                              <a:cubicBezTo>
                                <a:pt x="358" y="82"/>
                                <a:pt x="364" y="85"/>
                                <a:pt x="369" y="90"/>
                              </a:cubicBezTo>
                              <a:cubicBezTo>
                                <a:pt x="371" y="92"/>
                                <a:pt x="373" y="95"/>
                                <a:pt x="374" y="98"/>
                              </a:cubicBezTo>
                              <a:cubicBezTo>
                                <a:pt x="376" y="98"/>
                                <a:pt x="376" y="98"/>
                                <a:pt x="376" y="98"/>
                              </a:cubicBezTo>
                              <a:cubicBezTo>
                                <a:pt x="371" y="88"/>
                                <a:pt x="362" y="81"/>
                                <a:pt x="350" y="81"/>
                              </a:cubicBezTo>
                              <a:close/>
                              <a:moveTo>
                                <a:pt x="302" y="98"/>
                              </a:moveTo>
                              <a:cubicBezTo>
                                <a:pt x="304" y="98"/>
                                <a:pt x="304" y="98"/>
                                <a:pt x="304" y="98"/>
                              </a:cubicBezTo>
                              <a:cubicBezTo>
                                <a:pt x="305" y="97"/>
                                <a:pt x="307" y="96"/>
                                <a:pt x="309" y="96"/>
                              </a:cubicBezTo>
                              <a:cubicBezTo>
                                <a:pt x="311" y="96"/>
                                <a:pt x="313" y="97"/>
                                <a:pt x="315" y="98"/>
                              </a:cubicBezTo>
                              <a:cubicBezTo>
                                <a:pt x="317" y="98"/>
                                <a:pt x="317" y="98"/>
                                <a:pt x="317" y="98"/>
                              </a:cubicBezTo>
                              <a:cubicBezTo>
                                <a:pt x="315" y="96"/>
                                <a:pt x="312" y="95"/>
                                <a:pt x="309" y="95"/>
                              </a:cubicBezTo>
                              <a:cubicBezTo>
                                <a:pt x="306" y="95"/>
                                <a:pt x="304" y="96"/>
                                <a:pt x="302" y="98"/>
                              </a:cubicBezTo>
                              <a:close/>
                              <a:moveTo>
                                <a:pt x="343" y="98"/>
                              </a:moveTo>
                              <a:cubicBezTo>
                                <a:pt x="345" y="98"/>
                                <a:pt x="345" y="98"/>
                                <a:pt x="345" y="98"/>
                              </a:cubicBezTo>
                              <a:cubicBezTo>
                                <a:pt x="346" y="97"/>
                                <a:pt x="348" y="96"/>
                                <a:pt x="350" y="96"/>
                              </a:cubicBezTo>
                              <a:cubicBezTo>
                                <a:pt x="352" y="96"/>
                                <a:pt x="354" y="97"/>
                                <a:pt x="356" y="98"/>
                              </a:cubicBezTo>
                              <a:cubicBezTo>
                                <a:pt x="358" y="98"/>
                                <a:pt x="358" y="98"/>
                                <a:pt x="358" y="98"/>
                              </a:cubicBezTo>
                              <a:cubicBezTo>
                                <a:pt x="356" y="96"/>
                                <a:pt x="353" y="95"/>
                                <a:pt x="350" y="95"/>
                              </a:cubicBezTo>
                              <a:cubicBezTo>
                                <a:pt x="348" y="95"/>
                                <a:pt x="345" y="96"/>
                                <a:pt x="343" y="98"/>
                              </a:cubicBezTo>
                              <a:close/>
                              <a:moveTo>
                                <a:pt x="268" y="81"/>
                              </a:moveTo>
                              <a:cubicBezTo>
                                <a:pt x="257" y="81"/>
                                <a:pt x="247" y="88"/>
                                <a:pt x="243" y="98"/>
                              </a:cubicBezTo>
                              <a:cubicBezTo>
                                <a:pt x="244" y="98"/>
                                <a:pt x="244" y="98"/>
                                <a:pt x="244" y="98"/>
                              </a:cubicBezTo>
                              <a:cubicBezTo>
                                <a:pt x="245" y="95"/>
                                <a:pt x="247" y="92"/>
                                <a:pt x="249" y="90"/>
                              </a:cubicBezTo>
                              <a:cubicBezTo>
                                <a:pt x="254" y="85"/>
                                <a:pt x="261" y="82"/>
                                <a:pt x="268" y="82"/>
                              </a:cubicBezTo>
                              <a:cubicBezTo>
                                <a:pt x="275" y="82"/>
                                <a:pt x="282" y="85"/>
                                <a:pt x="287" y="90"/>
                              </a:cubicBezTo>
                              <a:cubicBezTo>
                                <a:pt x="289" y="92"/>
                                <a:pt x="291" y="95"/>
                                <a:pt x="292" y="98"/>
                              </a:cubicBezTo>
                              <a:cubicBezTo>
                                <a:pt x="293" y="98"/>
                                <a:pt x="293" y="98"/>
                                <a:pt x="293" y="98"/>
                              </a:cubicBezTo>
                              <a:cubicBezTo>
                                <a:pt x="289" y="88"/>
                                <a:pt x="279" y="81"/>
                                <a:pt x="268" y="81"/>
                              </a:cubicBezTo>
                              <a:close/>
                              <a:moveTo>
                                <a:pt x="350" y="86"/>
                              </a:moveTo>
                              <a:cubicBezTo>
                                <a:pt x="342" y="86"/>
                                <a:pt x="334" y="91"/>
                                <a:pt x="331" y="98"/>
                              </a:cubicBezTo>
                              <a:cubicBezTo>
                                <a:pt x="332" y="98"/>
                                <a:pt x="332" y="98"/>
                                <a:pt x="332" y="98"/>
                              </a:cubicBezTo>
                              <a:cubicBezTo>
                                <a:pt x="333" y="96"/>
                                <a:pt x="334" y="94"/>
                                <a:pt x="335" y="93"/>
                              </a:cubicBezTo>
                              <a:cubicBezTo>
                                <a:pt x="339" y="89"/>
                                <a:pt x="344" y="87"/>
                                <a:pt x="350" y="87"/>
                              </a:cubicBezTo>
                              <a:cubicBezTo>
                                <a:pt x="356" y="87"/>
                                <a:pt x="362" y="89"/>
                                <a:pt x="366" y="93"/>
                              </a:cubicBezTo>
                              <a:cubicBezTo>
                                <a:pt x="367" y="94"/>
                                <a:pt x="368" y="96"/>
                                <a:pt x="369" y="98"/>
                              </a:cubicBezTo>
                              <a:cubicBezTo>
                                <a:pt x="370" y="98"/>
                                <a:pt x="370" y="98"/>
                                <a:pt x="370" y="98"/>
                              </a:cubicBezTo>
                              <a:cubicBezTo>
                                <a:pt x="366" y="91"/>
                                <a:pt x="359" y="86"/>
                                <a:pt x="350" y="86"/>
                              </a:cubicBezTo>
                              <a:close/>
                              <a:moveTo>
                                <a:pt x="268" y="86"/>
                              </a:moveTo>
                              <a:cubicBezTo>
                                <a:pt x="260" y="86"/>
                                <a:pt x="252" y="91"/>
                                <a:pt x="248" y="98"/>
                              </a:cubicBezTo>
                              <a:cubicBezTo>
                                <a:pt x="249" y="98"/>
                                <a:pt x="249" y="98"/>
                                <a:pt x="249" y="98"/>
                              </a:cubicBezTo>
                              <a:cubicBezTo>
                                <a:pt x="250" y="96"/>
                                <a:pt x="251" y="94"/>
                                <a:pt x="253" y="93"/>
                              </a:cubicBezTo>
                              <a:cubicBezTo>
                                <a:pt x="257" y="89"/>
                                <a:pt x="262" y="87"/>
                                <a:pt x="268" y="87"/>
                              </a:cubicBezTo>
                              <a:cubicBezTo>
                                <a:pt x="274" y="87"/>
                                <a:pt x="279" y="89"/>
                                <a:pt x="283" y="93"/>
                              </a:cubicBezTo>
                              <a:cubicBezTo>
                                <a:pt x="285" y="94"/>
                                <a:pt x="286" y="96"/>
                                <a:pt x="287" y="98"/>
                              </a:cubicBezTo>
                              <a:cubicBezTo>
                                <a:pt x="288" y="98"/>
                                <a:pt x="288" y="98"/>
                                <a:pt x="288" y="98"/>
                              </a:cubicBezTo>
                              <a:cubicBezTo>
                                <a:pt x="284" y="91"/>
                                <a:pt x="277" y="86"/>
                                <a:pt x="268" y="86"/>
                              </a:cubicBezTo>
                              <a:close/>
                              <a:moveTo>
                                <a:pt x="384" y="98"/>
                              </a:moveTo>
                              <a:cubicBezTo>
                                <a:pt x="386" y="98"/>
                                <a:pt x="386" y="98"/>
                                <a:pt x="386" y="98"/>
                              </a:cubicBezTo>
                              <a:cubicBezTo>
                                <a:pt x="388" y="97"/>
                                <a:pt x="389" y="96"/>
                                <a:pt x="391" y="96"/>
                              </a:cubicBezTo>
                              <a:cubicBezTo>
                                <a:pt x="393" y="96"/>
                                <a:pt x="395" y="97"/>
                                <a:pt x="397" y="98"/>
                              </a:cubicBezTo>
                              <a:cubicBezTo>
                                <a:pt x="399" y="98"/>
                                <a:pt x="399" y="98"/>
                                <a:pt x="399" y="98"/>
                              </a:cubicBezTo>
                              <a:cubicBezTo>
                                <a:pt x="397" y="96"/>
                                <a:pt x="394" y="95"/>
                                <a:pt x="391" y="95"/>
                              </a:cubicBezTo>
                              <a:cubicBezTo>
                                <a:pt x="389" y="95"/>
                                <a:pt x="386" y="96"/>
                                <a:pt x="384" y="98"/>
                              </a:cubicBezTo>
                              <a:close/>
                              <a:moveTo>
                                <a:pt x="350" y="90"/>
                              </a:moveTo>
                              <a:cubicBezTo>
                                <a:pt x="344" y="90"/>
                                <a:pt x="339" y="93"/>
                                <a:pt x="336" y="98"/>
                              </a:cubicBezTo>
                              <a:cubicBezTo>
                                <a:pt x="337" y="98"/>
                                <a:pt x="337" y="98"/>
                                <a:pt x="337" y="98"/>
                              </a:cubicBezTo>
                              <a:cubicBezTo>
                                <a:pt x="337" y="97"/>
                                <a:pt x="338" y="97"/>
                                <a:pt x="338" y="96"/>
                              </a:cubicBezTo>
                              <a:cubicBezTo>
                                <a:pt x="341" y="93"/>
                                <a:pt x="346" y="91"/>
                                <a:pt x="350" y="91"/>
                              </a:cubicBezTo>
                              <a:cubicBezTo>
                                <a:pt x="355" y="91"/>
                                <a:pt x="359" y="93"/>
                                <a:pt x="363" y="96"/>
                              </a:cubicBezTo>
                              <a:cubicBezTo>
                                <a:pt x="363" y="97"/>
                                <a:pt x="363" y="97"/>
                                <a:pt x="364" y="98"/>
                              </a:cubicBezTo>
                              <a:cubicBezTo>
                                <a:pt x="365" y="98"/>
                                <a:pt x="365" y="98"/>
                                <a:pt x="365" y="98"/>
                              </a:cubicBezTo>
                              <a:cubicBezTo>
                                <a:pt x="362" y="93"/>
                                <a:pt x="356" y="90"/>
                                <a:pt x="350" y="90"/>
                              </a:cubicBezTo>
                              <a:close/>
                            </a:path>
                          </a:pathLst>
                        </a:custGeom>
                        <a:solidFill>
                          <a:schemeClr val="accent4">
                            <a:lumMod val="40000"/>
                            <a:lumOff val="60000"/>
                          </a:schemeClr>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82600</wp14:pctWidth>
              </wp14:sizeRelH>
              <wp14:sizeRelV relativeFrom="page">
                <wp14:pctHeight>86200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9FC3E" id="Group 11" o:spid="_x0000_s1026" alt="3 rectangles in different colors - 2 are on the right side of the page and are vertical, the other is on the bottom and is horizontal" style="position:absolute;margin-left:0;margin-top:0;width:505.5pt;height:682.7pt;z-index:-251653120;mso-width-percent:826;mso-height-percent:862;mso-position-horizontal:center;mso-position-horizontal-relative:page;mso-position-vertical:top;mso-position-vertical-relative:margin;mso-width-percent:826;mso-height-percent:862" coordsize="64103,8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">
              <v:rect id="Top solid rectangle" o:spid="_x0000_s1027" style="position:absolute;left:48101;width:15994;height:2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" fillcolor="#f57c00 [3205]" stroked="f" strokeweight="1pt"/>
              <v:shape id="Top patterned rectangle" o:spid="_x0000_s1028" style="position:absolute;left:48101;width:15989;height:27438;visibility:visible;mso-wrap-style:square;v-text-anchor:top" coordsize="16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ffca95 [1301]" stroked="f">
                <v:path arrowok="t" o:connecttype="custom" o:connectlocs="675738,2677832;799465,2583542;923192,188580;190349,216867;228419,264012;85657,462020;47587,744890;0,933470;9517,1225768;0,1461493;123727,1791507;0,1998945;0,2244099;323593,2706119;1579895,2338389;1418099,2215812;1494238,1914084;1465686,1640644;1579895,1310629;1598930,1027760;1579895,792035;1598930,499736;1598930,254583;1303889,66003;799465,103719;799465,792035;1046918,1650073;637669,2300673;913674,2215812;685256,1800936;837535,1621786;828017,1329487;628151,1046617;999331,1103191;951744,565739;875605,462020;285523,188580;428285,452591;552012,612884;523459,763748;323593,1046617;409250,1169194;571046,1423777;494907,1555783;409250,1791507;409250,1961229;409250,2668403;475872,2498681;580564,2328960;1284854,2706119;1161128,2489252;1446651,2517539;1189680,2008374;1065953,1932942;885122,1923513;1056436,1461493;1303889,1338916;1151610,1037188;1189680,792035;1360994,792035;1218232,452591;1408581,2743835;1598930,2668403" o:connectangles="0,0,0,0,0,0,0,0,0,0,0,0,0,0,0,0,0,0,0,0,0,0,0,0,0,0,0,0,0,0,0,0,0,0,0,0,0,0,0,0,0,0,0,0,0,0,0,0,0,0,0,0,0,0,0,0,0,0,0,0,0,0,0"/>
                <o:lock v:ext="edit" aspectratio="t" verticies="t"/>
              </v:shape>
              <v:rect id="Bottom right solid rectangle" o:spid="_x0000_s1029" style="position:absolute;left:48101;top:29051;width:16002;height:5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" fillcolor="#d33158 [3206]" stroked="f" strokeweight="1pt"/>
              <v:rect id="Bottom left solid rectangle" o:spid="_x0000_s1030" style="position:absolute;top:77533;width:46611;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" fillcolor="#70ad47 [3209]" stroked="f" strokeweight="1pt"/>
              <v:shape id="Bottom left patterned rectangle" o:spid="_x0000_s1031" style="position:absolute;top:77533;width:46608;height:9147;visibility:visible;mso-wrap-style:square;v-text-anchor:top" coordsize="4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" path="m178,98v2,,2,,2,c182,97,184,96,186,96v2,,4,1,6,2c193,98,193,98,193,98v-2,-2,-4,-3,-7,-3c183,95,180,96,178,98xm186,90v-6,,-11,3,-15,8c173,98,173,98,173,98v,-1,,-1,1,-2c177,93,181,91,186,91v5,,9,2,12,5c198,97,199,97,199,98v1,,1,,1,c197,93,192,90,186,90xm137,98v2,,2,,2,c141,97,143,96,145,96v2,,4,1,5,2c152,98,152,98,152,98v-2,-2,-4,-3,-7,-3c142,95,139,96,137,98xm186,86v-9,,-16,5,-20,12c167,98,167,98,167,98v1,-2,2,-4,4,-5c175,89,180,87,186,87v6,,11,2,15,6c202,94,204,96,205,98v1,,1,,1,c202,91,194,86,186,86xm261,98v1,,1,,1,c264,97,266,96,268,96v2,,4,1,6,2c276,98,276,98,276,98v-2,-2,-5,-3,-8,-3c265,95,263,96,261,98xm219,98v2,,2,,2,c223,97,225,96,227,96v2,,4,1,6,2c235,98,235,98,235,98v-3,-2,-5,-3,-8,-3c224,95,222,96,219,98xm104,81c92,81,83,88,78,98v2,,2,,2,c81,95,83,92,85,90v5,-5,11,-8,19,-8c111,82,118,85,122,90v3,2,4,5,6,8c129,98,129,98,129,98,125,88,115,81,104,81xm96,98v2,,2,,2,c100,97,102,96,104,96v2,,4,1,5,2c111,98,111,98,111,98v-2,-2,-4,-3,-7,-3c101,95,98,96,96,98xm104,86v-9,,-16,5,-20,12c85,98,85,98,85,98v1,-2,2,-4,3,-5c92,89,98,87,104,87v6,,11,2,15,6c120,94,121,96,122,98v1,,1,,1,c120,91,112,86,104,86xm268,90v-6,,-11,3,-14,8c255,98,255,98,255,98v,-1,1,-1,1,-2c259,93,263,91,268,91v5,,9,2,12,5c281,97,281,97,281,98v2,,2,,2,c279,93,274,90,268,90xm21,86c13,86,5,91,2,98v1,,1,,1,c4,96,5,94,6,93v4,-4,9,-6,15,-6c27,87,33,89,37,93v1,1,2,3,3,5c41,98,41,98,41,98,37,91,30,86,21,86xm14,98v2,,2,,2,c17,97,19,96,21,96v2,,4,1,6,2c29,98,29,98,29,98,27,96,24,95,21,95v-2,,-5,1,-7,3xm21,90v-6,,-11,3,-14,8c8,98,8,98,8,98v,-1,1,-1,1,-2c12,93,17,91,21,91v5,,9,2,13,5c34,97,34,97,35,98v1,,1,,1,c33,93,27,90,21,90xm104,90v-6,,-11,3,-15,8c90,98,90,98,90,98v1,-1,1,-1,2,-2c95,93,99,91,104,91v4,,9,2,12,5c116,97,117,97,117,98v1,,1,,1,c115,93,110,90,104,90xm55,98v2,,2,,2,c59,97,61,96,63,96v2,,4,1,5,2c70,98,70,98,70,98,68,96,65,95,63,95v-3,,-6,1,-8,3xm21,81c13,81,5,85,,91v,2,,2,,2c1,92,2,91,3,90,7,85,14,82,21,82v8,,14,3,19,8c42,92,44,95,46,98v1,,1,,1,c42,88,33,81,21,81xm186,81v-11,,-21,7,-25,17c162,98,162,98,162,98v1,-3,3,-6,5,-8c172,85,179,82,186,82v7,,14,3,19,8c207,92,209,95,210,98v1,,1,,1,c207,88,197,81,186,81xm433,81v-12,,-21,7,-26,17c408,98,408,98,408,98v2,-3,4,-6,6,-8c419,85,425,82,433,82v7,,14,3,18,8c454,92,455,95,457,98v1,,1,,1,c454,88,444,81,433,81xm466,98v2,,2,,2,c470,97,472,96,474,96v2,,4,1,5,2c481,98,481,98,481,98v-2,-2,-5,-3,-7,-3c471,95,468,96,466,98xm433,86v-9,,-16,5,-20,12c414,98,414,98,414,98v1,-2,2,-4,3,-5c421,89,427,87,433,87v6,,11,2,15,6c449,94,450,96,451,98v1,,1,,1,c448,91,441,86,433,86xm433,90v-6,,-12,3,-15,8c419,98,419,98,419,98v1,-1,1,-1,1,-2c424,93,428,91,433,91v4,,9,2,12,5c445,97,445,97,446,98v1,,1,,1,c444,93,438,90,433,90xm425,98v2,,2,,2,c429,97,431,96,433,96v2,,4,1,5,2c440,98,440,98,440,98v-2,-2,-5,-3,-7,-3c430,95,427,96,425,98xm487,16c487,9,481,3,474,3v-8,,-14,6,-14,13c460,17,460,17,460,18v-1,,-2,1,-3,1c457,18,456,17,456,16v,-5,2,-9,5,-12c463,2,465,1,467,v-2,,-2,,-2,c459,3,455,9,455,16v,2,1,3,1,4c455,21,454,21,453,22v,,,,,c452,20,452,18,452,16v,-6,2,-11,6,-15c459,1,459,,459,v-1,,-1,,-1,c453,4,451,10,451,16v,2,,3,,5c450,20,449,19,447,18v,-1,,-1,,-2c447,10,449,5,452,v-1,,-1,,-1,c448,5,446,10,446,16v,1,,1,,2c445,17,444,17,442,16v,-6,2,-11,5,-16c445,,445,,445,v,1,,2,-1,2c443,2,442,1,441,v-2,,-2,,-2,c441,1,442,2,444,3v-1,2,-1,3,-2,4c440,5,436,3,433,3v-4,,-8,2,-10,4c422,6,422,5,421,3v2,-1,3,-2,5,-3c424,,424,,424,v-1,1,-2,2,-3,2c420,2,420,1,420,v-2,,-2,,-2,c421,5,423,10,423,16v-2,1,-3,1,-4,2c419,17,419,17,419,16,419,10,417,5,414,v-1,,-1,,-1,c416,5,418,10,418,16v,1,,2,,2c416,19,415,20,414,21v,-2,,-3,,-5c414,10,412,4,407,v-1,,-1,,-1,c406,,406,1,407,1v4,4,6,9,6,15c413,18,413,20,412,22v,,,,,c411,21,410,21,409,20v,-1,1,-3,1,-4c410,9,406,3,400,v-2,,-2,,-2,c400,1,402,2,404,4v3,3,5,7,5,12c409,17,408,18,408,19v-1,,-2,-1,-3,-2c405,17,405,17,405,16,405,9,399,3,391,3v-7,,-13,6,-13,13c378,17,378,17,378,18v-1,,-2,1,-3,1c374,18,374,17,374,16v,-5,2,-9,5,-12c381,2,383,1,385,v-2,,-2,,-2,c377,3,373,9,373,16v,2,,3,1,4c373,21,372,21,371,22v,,,,-1,c370,20,370,18,370,16v,-6,2,-11,6,-15c376,1,377,,377,v-2,,-2,,-2,c371,4,369,10,369,16v,2,,3,,5c368,20,366,19,365,18v,-1,,-1,,-2c365,10,367,5,370,v-1,,-1,,-1,c366,5,364,10,364,16v,1,,1,,2c363,17,361,17,360,16v,-6,2,-11,4,-16c363,,363,,363,v,1,-1,2,-1,2c361,2,360,1,359,v-2,,-2,,-2,c359,1,360,2,362,3v-1,2,-1,3,-2,4c358,5,354,3,350,3v-4,,-7,2,-10,4c340,6,339,5,339,3v1,-1,3,-2,5,-3c342,,342,,342,v-2,1,-3,2,-4,2c338,2,338,1,337,v-1,,-1,,-1,c339,5,341,10,341,16v-2,1,-3,1,-4,2c337,17,337,17,337,16,337,10,335,5,332,v-2,,-2,,-2,c334,5,336,10,336,16v,1,,2,,2c334,19,333,20,331,21v1,-2,1,-3,1,-5c332,10,329,4,325,v-1,,-1,,-1,c324,,324,1,325,1v3,4,6,9,6,15c331,18,331,20,330,22v,,,,,c329,21,328,21,327,20v,-1,,-3,,-4c327,9,324,3,318,v-2,,-2,,-2,c318,1,320,2,321,4v3,3,5,7,5,12c326,17,326,18,326,19v-1,,-2,-1,-4,-2c323,17,323,17,323,16,323,9,317,3,309,3v-7,,-13,6,-13,13c296,17,296,17,296,18v-1,,-3,1,-4,1c292,18,292,17,292,16v,-5,2,-9,5,-12c299,2,301,1,303,v-3,,-3,,-3,c295,3,291,9,291,16v,2,,3,,4c290,21,290,21,289,22v,,-1,,-1,c288,20,288,18,288,16v,-6,2,-11,6,-15c294,1,294,,295,v-2,,-2,,-2,c289,4,287,10,287,16v,2,,3,,5c286,20,284,19,283,18v,,,-1,,-2c283,10,285,5,288,v-1,,-1,,-1,c284,5,282,10,282,16v,1,,1,,2c281,17,279,17,278,16v,-6,1,-11,4,-16c281,,281,,281,v,1,-1,2,-1,2c279,2,278,1,277,v-2,,-2,,-2,c276,1,278,2,280,3v-1,2,-2,3,-2,4c276,5,272,3,268,3v-4,,-7,2,-10,4c258,6,257,5,257,3v1,-1,3,-2,5,-3c259,,259,,259,v-1,1,-2,2,-3,2c256,2,255,1,255,v-1,,-1,,-1,c257,5,258,10,258,16v-1,1,-2,1,-4,2c254,17,254,17,254,16,254,10,253,5,249,v-1,,-1,,-1,c251,5,253,10,253,16v,1,,2,,2c252,19,250,20,249,21v,-2,1,-3,1,-5c250,10,247,4,243,v-1,,-1,,-1,c242,,242,1,242,1v4,4,7,9,7,15c249,18,248,20,248,22v,,,,,c247,21,246,21,245,20v,-1,,-3,,-4c245,9,241,3,236,v-3,,-3,,-3,c236,1,237,2,239,4v3,3,5,7,5,12c244,17,244,18,244,19v-1,,-3,-1,-4,-2c240,17,240,17,240,16,240,9,234,3,227,3v-7,,-13,6,-13,13c214,17,214,17,214,17v-2,1,-3,2,-4,2c210,18,210,17,210,16v,-5,2,-9,5,-12c216,2,218,1,220,v-2,,-2,,-2,c213,3,209,9,209,16v,2,,3,,4c208,21,207,21,206,22v,,,,,c206,20,205,18,205,16v,-6,3,-11,7,-15c212,1,212,,212,v-1,,-1,,-1,c207,4,204,10,204,16v,2,,3,1,5c203,20,202,19,201,18v-1,-1,-1,-1,-1,-2c200,10,202,5,206,v-1,,-1,,-1,c201,5,199,10,199,16v,1,,1,,2c198,17,197,17,196,16v,-6,1,-11,4,-16c199,,199,,199,v-1,1,-1,2,-1,2c197,2,196,1,195,v-3,,-3,,-3,c194,1,196,2,197,3v,2,-1,3,-1,4c193,5,190,3,186,3v-4,,-8,2,-10,4c175,6,175,5,174,3v2,-1,4,-2,5,-3c177,,177,,177,v-1,1,-2,2,-3,2c174,2,173,1,173,v-1,,-1,,-1,c175,5,176,10,176,16v-1,1,-3,1,-4,2c172,17,172,17,172,16,172,10,170,5,167,v-1,,-1,,-1,c169,5,171,10,171,16v,1,,2,,2c170,19,168,20,167,21v,-2,,-3,,-5c167,10,165,4,161,v-2,,-2,,-2,c160,,160,1,160,1v4,4,6,9,6,15c166,18,166,20,166,22v,,-1,,-1,c164,21,163,21,163,20v,-1,,-3,,-4c163,9,159,3,154,v-3,,-3,,-3,c153,1,155,2,157,4v3,3,5,7,5,12c162,17,162,18,162,19v-2,,-3,-1,-4,-2c158,17,158,17,158,16,158,9,152,3,145,3v-8,,-14,6,-14,13c131,17,131,17,131,18v-1,,-2,1,-3,1c128,18,128,17,128,16v,-5,1,-9,5,-12c134,2,136,1,138,v-2,,-2,,-2,c130,3,127,9,127,16v,2,,3,,4c126,21,125,21,124,22v,,,,,c123,20,123,18,123,16v,-6,3,-11,6,-15c130,1,130,,130,v-1,,-1,,-1,c125,4,122,10,122,16v,2,,3,1,5c121,20,120,19,118,18v,-1,,-1,,-2c118,10,120,5,124,v-2,,-2,,-2,c119,5,117,10,117,16v,1,,1,,2c116,17,115,17,113,16v,-6,2,-11,5,-16c117,,117,,117,v-1,1,-1,2,-2,2c115,2,113,1,112,v-2,,-2,,-2,c112,1,114,2,115,3v-1,2,-1,3,-1,4c111,5,108,3,104,3v-4,,-8,2,-10,4c93,6,93,5,92,3,94,2,95,1,97,,95,,95,,95,,94,1,93,2,92,2,91,2,91,1,91,,90,,90,,90,v2,5,4,10,4,16c93,17,91,17,90,18v,-1,,-1,,-2c90,10,88,5,85,,84,,84,,84,v3,5,5,10,5,16c89,17,89,18,89,18v-2,1,-3,2,-4,3c85,19,85,18,85,16,85,10,83,4,79,,77,,77,,77,v,,1,1,1,1c82,5,84,10,84,16v,2,,4,-1,6c83,22,83,22,83,22,82,21,81,21,80,20v1,-1,1,-3,1,-4c81,9,77,3,71,,69,,69,,69,v2,1,4,2,6,4c78,7,80,11,80,16v,1,,2,-1,3c78,19,77,18,76,17v,,,,,-1c76,9,70,3,63,3,55,3,49,9,49,16v,1,,1,,2c48,18,47,19,46,19,45,18,45,17,45,16v,-5,2,-9,5,-12c52,2,54,1,56,,54,,54,,54,,48,3,44,9,44,16v,2,,3,1,4c44,21,43,21,42,22v,,,,,c41,20,41,18,41,16,41,10,43,5,47,1v,,1,-1,1,-1c46,,46,,46,,42,4,40,10,40,16v,2,,3,,5c39,20,38,19,36,18v,,,-1,,-2c36,10,38,5,41,,40,,40,,40,,37,5,35,10,35,16v,1,,1,,2c34,17,33,17,31,16,31,10,33,5,36,,34,,34,,34,v,1,,2,-1,2c32,2,31,1,30,,28,,28,,28,v2,1,3,2,5,3c32,5,32,6,31,7,29,5,25,3,21,3,17,3,14,5,11,7v,-1,,-2,-1,-4c11,2,13,1,15,,13,,13,,13,,12,1,11,2,10,2,9,2,9,1,8,,7,,7,,7,v3,5,5,10,5,16c10,17,9,17,8,18v,-1,,-1,,-2c8,10,6,5,3,,1,,1,,1,,5,5,7,10,7,16v,1,,2,,2c5,19,4,20,2,21,3,19,3,18,3,16,3,12,2,8,,5,,7,,7,,7v1,3,2,6,2,9c2,18,2,20,1,22v,,-1,,-1,1c,24,,24,,24,6,19,13,16,21,16v9,,17,3,23,9c49,30,53,38,53,47v-2,,-3,1,-4,1c49,48,49,47,49,47,49,32,37,19,21,19,13,19,5,24,,30v,2,,2,,2c1,30,2,29,3,28,7,23,14,20,21,20v8,,14,3,19,8c45,33,48,40,48,47v,1,,1,,2c46,50,45,50,44,51v,-1,,-2,,-4c44,34,34,24,21,24,11,24,3,31,,40v,5,,5,,5c,40,3,35,6,32v4,-4,9,-7,15,-7c27,25,33,28,37,32v4,4,6,9,6,15c43,49,43,51,42,52v,,,1,,1c41,52,40,51,39,51v,-2,1,-3,1,-4c40,37,31,29,21,29,11,29,3,37,3,47v,1,,2,1,4c3,51,2,52,1,53v,,,-1,-1,-1c,51,,50,,49v,4,,4,,4c1,54,2,55,2,55v6,6,10,14,10,23c10,78,9,79,8,79v,,,-1,,-1c8,70,5,63,,58v,2,,2,,2c4,65,7,71,7,78v,,,1,,2c5,80,4,81,2,82,3,81,3,79,3,78,3,74,2,70,,66v,3,,3,,3c1,71,2,74,2,78v,2,,3,-1,5c1,84,,84,,84v,2,,2,,2c6,80,13,77,21,77v9,,17,4,23,9c47,89,49,93,51,98v1,,1,,1,c52,97,51,96,51,96v3,-3,7,-5,12,-5c67,91,71,93,74,96v,,-1,1,-1,2c74,98,74,98,74,98v2,-5,4,-9,8,-12c87,81,95,77,104,77v8,,16,4,22,9c129,89,132,93,133,98v1,,1,,1,c134,97,134,96,133,96v3,-3,7,-5,12,-5c149,91,153,93,156,96v,,,1,-1,2c156,98,156,98,156,98v2,-5,5,-9,8,-12c169,81,177,77,186,77v9,,16,4,22,9c211,89,214,93,215,98v1,,1,,1,c216,97,216,96,216,96v3,-3,7,-5,11,-5c231,91,235,93,238,96v,,,1,,2c239,98,239,98,239,98v1,-5,4,-9,7,-12c252,81,259,77,268,77v9,,17,4,22,9c293,89,296,93,297,98v2,,2,,2,c298,97,298,96,298,96v3,-3,7,-5,11,-5c314,91,318,93,321,96v-1,,-1,1,-1,2c321,98,321,98,321,98v2,-5,4,-9,7,-12c334,81,342,77,350,77v9,,17,4,23,9c376,89,378,93,380,98v1,,1,,1,c381,97,380,96,380,96v3,-3,7,-5,11,-5c396,91,400,93,403,96v,,-1,1,-1,2c403,98,403,98,403,98v2,-5,4,-9,7,-12c416,81,424,77,433,77v8,,16,4,22,9c458,89,460,93,462,98v1,,1,,1,c463,97,463,96,462,96v3,-3,7,-5,12,-5c478,91,482,93,485,96v,,,1,-1,2c485,98,485,98,485,98v1,-3,2,-5,3,-7c488,90,488,90,488,90v,,,,,1c484,88,479,86,474,86v-6,,-11,2,-14,5c459,90,458,89,457,88v5,-4,10,-6,17,-6c479,82,484,84,488,86v,-1,,-1,,-1c484,83,479,81,474,81v-7,,-13,2,-17,6c456,86,455,85,454,84v5,-4,12,-7,20,-7c479,77,484,78,488,81v,-1,,-1,,-1c488,79,487,79,487,79v,,,-1,,-1c487,70,481,64,474,64v-8,,-14,6,-14,14c460,78,460,79,460,79v-1,1,-2,1,-3,2c457,80,456,79,456,78v,-5,2,-9,5,-12c465,62,469,60,474,60v4,,9,2,12,6c487,67,488,68,488,69v,-2,,-2,,-2c485,62,480,59,474,59v-10,,-19,9,-19,19c455,79,456,80,456,81v-1,1,-2,2,-3,2c453,83,453,83,453,83v-1,-2,-1,-3,-1,-5c452,72,454,66,458,62v4,-4,10,-6,16,-6c479,56,485,58,488,62v,-1,,-1,,-1c484,57,479,55,474,55v-13,,-23,10,-23,23c451,79,451,81,451,82v-1,-1,-2,-2,-4,-2c447,79,447,78,447,78v,-8,3,-14,8,-19c460,54,466,51,474,51v5,,10,2,14,5c488,54,488,54,488,54v-4,-2,-9,-4,-14,-4c458,50,446,62,446,78v,,,1,,1c445,79,444,78,442,78v,-9,4,-17,9,-23c457,50,465,46,474,46v5,,10,2,14,4c488,49,488,49,488,49v,,,,,c488,48,488,48,488,47v,-1,,-2,,-2c488,39,488,39,488,39v,3,-1,5,-1,8c487,47,487,48,487,48v-1,,-2,-1,-4,-1c483,41,485,35,488,30v,-2,,-2,,-2c488,29,488,29,488,29v-4,-3,-9,-5,-14,-5c468,24,463,26,460,29v-1,-1,-2,-2,-3,-3c462,23,467,20,474,20v5,,10,2,14,5c488,24,488,24,488,24v-4,-3,-9,-5,-14,-5c467,19,461,22,457,25v-1,-1,-2,-1,-3,-2c459,18,466,16,474,16v5,,10,1,14,3c488,18,488,18,488,18v,,-1,,-1,-1c487,17,487,17,487,16xm21,15v-1,,-2,,-2,c19,14,20,13,21,13v2,,3,1,3,2c23,15,22,15,21,15xm25,15v,-2,-2,-3,-4,-3c20,12,18,13,17,15v-1,,-2,,-3,1c14,12,17,9,21,9v4,,8,3,8,7c28,15,27,15,25,15xm30,16v,,,,,c30,11,26,8,21,8v-4,,-8,3,-8,8c13,16,13,16,13,16v,-3,-1,-5,-1,-7c12,8,12,8,13,7,15,5,18,4,21,4v4,,7,1,9,3c31,8,31,8,31,9v,2,-1,4,-1,7xm474,87v5,,9,2,13,5c487,93,486,94,485,95v-3,-3,-7,-5,-11,-5c469,90,465,92,462,95v-1,-1,-1,-2,-2,-3c464,89,469,87,474,87xm474,76v-1,,-2,,-3,c471,75,472,74,474,74v1,,2,1,2,2c476,76,475,76,474,76xm478,76v-1,-1,-3,-3,-4,-3c472,73,470,75,470,76v-2,1,-3,1,-4,1c466,73,470,70,474,70v4,,7,3,7,7c480,77,479,77,478,76xm465,69v2,-2,5,-4,9,-4c477,65,480,67,482,69v3,2,4,5,4,9c486,78,486,78,486,79v-1,-1,-3,-1,-4,-2c482,73,478,69,474,69v-5,,-9,4,-9,8c464,78,463,78,461,79v,-1,,-1,,-1c461,74,463,71,465,69xm424,7v2,-2,5,-3,9,-3c436,4,439,5,441,7v1,1,1,1,1,2c442,11,441,13,441,16v,,,,,c441,11,437,8,433,8v-5,,-9,3,-9,8c424,16,424,16,424,16v,-3,-1,-5,-1,-7c423,8,423,8,424,7xm433,12v-2,,-4,1,-4,3c427,15,426,15,425,16v,-4,4,-7,8,-7c436,9,440,12,440,16v-1,-1,-2,-1,-3,-1c436,13,434,12,433,12xm435,15v-1,,-1,,-2,c432,15,431,15,430,15v,-1,1,-2,3,-2c434,13,435,14,435,15xm383,7v2,-2,5,-3,8,-3c395,4,398,5,400,7v2,3,4,6,4,9c404,16,404,17,404,17v-2,,-3,-1,-4,-1c400,11,396,8,391,8v-4,,-8,3,-8,8c382,16,380,17,379,17v,,,-1,,-1c379,13,380,10,383,7xm391,12v-1,,-3,1,-4,3c386,15,385,15,384,16v,-4,3,-7,7,-7c395,9,399,12,399,16v-1,-1,-2,-1,-4,-1c395,13,393,12,391,12xm394,15v-1,,-2,,-3,c390,15,389,15,389,15v,-1,1,-2,2,-2c393,13,394,14,394,15xm391,16v8,,15,2,20,7c410,24,409,24,408,25v-4,-3,-10,-6,-17,-6c385,19,379,22,374,25v,-1,-1,-1,-2,-2c377,18,384,16,391,16xm391,43v-1,,-3,1,-3,3c386,46,385,46,384,46v,-4,4,-7,7,-7c395,39,399,42,399,46v-1,,-2,,-4,c395,44,393,43,391,43xm394,45v-1,,-2,,-3,c390,45,390,45,389,45v,-1,1,-1,2,-1c393,44,394,44,394,45xm391,38v-4,,-8,4,-8,8c383,46,383,46,383,46v,-2,-1,-4,-1,-7c382,39,382,39,383,38v2,-2,5,-3,8,-3c395,35,398,36,400,38v1,1,1,1,1,1c401,42,400,44,400,47v,,,-1,,-1c400,42,396,38,391,38xm391,34v-4,,-7,1,-9,4c381,37,381,35,380,34v3,-3,7,-4,11,-4c396,30,400,31,403,34v-1,1,-1,3,-2,4c399,35,395,34,391,34xm391,29v-4,,-8,1,-11,4c379,32,379,31,378,30v4,-3,8,-5,13,-5c397,25,401,27,405,30v-1,1,-1,2,-2,3c400,30,396,29,391,29xm391,24v-5,,-10,2,-14,5c377,28,376,27,375,26v5,-3,10,-6,16,-6c398,20,403,23,408,26v-1,1,-2,2,-3,3c402,26,397,24,391,24xm342,7v2,-2,5,-3,8,-3c354,4,357,5,359,7v,1,1,1,1,2c359,11,359,13,359,16v,,,,,c359,11,355,8,350,8v-4,,-8,3,-8,8c342,16,342,16,342,16v,-3,-1,-5,-1,-7c341,8,341,8,342,7xm350,12v-2,,-3,1,-4,3c345,15,344,15,343,16v,-4,3,-7,7,-7c354,9,357,12,358,16v-1,-1,-2,-1,-4,-1c354,13,352,12,350,12xm353,15v-1,,-2,,-3,c349,15,348,15,347,15v1,-1,2,-2,3,-2c352,13,353,14,353,15xm350,16v9,,17,3,23,9c378,30,382,38,382,47v-2,,-3,1,-4,1c378,48,378,47,378,47,378,32,366,19,350,19v-15,,-27,13,-27,28c323,47,323,48,323,48v-1,,-3,-1,-4,-1c319,38,323,30,328,25v6,-6,14,-9,22,-9xm350,24v-12,,-22,10,-22,23c328,49,328,50,328,51v-1,-1,-3,-1,-4,-2c324,48,324,48,324,47v,-7,3,-14,8,-19c336,23,343,20,350,20v8,,14,3,19,8c374,33,377,40,377,47v,1,,1,,2c375,50,374,50,373,51v,-1,,-3,,-4c373,34,363,24,350,24xm350,59v-4,,-8,2,-12,5c338,63,337,62,337,61v4,-3,8,-5,13,-5c355,56,360,58,364,61v-1,1,-1,2,-2,3c359,61,355,59,350,59xm362,65v-1,1,-1,2,-2,4c358,66,354,64,350,64v-4,,-7,2,-10,5c340,67,339,66,339,65v3,-3,7,-5,11,-5c355,60,359,62,362,65xm350,55v-5,,-10,2,-14,5c336,59,335,58,334,57v4,-4,10,-6,16,-6c356,51,362,53,367,57v-1,1,-2,2,-3,3c360,57,356,55,350,55xm350,50v-6,,-12,2,-17,6c332,55,332,54,331,53v5,-4,12,-7,19,-7c358,46,365,49,370,53v-1,1,-2,2,-3,3c363,52,357,50,350,50xm350,34v-7,,-13,6,-13,13c337,47,337,48,337,48v-1,1,-2,1,-4,2c333,49,333,48,333,47v,-5,2,-9,5,-12c341,32,346,30,350,30v5,,9,2,13,5c366,38,368,42,368,47v,1,-1,2,-1,3c366,49,365,49,364,48v,,,-1,,-1c364,40,358,34,350,34xm350,43v-1,,-3,1,-4,3c345,46,344,46,343,46v,-4,3,-7,7,-7c354,39,357,42,358,46v-1,,-2,,-4,c354,44,352,43,350,43xm353,45v-1,,-2,,-3,c349,45,348,45,348,45v,-1,1,-1,2,-1c352,44,353,44,353,45xm350,38v-4,,-8,4,-8,8c341,47,339,47,338,48v,-1,,-1,,-1c338,44,339,41,342,38v2,-2,5,-3,8,-3c354,35,357,36,359,38v2,3,4,6,4,9c363,47,363,48,363,48v-2,-1,-3,-1,-4,-2c359,42,355,38,350,38xm368,51v,-2,1,-3,1,-4c369,37,360,29,350,29v-10,,-18,8,-18,18c332,48,332,49,333,51v-1,,-2,1,-3,2c330,53,330,52,329,52v,-1,,-3,,-5c329,41,331,36,335,32v4,-4,9,-7,15,-7c356,25,362,28,366,32v4,4,6,9,6,15c372,49,372,51,371,52v,,,1,,1c370,52,369,51,368,51xm309,43v-2,,-3,1,-4,3c304,46,303,46,302,46v,-4,3,-7,7,-7c313,39,316,42,317,46v-1,,-3,,-4,c313,44,311,43,309,43xm312,45v-1,,-2,,-3,c308,45,307,45,306,45v1,-1,2,-1,3,-1c310,44,312,44,312,45xm309,38v-4,,-8,4,-8,8c301,46,301,46,300,47v,-3,,-5,,-8c300,39,300,39,301,38v2,-2,5,-3,8,-3c313,35,316,36,318,38v,1,1,1,1,1c318,42,318,44,318,47v,,,-1,,-1c318,42,314,38,309,38xm309,34v-4,,-7,1,-10,4c299,37,298,35,298,34v3,-3,7,-4,11,-4c314,30,318,31,321,34v-1,1,-1,3,-2,4c317,35,313,34,309,34xm309,25v5,,10,2,14,5c322,31,322,32,321,33v-3,-3,-7,-4,-12,-4c305,29,301,30,297,33v,-1,-1,-2,-1,-3c299,27,304,25,309,25xm295,29v-1,-1,-1,-2,-2,-3c297,23,303,20,309,20v6,,12,3,17,6c325,27,324,28,323,29v-4,-3,-8,-5,-14,-5c304,24,299,26,295,29xm300,7v3,-2,6,-3,9,-3c313,4,316,5,318,7v2,3,4,6,4,9c322,16,322,17,322,17v-2,,-3,-1,-4,-1c318,11,314,8,309,8v-4,,-8,3,-8,8c299,16,298,17,297,17v,,,-1,,-1c297,13,298,10,300,7xm309,12v-2,,-3,1,-4,3c304,15,303,15,302,16v,-4,3,-7,7,-7c313,9,316,12,317,16v-1,-1,-3,-1,-4,-1c313,13,311,12,309,12xm312,15v-1,,-2,,-3,c308,15,307,15,306,15v1,-1,2,-2,3,-2c310,13,312,14,312,15xm309,16v8,,15,2,20,7c328,24,327,24,326,25v-4,-3,-10,-6,-17,-6c303,19,297,22,292,25v-1,-1,-2,-1,-3,-2c295,18,302,16,309,16xm259,7v3,-2,6,-3,9,-3c272,4,275,5,277,7v,1,,1,1,2c277,11,277,13,277,16v,,,,,c276,11,273,8,268,8v-4,,-8,3,-8,8c259,16,259,16,259,16v,-3,,-5,-1,-7c259,8,259,8,259,7xm268,12v-2,,-3,1,-4,3c263,15,262,15,261,16v,-4,3,-7,7,-7c272,9,275,12,276,16v-2,-1,-3,-1,-4,-1c272,13,270,12,268,12xm271,15v-1,,-2,,-3,c267,15,266,15,265,15v1,-1,2,-2,3,-2c269,13,270,14,271,15xm268,16v9,,17,3,22,9c296,30,299,38,299,47v-1,,-2,1,-3,1c296,48,296,47,296,47,296,32,283,19,268,19v-15,,-27,13,-27,28c241,47,241,48,241,48v-2,,-3,-1,-4,-1c237,38,240,30,246,25v6,-6,13,-9,22,-9xm268,24v-12,,-23,10,-23,23c245,49,246,50,246,51v-1,-1,-3,-1,-4,-2c242,48,242,48,242,47v,-7,3,-14,7,-19c254,23,261,20,268,20v7,,14,3,19,8c292,33,295,40,295,47v,1,,1,,2c293,50,292,50,290,51v1,-1,1,-2,1,-4c291,34,281,24,268,24xm268,59v-4,,-9,2,-12,5c256,63,255,62,255,61v3,-3,8,-5,13,-5c273,56,278,58,282,61v-1,1,-2,2,-2,3c277,61,273,59,268,59xm280,65v-1,1,-2,2,-2,4c276,66,272,64,268,64v-4,,-7,2,-10,5c258,68,257,66,257,65v3,-3,7,-5,11,-5c272,60,276,62,280,65xm268,55v-5,,-10,2,-14,5c253,59,253,58,252,57v4,-4,10,-6,16,-6c274,51,280,53,284,57v,1,-1,2,-2,3c278,57,273,55,268,55xm268,50v-6,,-12,2,-17,6c250,55,249,54,248,53v6,-4,13,-7,20,-7c276,46,282,49,288,53v-1,1,-2,2,-3,3c280,52,275,50,268,50xm268,34v-7,,-13,6,-13,13c255,47,255,48,255,48v-1,1,-3,1,-4,2c251,49,251,48,251,47v,-5,2,-9,5,-12c259,32,263,30,268,30v5,,9,2,12,5c283,38,285,42,285,47v,1,,2,,3c284,49,283,49,281,48v,,,-1,,-1c281,40,275,34,268,34xm268,43v-2,,-3,1,-4,3c263,46,262,46,261,46v,-4,3,-7,7,-7c272,39,275,42,276,46v-2,,-3,,-4,c271,44,270,43,268,43xm271,45v-1,,-2,,-3,c267,45,266,45,265,45v1,-1,2,-1,3,-1c269,44,270,44,271,45xm268,38v-4,,-8,4,-8,8c258,47,257,47,256,48v,,,-1,,-1c256,44,257,41,259,38v3,-2,6,-3,9,-3c271,35,275,36,277,38v2,3,3,6,3,9c280,47,280,47,280,48v-1,-1,-2,-1,-3,-2c276,42,273,38,268,38xm286,51v,-2,,-3,,-4c286,37,278,29,268,29v-10,,-18,8,-18,18c250,48,250,49,250,51v-1,,-2,1,-2,2c247,53,247,52,247,52v,-1,-1,-3,-1,-5c246,41,249,36,253,32v4,-4,9,-7,15,-7c274,25,279,28,283,32v4,4,7,9,7,15c290,49,289,51,289,52v,,,1,,1c288,52,287,51,286,51xm227,43v-2,,-3,1,-4,3c222,46,221,46,219,46v1,-4,4,-7,8,-7c231,39,234,42,235,46v-2,,-3,,-4,c230,44,229,43,227,43xm230,45v-1,,-2,,-3,c226,45,225,45,224,45v1,-1,2,-1,3,-1c228,44,229,44,230,45xm227,38v-5,,-8,4,-9,8c218,46,218,46,218,46v,-2,,-4,-1,-7c218,39,218,39,218,38v2,-2,6,-3,9,-3c230,35,233,36,236,38v,1,,1,1,1c236,42,236,44,236,47v,,,-1,,-1c235,42,232,38,227,38xm227,34v-4,,-8,1,-10,4c217,37,216,35,216,34v3,-3,7,-4,11,-4c231,30,235,31,238,34v,1,-1,3,-1,4c234,35,231,34,227,34xm227,25v5,,10,2,13,5c240,31,239,32,239,33v-3,-3,-7,-4,-12,-4c222,29,218,30,215,33v,-1,-1,-2,-2,-3c217,27,222,25,227,25xm213,29v-1,-1,-2,-2,-2,-3c215,23,221,20,227,20v6,,12,3,16,6c242,27,242,28,241,29v-4,-3,-9,-5,-14,-5c222,24,217,26,213,29xm218,7v2,-2,6,-3,9,-3c230,4,233,5,236,7v2,3,3,6,3,9c239,16,239,17,239,17v-1,,-2,-1,-4,-1c235,11,232,8,227,8v-5,,-8,3,-9,8c217,16,216,17,215,17v,,,-1,,-1c215,13,216,10,218,7xm227,12v-2,,-4,1,-4,3c222,15,221,15,219,16v1,-4,4,-7,8,-7c231,9,234,12,234,16v-1,-1,-2,-1,-3,-1c230,13,229,12,227,12xm230,15v-1,,-2,,-3,c226,15,225,15,224,15v1,-1,2,-2,3,-2c228,13,229,14,230,15xm227,16v7,,14,2,20,7c246,24,245,24,244,25v-5,-3,-11,-6,-17,-6c221,19,215,22,210,25v-1,-1,-2,-1,-3,-2c213,18,219,16,227,16xm177,7v2,-2,5,-3,9,-3c189,4,192,5,195,7v,1,,1,,2c195,11,195,13,195,16v,,-1,,-1,c194,11,190,8,186,8v-5,,-8,3,-9,8c177,16,177,16,177,16v,-3,,-5,-1,-7c176,8,177,8,177,7xm186,12v-2,,-4,1,-4,3c181,15,179,15,178,16v1,-4,4,-7,8,-7c190,9,193,12,193,16v-1,-1,-2,-1,-3,-1c189,13,188,12,186,12xm189,15v-1,,-2,,-3,c185,15,184,15,183,15v,-1,2,-2,3,-2c187,13,188,14,189,15xm186,16v9,,16,3,22,9c214,30,217,38,217,47v-1,,-2,1,-4,1c213,48,213,47,213,47,213,32,201,19,186,19v-15,,-28,13,-28,28c158,47,158,48,158,48v-1,,-2,-1,-3,-1c155,38,158,30,164,25v5,-6,13,-9,22,-9xm186,24v-13,,-23,10,-23,23c163,49,163,50,164,51v-2,-1,-3,-1,-5,-2c159,48,159,48,159,47v,-7,3,-14,8,-19c172,23,179,20,186,20v7,,14,3,19,8c209,33,212,40,212,47v,1,,1,,2c211,50,209,50,208,51v,-1,1,-3,1,-4c209,34,198,24,186,24xm186,59v-5,,-9,2,-12,5c174,63,173,62,172,61v4,-3,9,-5,14,-5c191,56,196,58,199,61v,1,-1,2,-1,3c194,61,190,59,186,59xm197,65v,1,-1,2,-1,4c193,66,190,64,186,64v-4,,-8,2,-10,5c175,67,175,66,174,65v3,-3,7,-5,12,-5c190,60,194,62,197,65xm186,55v-5,,-10,2,-14,5c171,59,170,58,169,57v5,-4,11,-6,17,-6c192,51,198,53,202,57v-1,1,-1,2,-2,3c196,57,191,55,186,55xm186,50v-7,,-12,2,-17,6c168,55,167,54,166,53v5,-4,12,-7,20,-7c193,46,200,49,206,53v-1,1,-2,2,-3,3c198,52,192,50,186,50xm186,34v-7,,-13,6,-13,13c173,47,173,48,173,48v-2,1,-3,1,-4,2c169,49,169,48,169,47v,-5,2,-9,5,-12c177,32,181,30,186,30v5,,9,2,12,5c201,38,203,42,203,47v,1,,2,,3c202,49,200,49,199,48v,,,-1,,-1c199,40,193,34,186,34xm186,43v-2,,-3,1,-4,3c181,46,180,46,178,46v1,-4,4,-7,8,-7c190,39,193,42,193,46v-1,,-2,,-3,c189,44,188,43,186,43xm189,45v-1,,-2,,-3,c185,45,184,45,183,45v1,-1,2,-1,3,-1c187,44,188,44,189,45xm186,38v-5,,-8,4,-9,8c176,47,175,47,174,48v,-1,,-1,,-1c174,44,175,41,177,38v2,-2,5,-3,9,-3c189,35,192,36,195,38v2,3,3,6,3,9c198,47,198,48,198,48v-1,-1,-2,-1,-4,-2c194,42,190,38,186,38xm204,51v,-2,,-3,,-4c204,37,196,29,186,29v-10,,-18,8,-18,18c168,48,168,49,168,51v-1,,-2,1,-3,2c165,53,165,52,165,52v-1,-1,-1,-3,-1,-5c164,41,167,36,171,32v4,-4,9,-7,15,-7c192,25,197,28,201,32v4,4,7,9,7,15c208,49,207,51,207,52v,,,1,-1,1c206,52,205,51,204,51xm145,43v-2,,-4,1,-4,3c140,46,138,46,137,46v1,-4,4,-7,8,-7c149,39,152,42,152,46v-1,,-2,,-3,c148,44,147,43,145,43xm148,45v-1,,-2,,-3,c144,45,143,45,142,45v1,-1,2,-1,3,-1c146,44,147,44,148,45xm145,38v-5,,-8,4,-9,8c136,46,136,46,136,46v,-2,,-4,-1,-7c135,39,136,39,136,38v2,-2,5,-3,9,-3c148,35,151,36,154,38v,1,,1,,1c154,42,154,44,154,47v-1,,-1,-1,-1,-1c153,42,149,38,145,38xm145,34v-4,,-8,1,-10,4c134,37,134,35,133,34v3,-3,7,-4,12,-4c149,30,153,31,156,34v,1,-1,3,-1,4c152,35,149,34,145,34xm145,25v5,,10,2,13,5c158,31,157,32,157,33v-4,-3,-8,-4,-12,-4c140,29,136,30,133,33v-1,-1,-1,-2,-2,-3c135,27,140,25,145,25xm131,29v-1,-1,-2,-2,-3,-3c133,23,139,20,145,20v6,,12,3,16,6c160,27,160,28,159,29v-4,-3,-9,-5,-14,-5c139,24,135,26,131,29xm136,7v2,-2,5,-3,9,-3c148,4,151,5,153,7v3,3,4,6,4,9c157,16,157,17,157,17v-1,,-2,-1,-4,-1c153,11,149,8,145,8v-5,,-9,3,-9,8c135,16,134,17,132,17v,,,-1,,-1c132,13,134,10,136,7xm145,12v-2,,-4,1,-4,3c140,15,138,15,137,16v1,-4,4,-7,8,-7c149,9,152,12,152,16v-1,-1,-2,-1,-3,-1c148,13,147,12,145,12xm148,15v-1,,-2,,-3,c144,15,143,15,142,15v,-1,1,-2,3,-2c146,13,147,14,148,15xm145,16v7,,14,2,20,7c164,24,163,24,162,25v-5,-3,-11,-6,-17,-6c138,19,132,22,128,25v-1,-1,-2,-1,-3,-2c130,18,137,16,145,16xm95,7v2,-2,5,-3,9,-3c107,4,110,5,112,7v1,1,1,1,1,2c113,11,112,13,112,16v,,,,,c112,11,108,8,104,8v-5,,-9,3,-9,8c95,16,95,16,95,16v,-3,,-5,-1,-7c94,8,95,8,95,7xm104,12v-2,,-4,1,-4,3c98,15,97,15,96,16v,-4,4,-7,8,-7c108,9,111,12,111,16v-1,-1,-2,-1,-3,-1c107,13,106,12,104,12xm107,15v-1,,-2,,-3,c103,15,102,15,101,15v,-1,1,-2,3,-2c105,13,106,14,107,15xm104,16v8,,16,3,22,9c132,30,135,38,135,47v-1,,-3,1,-4,1c131,48,131,47,131,47,131,32,119,19,104,19,89,19,76,32,76,47v,,,1,,1c75,48,74,47,72,47v,-9,4,-17,10,-22c87,19,95,16,104,16xm104,24c91,24,81,34,81,47v,2,,3,1,4c80,50,79,50,77,49v,-1,,-1,,-2c77,40,80,33,85,28v5,-5,11,-8,19,-8c111,20,118,23,122,28v5,5,8,12,8,19c130,48,130,48,130,49v-1,1,-3,1,-4,2c126,50,126,48,126,47,126,34,116,24,104,24xm104,59v-5,,-9,2,-12,5c91,63,91,62,90,61v4,-3,9,-5,14,-5c109,56,113,58,117,61v,1,-1,2,-2,3c112,61,108,59,104,59xm115,65v-1,1,-1,2,-1,4c111,66,108,64,104,64v-4,,-8,2,-10,5c93,67,93,66,92,65v3,-3,7,-5,12,-5c108,60,112,62,115,65xm104,55v-6,,-11,2,-14,5c89,59,88,58,87,57v5,-4,10,-6,17,-6c110,51,115,53,120,57v-1,1,-2,2,-2,3c114,57,109,55,104,55xm104,50v-7,,-13,2,-17,6c86,55,85,54,84,53v5,-4,12,-7,20,-7c111,46,118,49,123,53v-1,1,-2,2,-2,3c116,52,110,50,104,50xm104,34v-8,,-14,6,-14,13c90,47,90,48,90,48v-1,1,-2,1,-3,2c87,49,86,48,86,47v,-5,2,-9,6,-12c95,32,99,30,104,30v4,,9,2,12,5c119,38,121,42,121,47v,1,,2,,3c119,49,118,49,117,48v,,,-1,,-1c117,40,111,34,104,34xm104,43v-2,,-4,1,-4,3c99,46,97,46,96,46v1,-4,4,-7,8,-7c108,39,111,42,111,46v-1,,-2,,-3,c107,44,106,43,104,43xm107,45v-1,,-2,,-3,c103,45,102,45,101,45v,-1,1,-1,3,-1c105,44,106,44,107,45xm104,38v-5,,-9,4,-9,8c94,47,93,47,91,48v,-1,,-1,,-1c91,44,93,41,95,38v2,-2,5,-3,9,-3c107,35,110,36,112,38v3,3,4,6,4,9c116,47,116,48,116,48v-1,-1,-2,-1,-4,-2c112,42,108,38,104,38xm121,51v1,-2,1,-3,1,-4c122,37,114,29,104,29,94,29,85,37,85,47v,1,1,2,1,4c85,51,84,52,83,53v,,,-1,,-1c82,51,82,49,82,47v,-6,2,-11,6,-15c92,28,98,25,104,25v6,,11,3,15,7c123,36,125,41,125,47v,2,,4,,5c124,52,124,53,124,53v-1,-1,-2,-2,-3,-2xm54,7c56,5,59,4,63,4v3,,6,1,8,3c73,10,75,13,75,16v,,,1,,1c74,17,72,16,71,16,71,11,67,8,63,8v-5,,-9,3,-9,8c53,16,51,17,50,17v,,,-1,,-1c50,13,52,10,54,7xm63,12v-2,,-4,1,-4,3c57,15,56,15,55,16v,-4,4,-7,8,-7c66,9,70,12,70,16,69,15,68,15,67,15,66,13,64,12,63,12xm65,15v-1,,-1,,-2,c62,15,61,15,60,15v,-1,1,-2,3,-2c64,13,65,14,65,15xm43,23v5,-5,12,-7,20,-7c70,16,77,18,82,23v-1,1,-2,1,-2,2c75,22,69,19,63,19v-7,,-13,3,-17,6c45,24,44,24,43,23xm46,26v5,-3,10,-6,17,-6c69,20,74,23,79,26v-1,1,-2,2,-2,3c73,26,68,24,63,24v-6,,-11,2,-14,5c48,28,47,27,46,26xm49,30v4,-3,8,-5,14,-5c68,25,72,27,76,30v-1,1,-1,2,-2,3c71,30,67,29,63,29v-5,,-9,1,-12,4c50,32,50,31,49,30xm53,38c52,37,52,35,51,34v3,-3,7,-4,12,-4c67,30,71,31,74,34v-1,1,-1,3,-1,4c70,35,67,34,63,34v-4,,-8,1,-10,4xm63,43v-2,,-4,1,-4,3c57,46,56,46,55,46v,-4,4,-7,8,-7c67,39,70,42,70,46v-1,,-2,,-3,c66,44,64,43,63,43xm65,45v-1,,-1,,-2,c62,45,61,45,60,45v,-1,1,-1,3,-1c64,44,65,44,65,45xm63,38v-5,,-9,4,-9,8c54,46,54,46,54,47v,-3,-1,-5,-1,-8c53,39,54,39,54,38v2,-2,5,-3,9,-3c66,35,69,36,71,38v1,1,1,1,1,1c72,42,71,44,71,47v,,,-1,,-1c71,42,67,38,63,38xm9,35v3,-3,8,-5,12,-5c26,30,30,32,34,35v3,3,5,7,5,12c39,48,38,49,38,50,37,49,36,49,35,48v,,,-1,,-1c35,40,29,34,21,34,14,34,8,40,8,47v,,,1,,1c7,49,6,49,5,50,4,49,4,48,4,47,4,42,6,38,9,35xm21,43v-1,,-3,1,-4,3c16,46,15,46,14,46v,-4,3,-7,7,-7c25,39,29,42,29,46v-1,,-2,,-4,c25,44,23,43,21,43xm24,45v-1,,-2,,-3,c20,45,20,45,19,45v,-1,1,-1,2,-1c23,44,24,44,24,45xm21,38v-4,,-8,4,-8,8c12,47,10,47,9,48v,,,-1,,-1c9,44,10,41,13,38v2,-2,5,-3,8,-3c25,35,28,36,30,38v2,3,4,6,4,9c34,47,34,47,34,48,32,47,31,47,30,46v,-4,-4,-8,-9,-8xm2,53c7,49,14,46,21,46v8,,15,3,20,7c40,54,39,55,38,56,34,52,28,50,21,50,15,50,9,52,4,56,4,55,3,54,2,53xm5,57v5,-4,10,-6,16,-6c28,51,33,53,38,57v-1,1,-2,2,-3,3c32,57,27,55,21,55v-5,,-10,2,-14,5c7,59,6,58,5,57xm8,61v4,-3,8,-5,13,-5c27,56,31,58,35,61v-1,1,-1,2,-2,3c30,61,26,59,21,59v-4,,-8,2,-11,5c9,63,9,62,8,61xm11,69v,-1,,-3,-1,-4c13,62,17,60,21,60v5,,9,2,12,5c32,66,32,67,31,69,29,66,25,64,21,64v-4,,-7,2,-10,5xm21,76v-1,,-2,,-2,c19,75,20,74,21,74v2,,3,1,3,2c23,76,22,76,21,76xm25,76v,-1,-2,-3,-4,-3c20,73,18,75,17,76v-1,,-2,1,-3,1c14,73,17,70,21,70v4,,8,3,8,7c28,77,27,77,25,76xm30,77v,,,,,c30,73,26,69,21,69v-4,,-8,4,-8,8c13,77,13,77,13,77v,-2,-1,-5,-1,-7c12,70,12,69,13,69v2,-2,5,-4,8,-4c25,65,28,67,30,69v1,,1,1,1,1c31,72,30,75,30,77xm74,95c71,92,67,90,63,90v-5,,-9,2,-12,5c50,94,50,93,49,92v4,-3,8,-5,14,-5c68,87,72,89,76,92v-1,1,-1,2,-2,3xm77,91c73,88,68,86,63,86v-6,,-11,2,-14,5c48,90,47,89,46,88v5,-4,10,-6,17,-6c69,82,74,84,79,88v-1,1,-2,2,-2,3xm80,87c75,83,69,81,63,81v-7,,-13,2,-17,6c45,86,44,85,43,84v5,-4,12,-7,20,-7c70,77,77,80,82,84v-1,1,-2,2,-2,3xm63,64v-8,,-14,6,-14,14c49,78,49,79,49,79v-1,1,-2,1,-3,2c45,80,45,79,45,78v,-5,2,-9,5,-12c53,62,58,60,63,60v4,,9,2,12,6c78,69,80,73,80,78v,1,,2,-1,3c78,80,77,79,76,79v,,,-1,,-1c76,70,70,64,63,64xm63,73v-2,,-4,2,-4,3c57,77,56,77,55,77v,-4,4,-7,8,-7c66,70,70,73,70,77v-1,,-2,,-3,-1c66,75,64,73,63,73xm65,76v-1,,-1,,-2,c62,76,61,76,60,76v,-1,1,-2,3,-2c64,74,65,75,65,76xm63,69v-5,,-9,4,-9,8c53,78,51,78,50,79v,-1,,-1,,-1c50,74,52,71,54,69v2,-2,5,-4,9,-4c66,65,69,67,71,69v2,2,4,5,4,9c75,78,75,78,75,79,74,78,72,78,71,77v,-4,-4,-8,-8,-8xm83,83v,,,,,c82,83,81,82,80,81v1,-1,1,-2,1,-3c81,68,73,59,63,59,52,59,44,68,44,78v,1,,2,1,3c44,82,43,83,42,84v,-1,,-1,,-1c41,81,41,80,41,78v,-6,2,-12,6,-16c51,58,57,56,63,56v6,,11,2,15,6c82,66,84,72,84,78v,2,,3,-1,5xm89,80v-2,,-3,1,-4,2c85,81,85,79,85,78,85,65,75,55,63,55,50,55,40,65,40,78v,1,,3,,4c39,81,38,80,36,80v,-1,,-2,,-2c36,70,39,64,44,59v5,-5,11,-8,19,-8c70,51,76,54,81,59v5,5,8,11,8,19c89,78,89,79,89,80xm90,79v,,,-1,,-1c90,62,78,50,63,50,47,50,35,62,35,78v,,,1,,1c34,79,33,78,31,78v,-9,4,-17,9,-23c46,50,54,46,63,46v8,,16,4,22,9c90,61,94,69,94,78v-1,,-3,1,-4,1xm104,76v-1,,-2,,-3,c101,75,102,74,104,74v1,,2,1,3,2c106,76,105,76,104,76xm108,76v-1,-1,-2,-3,-4,-3c102,73,100,75,100,76v-2,1,-3,1,-4,1c96,73,100,70,104,70v4,,7,3,7,7c110,77,109,76,108,76xm112,77v,,,,,c112,73,108,69,104,69v-5,,-9,4,-9,8c95,77,95,77,95,77v,-2,,-5,-1,-7c94,70,95,69,95,69v2,-2,5,-4,9,-4c107,65,110,67,112,69v1,,1,1,1,1c113,72,112,75,112,77xm157,95v-4,-3,-8,-5,-12,-5c140,90,136,92,133,95v-1,-1,-1,-2,-2,-3c135,89,140,87,145,87v5,,10,2,13,5c158,93,157,94,157,95xm159,91v-4,-3,-9,-5,-14,-5c139,86,135,88,131,91v-1,-1,-2,-2,-3,-3c133,84,139,82,145,82v6,,12,2,16,6c160,89,160,90,159,91xm162,87v-5,-4,-11,-6,-17,-6c138,81,132,83,128,87v-1,-1,-2,-2,-3,-3c130,80,137,77,145,77v7,,14,3,20,7c164,85,163,86,162,87xm145,64v-8,,-14,6,-14,14c131,78,131,79,131,79v-1,1,-2,1,-3,2c128,80,128,79,128,78v,-5,1,-9,5,-12c136,62,140,60,145,60v4,,9,2,12,6c160,69,162,73,162,78v,1,,2,,3c160,80,159,80,158,79v,,,-1,,-1c158,70,152,64,145,64xm145,73v-2,,-4,2,-4,3c140,77,138,77,137,77v1,-4,4,-7,8,-7c149,70,152,73,152,77v-1,,-2,,-3,-1c148,75,147,73,145,73xm148,76v-1,,-2,,-3,c144,76,143,76,142,76v,-1,1,-2,3,-2c146,74,147,75,148,76xm145,69v-5,,-9,4,-9,8c135,78,134,78,132,79v,-1,,-1,,-1c132,74,134,71,136,69v2,-2,5,-4,9,-4c148,65,151,67,153,69v3,2,4,5,4,9c157,78,157,78,157,79v-1,-1,-2,-1,-4,-2c153,73,149,69,145,69xm166,83v,,-1,,-1,c164,83,163,82,163,81v,-1,,-2,,-3c163,68,155,59,145,59v-10,,-18,9,-18,19c127,79,127,80,127,81v-1,1,-2,2,-3,2c124,83,124,83,124,83v-1,-2,-1,-3,-1,-5c123,72,126,66,129,62v4,-4,10,-6,16,-6c151,56,156,58,160,62v4,4,6,10,6,16c166,80,166,81,166,83xm171,80v-1,,-3,1,-4,2c167,81,167,79,167,78,167,65,157,55,145,55v-13,,-23,10,-23,23c122,79,122,81,123,82v-2,-1,-3,-2,-5,-2c118,79,118,78,118,78v,-8,3,-14,8,-19c131,54,137,51,145,51v7,,14,3,18,8c168,64,171,70,171,78v,,,1,,2xm172,79v,,,-1,,-1c172,62,160,50,145,50v-15,,-28,12,-28,28c117,78,117,79,117,79v-1,,-2,-1,-4,-1c113,69,117,61,123,55v5,-5,13,-9,22,-9c153,46,161,50,167,55v6,6,9,14,9,23c175,78,173,79,172,79xm186,76v-1,,-2,,-3,c183,75,185,74,186,74v1,,2,1,3,2c188,76,187,76,186,76xm190,76v-1,-1,-2,-3,-4,-3c184,73,182,75,182,76v-1,1,-3,1,-4,1c179,73,182,70,186,70v4,,7,3,7,7c192,77,191,76,190,76xm195,77v,,-1,,-1,c194,73,190,69,186,69v-5,,-8,4,-9,8c177,77,177,77,177,77v,-2,,-5,-1,-7c176,70,177,69,177,69v2,-2,5,-4,9,-4c189,65,192,67,195,69v,,,1,,1c195,72,195,75,195,77xm239,95v-3,-3,-7,-5,-12,-5c222,90,218,92,215,95v,-1,-1,-2,-2,-3c217,89,222,87,227,87v5,,10,2,13,5c240,93,239,94,239,95xm241,91v-4,-3,-9,-5,-14,-5c222,86,217,88,213,91v-1,-1,-2,-2,-2,-3c215,84,221,82,227,82v6,,12,2,16,6c242,89,242,90,241,91xm244,87v-5,-4,-11,-6,-17,-6c221,81,215,83,210,87v-1,-1,-2,-2,-3,-3c213,80,219,77,227,77v7,,14,3,20,7c246,85,245,86,244,87xm227,64v-7,,-13,6,-13,14c214,78,214,79,214,79v-2,1,-3,1,-4,2c210,80,210,79,210,78v,-5,2,-9,5,-12c218,62,222,60,227,60v5,,9,2,12,6c242,69,244,73,244,78v,1,,2,,3c243,80,241,79,240,79v,,,-1,,-1c240,70,234,64,227,64xm227,73v-2,,-4,2,-4,3c222,77,221,77,219,77v1,-4,4,-7,8,-7c231,70,234,73,234,77v-1,,-2,,-3,-1c230,75,229,73,227,73xm230,76v-1,,-2,,-3,c226,76,225,76,224,76v1,-1,2,-2,3,-2c228,74,229,75,230,76xm227,69v-5,,-8,4,-9,8c217,78,216,78,215,79v,-1,,-1,,-1c215,74,216,71,218,69v2,-2,6,-4,9,-4c230,65,233,67,236,69v2,2,3,5,3,9c239,78,239,78,239,79v-1,-1,-2,-1,-4,-2c235,73,232,69,227,69xm248,83v,,,,,c247,83,246,82,245,81v,-1,,-2,,-3c245,68,237,59,227,59v-10,,-18,9,-18,19c209,79,209,80,209,81v-1,1,-2,2,-3,2c206,83,206,83,206,83v,-2,-1,-3,-1,-5c205,72,208,66,212,62v4,-4,9,-6,15,-6c233,56,238,58,242,62v4,4,7,10,7,16c249,80,248,81,248,83xm253,80v-1,,-3,1,-4,2c249,81,250,79,250,78,250,65,239,55,227,55v-13,,-23,10,-23,23c204,79,204,81,205,82v-2,-1,-3,-2,-4,-2c200,79,200,78,200,78v,-8,3,-14,8,-19c213,54,220,51,227,51v7,,14,3,19,8c250,64,253,70,253,78v,,,1,,2xm254,79v,,,-1,,-1c254,62,242,50,227,50v-15,,-28,12,-28,28c199,78,199,79,199,79v-1,,-2,-1,-3,-1c196,69,199,61,205,55v5,-5,13,-9,22,-9c236,46,243,50,249,55v6,6,9,14,9,23c257,78,256,79,254,79xm268,76v-1,,-2,,-3,c266,75,267,74,268,74v1,,2,1,3,2c270,76,269,76,268,76xm272,76v,-1,-2,-3,-4,-3c266,73,265,75,264,76v-1,,-2,1,-3,1c261,73,264,70,268,70v4,,7,3,8,7c274,77,273,77,272,76xm277,77v,,,,,c276,73,273,69,268,69v-4,,-8,4,-8,8c259,77,259,77,259,77v,-2,,-5,-1,-7c259,70,259,69,259,69v3,-2,6,-4,9,-4c272,65,275,67,277,69v,,,1,1,1c277,72,277,75,277,77xm321,95v-3,-3,-7,-5,-12,-5c305,90,301,92,297,95v,-1,-1,-2,-1,-3c299,89,304,87,309,87v5,,10,2,14,5c322,93,322,94,321,95xm323,91v-4,-3,-8,-5,-14,-5c304,86,299,88,295,91v-1,-1,-1,-2,-2,-3c297,84,303,82,309,82v6,,12,2,17,6c325,89,324,90,323,91xm326,87v-4,-4,-10,-6,-17,-6c303,81,297,83,292,87v-1,-1,-2,-2,-3,-3c295,80,302,77,309,77v8,,15,3,20,7c328,85,327,86,326,87xm309,64v-7,,-13,6,-13,14c296,78,296,79,296,79v-1,1,-3,1,-4,2c292,80,292,79,292,78v,-5,2,-9,5,-12c300,62,304,60,309,60v5,,9,2,12,6c324,69,326,73,326,78v,1,,2,,3c325,80,324,79,322,79v1,,1,-1,1,-1c323,70,317,64,309,64xm309,73v-2,,-3,2,-4,3c304,77,303,77,302,77v,-4,3,-7,7,-7c313,70,316,73,317,77v-1,,-3,,-4,-1c313,75,311,73,309,73xm312,76v-1,,-2,,-3,c308,76,307,76,306,76v1,-1,2,-2,3,-2c310,74,312,75,312,76xm309,69v-4,,-8,4,-8,8c299,78,298,78,297,79v,-1,,-1,,-1c297,74,298,71,300,69v3,-2,6,-4,9,-4c313,65,316,67,318,69v2,2,4,5,4,9c322,78,322,78,322,79v-2,-1,-3,-1,-4,-2c318,73,314,69,309,69xm330,83v,,,,,c329,83,328,82,327,81v,-1,,-2,,-3c327,68,319,59,309,59v-10,,-18,9,-18,19c291,79,291,80,291,81v-1,1,-1,2,-2,3c289,83,288,83,288,83v,-2,,-3,,-5c288,72,290,66,294,62v4,-4,9,-6,15,-6c315,56,321,58,325,62v3,4,6,10,6,16c331,80,331,81,330,83xm336,80v-2,,-3,1,-5,2c332,81,332,79,332,78,332,65,322,55,309,55v-12,,-22,10,-22,23c287,79,287,81,287,82v-1,-1,-3,-2,-4,-2c283,79,283,78,283,78v,-8,3,-14,7,-19c295,54,302,51,309,51v8,,14,3,19,8c333,64,336,70,336,78v,,,1,,2xm337,79v,,,-1,,-1c337,62,324,50,309,50v-15,,-27,12,-27,28c282,78,282,79,282,79v-1,,-3,-1,-4,-1c278,69,281,61,287,55v6,-5,14,-9,22,-9c318,46,326,50,331,55v6,6,10,14,10,23c339,78,338,79,337,79xm350,76v-1,,-2,,-3,c348,75,349,74,350,74v2,,3,1,3,2c352,76,351,76,350,76xm354,76v,-1,-2,-3,-4,-3c348,73,347,75,346,76v-1,1,-2,1,-3,1c343,73,346,70,350,70v4,,7,3,8,7c357,77,356,76,354,76xm359,77v,,,,,c359,73,355,69,350,69v-4,,-8,4,-8,8c342,77,342,77,342,77v,-2,-1,-5,-1,-7c341,70,341,69,342,69v2,-2,5,-4,8,-4c354,65,357,67,359,69v,,1,1,1,1c359,72,359,75,359,77xm403,95v-3,-3,-7,-5,-12,-5c387,90,383,92,380,95v-1,-1,-1,-2,-2,-3c382,89,386,87,391,87v6,,10,2,14,5c404,93,404,94,403,95xm405,91v-3,-3,-8,-5,-14,-5c386,86,381,88,377,91v,-1,-1,-2,-2,-3c380,84,385,82,391,82v7,,12,2,17,6c407,89,406,90,405,91xm408,87v-4,-4,-10,-6,-17,-6c385,81,379,83,374,87v,-1,-1,-2,-2,-3c377,80,384,77,391,77v8,,15,3,20,7c410,85,409,86,408,87xm391,64v-7,,-13,6,-13,14c378,78,378,79,378,79v-1,1,-2,1,-3,2c374,80,374,79,374,78v,-5,2,-9,5,-12c382,62,387,60,391,60v5,,9,2,13,6c407,69,409,73,409,78v,1,-1,2,-1,3c407,80,406,80,405,79v,,,-1,,-1c405,70,399,64,391,64xm391,73v-1,,-3,2,-4,3c386,77,385,77,384,77v,-4,3,-7,7,-7c395,70,399,73,399,77v-1,,-2,,-4,-1c395,75,393,73,391,73xm394,76v-1,,-2,,-3,c390,76,389,76,389,76v,-1,1,-2,2,-2c393,74,394,75,394,76xm391,69v-4,,-8,4,-8,8c382,78,380,78,379,79v,-1,,-1,,-1c379,74,380,71,383,69v2,-2,5,-4,8,-4c395,65,398,67,400,69v2,2,4,5,4,9c404,78,404,78,404,79v-2,-1,-3,-1,-4,-2c400,73,396,69,391,69xm412,83v,,,,,c411,83,410,82,409,81v,-1,1,-2,1,-3c410,68,401,59,391,59v-10,,-18,9,-18,19c373,79,373,80,374,81v-1,1,-2,2,-3,2c371,83,371,83,370,83v,-2,,-3,,-5c370,72,372,66,376,62v4,-4,9,-6,15,-6c397,56,403,58,407,62v4,4,6,10,6,16c413,80,413,81,412,83xm418,80v-2,,-3,1,-4,2c414,81,414,79,414,78,414,65,404,55,391,55v-12,,-22,10,-22,23c369,79,369,81,369,82v-1,-1,-3,-2,-4,-2c365,79,365,78,365,78v,-8,3,-14,8,-19c377,54,384,51,391,51v8,,14,3,19,8c415,64,418,70,418,78v,,,1,,2xm419,79v,,,-1,,-1c419,62,407,50,391,50v-15,,-27,12,-27,28c364,78,364,79,364,79v-1,,-3,-1,-4,-1c360,69,364,61,369,55v6,-5,14,-9,22,-9c400,46,408,50,414,55v5,6,9,14,9,23c421,78,420,79,419,79xm433,76v-1,,-2,,-3,c430,75,431,74,433,74v1,,2,1,2,2c434,76,434,76,433,76xm437,76v-1,-1,-3,-3,-4,-3c431,73,429,75,429,76v-2,1,-3,1,-4,1c425,73,429,70,433,70v3,,7,3,7,7c439,77,438,76,437,76xm441,77v,,,,,c441,73,437,69,433,69v-5,,-9,4,-9,8c424,77,424,77,424,77v,-2,-1,-5,-1,-7c423,70,423,69,424,69v2,-2,5,-4,9,-4c436,65,439,67,441,69v1,,1,1,1,1c442,72,441,75,441,77xm442,69v-2,-3,-6,-5,-9,-5c429,64,425,66,423,69v-1,-2,-1,-3,-2,-4c424,62,428,60,433,60v4,,8,2,11,5c443,66,443,67,442,69xm444,64v-3,-3,-7,-5,-11,-5c428,59,424,61,421,64v-1,-1,-1,-2,-2,-3c423,58,427,56,433,56v5,,9,2,13,5c445,62,445,63,444,64xm447,60v-4,-3,-9,-5,-14,-5c427,55,422,57,418,60v,-1,-1,-2,-2,-3c421,53,426,51,433,51v6,,11,2,16,6c448,58,447,59,447,60xm450,56v-5,-4,-11,-6,-17,-6c426,50,420,52,416,56v-1,-1,-2,-2,-3,-3c418,49,425,46,433,46v7,,14,3,19,7c451,54,450,55,450,56xm433,34v-8,,-14,6,-14,13c419,47,419,48,419,48v-1,1,-2,1,-3,2c415,49,415,48,415,47v,-5,2,-9,5,-12c424,32,428,30,433,30v4,,9,2,12,5c448,38,450,42,450,47v,1,,2,-1,3c448,49,447,49,446,48v,,,-1,,-1c446,40,440,34,433,34xm433,43v-2,,-4,1,-4,3c427,46,426,46,425,46v,-4,4,-7,8,-7c436,39,440,42,440,46v-1,,-2,,-3,c436,44,434,43,433,43xm435,45v-1,,-2,,-2,c432,45,431,45,430,45v,-1,1,-1,3,-1c434,44,435,44,435,45xm433,38v-5,,-9,4,-9,8c423,47,421,47,420,48v,-1,,-1,,-1c420,44,422,41,424,38v2,-2,5,-3,9,-3c436,35,439,36,441,38v3,3,4,6,4,9c445,47,445,48,445,48v-1,-1,-3,-1,-4,-2c441,42,437,38,433,38xm454,52v-1,,-1,1,-1,1c452,52,451,51,450,51v1,-2,1,-3,1,-4c451,37,443,29,433,29v-10,,-19,8,-19,18c414,48,415,49,415,51v-1,,-2,1,-3,2c412,53,412,52,412,52v-1,-1,-1,-3,-1,-5c411,41,413,36,417,32v4,-4,10,-7,16,-7c439,25,444,28,448,32v4,4,6,9,6,15c454,49,454,51,454,52xm459,49v-1,1,-3,1,-4,2c455,50,455,48,455,47,455,34,445,24,433,24v-13,,-23,10,-23,23c410,49,410,50,410,51v-1,-1,-2,-1,-4,-2c406,48,406,48,406,47v,-7,3,-14,8,-19c419,23,425,20,433,20v7,,14,3,18,8c456,33,459,40,459,47v,1,,1,,2xm474,45v-1,,-2,,-3,c471,44,472,44,474,44v1,,2,,2,1c476,45,475,45,474,45xm478,46v-1,-2,-3,-3,-4,-3c472,43,470,44,470,46v-2,,-3,,-4,c467,42,470,39,474,39v4,,7,3,7,7c480,46,479,46,478,46xm482,47v,,,-1,,-1c482,42,478,38,474,38v-5,,-9,4,-9,8c465,46,465,46,465,46v,-2,,-4,-1,-7c464,39,465,39,465,38v2,-2,5,-3,9,-3c477,35,480,36,482,38v1,1,1,1,1,1c483,42,482,44,482,47xm484,38v-3,-3,-6,-4,-10,-4c470,34,466,35,464,38v-1,-1,-1,-3,-2,-4c465,31,469,30,474,30v4,,8,1,11,4c484,35,484,37,484,38xm474,25v5,,9,2,13,5c487,31,486,32,485,33v-3,-3,-7,-4,-11,-4c469,29,465,30,462,33v-1,-1,-1,-2,-2,-3c464,27,469,25,474,25xm455,25v5,5,9,13,9,22c463,47,461,48,460,48v,,,-1,,-1c460,32,448,19,433,19v-16,,-28,13,-28,28c405,47,405,48,405,48v-1,,-2,-1,-4,-1c401,38,405,30,410,25v6,-6,14,-9,23,-9c441,16,449,19,455,25xm474,15v-1,,-2,,-3,c471,14,472,13,474,13v1,,2,1,2,2c476,15,475,15,474,15xm478,15v-1,-2,-3,-3,-4,-3c472,12,470,13,470,15v-2,,-3,,-4,1c466,12,470,9,474,9v4,,7,3,7,7c480,15,479,15,478,15xm486,17v-1,,-3,-1,-4,-1c482,11,478,8,474,8v-5,,-9,3,-9,8c464,16,463,17,461,17v,,,-1,,-1c461,13,463,10,465,7v2,-2,5,-3,9,-3c477,4,480,5,482,7v3,3,4,6,4,9c486,16,486,17,486,17xm482,v-2,,-2,,-2,c482,1,484,2,486,4v1,1,2,2,2,3c488,6,488,6,488,6,487,3,485,2,482,xm488,v,,,,,c488,,488,,488,xm350,81v-11,,-21,7,-25,17c326,98,326,98,326,98v2,-3,3,-6,6,-8c336,85,343,82,350,82v8,,14,3,19,8c371,92,373,95,374,98v2,,2,,2,c371,88,362,81,350,81xm302,98v2,,2,,2,c305,97,307,96,309,96v2,,4,1,6,2c317,98,317,98,317,98v-2,-2,-5,-3,-8,-3c306,95,304,96,302,98xm343,98v2,,2,,2,c346,97,348,96,350,96v2,,4,1,6,2c358,98,358,98,358,98v-2,-2,-5,-3,-8,-3c348,95,345,96,343,98xm268,81v-11,,-21,7,-25,17c244,98,244,98,244,98v1,-3,3,-6,5,-8c254,85,261,82,268,82v7,,14,3,19,8c289,92,291,95,292,98v1,,1,,1,c289,88,279,81,268,81xm350,86v-8,,-16,5,-19,12c332,98,332,98,332,98v1,-2,2,-4,3,-5c339,89,344,87,350,87v6,,12,2,16,6c367,94,368,96,369,98v1,,1,,1,c366,91,359,86,350,86xm268,86v-8,,-16,5,-20,12c249,98,249,98,249,98v1,-2,2,-4,4,-5c257,89,262,87,268,87v6,,11,2,15,6c285,94,286,96,287,98v1,,1,,1,c284,91,277,86,268,86xm384,98v2,,2,,2,c388,97,389,96,391,96v2,,4,1,6,2c399,98,399,98,399,98v-2,-2,-5,-3,-8,-3c389,95,386,96,384,98xm350,90v-6,,-11,3,-14,8c337,98,337,98,337,98v,-1,1,-1,1,-2c341,93,346,91,350,91v5,,9,2,13,5c363,97,363,97,364,98v1,,1,,1,c362,93,356,90,350,90xe" fillcolor="#d0eda1 [1303]" stroked="f">
                <v:path arrowok="t" o:connecttype="custom" o:connectlocs="2110767,914726;19102,914726;0,849388;4135576,802719;4259739,168011;3734435,28002;3218681,168011;2702928,168011;2282685,37336;1690524,0;1232077,9334;792732,205347;296080,65338;0,420027;783181,802719;4135576,718713;4317045,728047;4527166,149343;4527166,681378;3734435,37336;3734435,354690;3256885,84005;3342844,522701;3342844,364024;2951254,401359;3075417,149343;2559664,84005;2655173,644042;2559664,420027;2196726,420027;2053461,158677;1776483,140009;1881544,606706;1690524,429361;1298934,354690;1308485,149343;1203424,233348;1146118,532035;1069710,354690;601712,121341;620814,420027;124163,354690;200571,681378;439345,756049;401141,774717;1060159,718713;1499504,616040;1528157,578704;1776483,644042;2292236,728047;2378195,765383;2473705,644042;2884397,718713;2741132,765383;3428803,718713;3734435,681378;3734435,476031;4020964,606706;4135576,364024;3877699,457363;4412554,308020;4660880,56004;3342844,812053" o:connectangles="0,0,0,0,0,0,0,0,0,0,0,0,0,0,0,0,0,0,0,0,0,0,0,0,0,0,0,0,0,0,0,0,0,0,0,0,0,0,0,0,0,0,0,0,0,0,0,0,0,0,0,0,0,0,0,0,0,0,0,0,0,0,0"/>
                <o:lock v:ext="edit" aspectratio="t" verticies="t"/>
              </v:shape>
              <w10:wrap anchorx="page" anchory="margin"/>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8004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10CF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0E18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00DE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62F0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E1E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2059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14E1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9C97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34BD2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22"/>
    <w:rsid w:val="000037BE"/>
    <w:rsid w:val="00010BC3"/>
    <w:rsid w:val="00027026"/>
    <w:rsid w:val="0007170D"/>
    <w:rsid w:val="00096D64"/>
    <w:rsid w:val="000B216A"/>
    <w:rsid w:val="000F303E"/>
    <w:rsid w:val="00132364"/>
    <w:rsid w:val="00136EE9"/>
    <w:rsid w:val="001454A0"/>
    <w:rsid w:val="00153F08"/>
    <w:rsid w:val="0023586C"/>
    <w:rsid w:val="00321660"/>
    <w:rsid w:val="003501B6"/>
    <w:rsid w:val="00355EEE"/>
    <w:rsid w:val="0036529F"/>
    <w:rsid w:val="00392DAE"/>
    <w:rsid w:val="003A5C22"/>
    <w:rsid w:val="003E668B"/>
    <w:rsid w:val="0045273B"/>
    <w:rsid w:val="004B4574"/>
    <w:rsid w:val="005816A6"/>
    <w:rsid w:val="005927B7"/>
    <w:rsid w:val="005C06F9"/>
    <w:rsid w:val="00656E9F"/>
    <w:rsid w:val="006666F5"/>
    <w:rsid w:val="006A2952"/>
    <w:rsid w:val="006A3F13"/>
    <w:rsid w:val="006C3045"/>
    <w:rsid w:val="007744C9"/>
    <w:rsid w:val="007B40AB"/>
    <w:rsid w:val="00816870"/>
    <w:rsid w:val="00860EDA"/>
    <w:rsid w:val="008A585B"/>
    <w:rsid w:val="008B6866"/>
    <w:rsid w:val="00925833"/>
    <w:rsid w:val="009A27FD"/>
    <w:rsid w:val="00A110D1"/>
    <w:rsid w:val="00A932B4"/>
    <w:rsid w:val="00AC76A1"/>
    <w:rsid w:val="00B12FCE"/>
    <w:rsid w:val="00B30D4B"/>
    <w:rsid w:val="00B63AD1"/>
    <w:rsid w:val="00BF5A36"/>
    <w:rsid w:val="00C028D0"/>
    <w:rsid w:val="00C50B8A"/>
    <w:rsid w:val="00CB3833"/>
    <w:rsid w:val="00D06E3A"/>
    <w:rsid w:val="00D1602A"/>
    <w:rsid w:val="00E87F58"/>
    <w:rsid w:val="00EA707E"/>
    <w:rsid w:val="00EC56BF"/>
    <w:rsid w:val="00ED1117"/>
    <w:rsid w:val="00EF560B"/>
    <w:rsid w:val="00F05AF1"/>
    <w:rsid w:val="00FB12AA"/>
    <w:rsid w:val="00FC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33FED"/>
  <w15:chartTrackingRefBased/>
  <w15:docId w15:val="{A3B79039-6674-4B61-92C6-FB9BCD9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FFFFFF" w:themeColor="background1"/>
        <w:sz w:val="32"/>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AE"/>
    <w:pPr>
      <w:spacing w:before="180"/>
    </w:pPr>
  </w:style>
  <w:style w:type="paragraph" w:styleId="Heading1">
    <w:name w:val="heading 1"/>
    <w:basedOn w:val="Normal"/>
    <w:next w:val="Normal"/>
    <w:link w:val="Heading1Char"/>
    <w:uiPriority w:val="9"/>
    <w:qFormat/>
    <w:rsid w:val="00392DAE"/>
    <w:pPr>
      <w:keepNext/>
      <w:keepLines/>
      <w:spacing w:before="240"/>
      <w:contextualSpacing/>
      <w:outlineLvl w:val="0"/>
    </w:pPr>
    <w:rPr>
      <w:rFonts w:asciiTheme="majorHAnsi" w:eastAsiaTheme="majorEastAsia" w:hAnsiTheme="majorHAnsi" w:cstheme="majorBidi"/>
      <w:sz w:val="40"/>
    </w:rPr>
  </w:style>
  <w:style w:type="paragraph" w:styleId="Heading2">
    <w:name w:val="heading 2"/>
    <w:basedOn w:val="Normal"/>
    <w:next w:val="Normal"/>
    <w:link w:val="Heading2Char"/>
    <w:uiPriority w:val="9"/>
    <w:semiHidden/>
    <w:unhideWhenUsed/>
    <w:qFormat/>
    <w:rsid w:val="00392DAE"/>
    <w:pPr>
      <w:keepNext/>
      <w:keepLines/>
      <w:spacing w:before="40"/>
      <w:contextualSpacing/>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semiHidden/>
    <w:unhideWhenUsed/>
    <w:qFormat/>
    <w:rsid w:val="00392DAE"/>
    <w:pPr>
      <w:keepNext/>
      <w:keepLines/>
      <w:spacing w:before="40"/>
      <w:contextualSpacing/>
      <w:outlineLvl w:val="2"/>
    </w:pPr>
    <w:rPr>
      <w:rFonts w:asciiTheme="majorHAnsi" w:eastAsiaTheme="majorEastAsia" w:hAnsiTheme="majorHAnsi" w:cstheme="majorBidi"/>
      <w:i/>
      <w:sz w:val="40"/>
      <w:szCs w:val="24"/>
    </w:rPr>
  </w:style>
  <w:style w:type="paragraph" w:styleId="Heading4">
    <w:name w:val="heading 4"/>
    <w:basedOn w:val="Normal"/>
    <w:next w:val="Normal"/>
    <w:link w:val="Heading4Char"/>
    <w:uiPriority w:val="9"/>
    <w:semiHidden/>
    <w:unhideWhenUsed/>
    <w:qFormat/>
    <w:rsid w:val="00392DAE"/>
    <w:pPr>
      <w:keepNext/>
      <w:keepLines/>
      <w:spacing w:before="40"/>
      <w:contextualSpacing/>
      <w:outlineLvl w:val="3"/>
    </w:pPr>
    <w:rPr>
      <w:rFonts w:asciiTheme="majorHAnsi" w:eastAsiaTheme="majorEastAsia" w:hAnsiTheme="majorHAnsi" w:cstheme="majorBidi"/>
      <w:b/>
      <w:i/>
      <w:iCs/>
      <w:sz w:val="40"/>
    </w:rPr>
  </w:style>
  <w:style w:type="paragraph" w:styleId="Heading5">
    <w:name w:val="heading 5"/>
    <w:basedOn w:val="Normal"/>
    <w:next w:val="Normal"/>
    <w:link w:val="Heading5Char"/>
    <w:uiPriority w:val="9"/>
    <w:semiHidden/>
    <w:unhideWhenUsed/>
    <w:qFormat/>
    <w:rsid w:val="00392DAE"/>
    <w:pPr>
      <w:keepNext/>
      <w:keepLines/>
      <w:spacing w:before="40"/>
      <w:contextualSpacing/>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92DAE"/>
    <w:pPr>
      <w:keepNext/>
      <w:keepLines/>
      <w:spacing w:before="40"/>
      <w:contextualSpacing/>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392DAE"/>
    <w:pPr>
      <w:keepNext/>
      <w:keepLines/>
      <w:spacing w:before="40"/>
      <w:contextualSpacing/>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2DAE"/>
    <w:pPr>
      <w:keepNext/>
      <w:keepLines/>
      <w:spacing w:before="40"/>
      <w:contextualSpacing/>
      <w:outlineLvl w:val="7"/>
    </w:pPr>
    <w:rPr>
      <w:rFonts w:asciiTheme="majorHAnsi" w:eastAsiaTheme="majorEastAsia" w:hAnsiTheme="majorHAnsi" w:cstheme="majorBidi"/>
      <w:color w:val="E6E6E6" w:themeColor="background2"/>
      <w:sz w:val="24"/>
      <w:szCs w:val="21"/>
    </w:rPr>
  </w:style>
  <w:style w:type="paragraph" w:styleId="Heading9">
    <w:name w:val="heading 9"/>
    <w:basedOn w:val="Normal"/>
    <w:next w:val="Normal"/>
    <w:link w:val="Heading9Char"/>
    <w:uiPriority w:val="9"/>
    <w:semiHidden/>
    <w:unhideWhenUsed/>
    <w:qFormat/>
    <w:rsid w:val="00392DAE"/>
    <w:pPr>
      <w:keepNext/>
      <w:keepLines/>
      <w:spacing w:before="40"/>
      <w:contextualSpacing/>
      <w:outlineLvl w:val="8"/>
    </w:pPr>
    <w:rPr>
      <w:rFonts w:asciiTheme="majorHAnsi" w:eastAsiaTheme="majorEastAsia" w:hAnsiTheme="majorHAnsi" w:cstheme="majorBidi"/>
      <w:i/>
      <w:iCs/>
      <w:color w:val="E6E6E6" w:themeColor="background2"/>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6870"/>
    <w:rPr>
      <w:color w:val="595959" w:themeColor="text1" w:themeTint="A6"/>
    </w:rPr>
  </w:style>
  <w:style w:type="paragraph" w:styleId="Title">
    <w:name w:val="Title"/>
    <w:basedOn w:val="Normal"/>
    <w:link w:val="TitleChar"/>
    <w:uiPriority w:val="1"/>
    <w:qFormat/>
    <w:rsid w:val="006C3045"/>
    <w:pPr>
      <w:spacing w:after="360"/>
      <w:contextualSpacing/>
    </w:pPr>
    <w:rPr>
      <w:rFonts w:asciiTheme="majorHAnsi" w:eastAsiaTheme="majorEastAsia" w:hAnsiTheme="majorHAnsi" w:cstheme="majorBidi"/>
      <w:kern w:val="28"/>
      <w:sz w:val="118"/>
      <w:szCs w:val="118"/>
    </w:rPr>
  </w:style>
  <w:style w:type="character" w:customStyle="1" w:styleId="TitleChar">
    <w:name w:val="Title Char"/>
    <w:basedOn w:val="DefaultParagraphFont"/>
    <w:link w:val="Title"/>
    <w:uiPriority w:val="1"/>
    <w:rsid w:val="006C3045"/>
    <w:rPr>
      <w:rFonts w:asciiTheme="majorHAnsi" w:eastAsiaTheme="majorEastAsia" w:hAnsiTheme="majorHAnsi" w:cstheme="majorBidi"/>
      <w:kern w:val="28"/>
      <w:sz w:val="118"/>
      <w:szCs w:val="118"/>
    </w:rPr>
  </w:style>
  <w:style w:type="paragraph" w:styleId="Date">
    <w:name w:val="Date"/>
    <w:basedOn w:val="Normal"/>
    <w:link w:val="DateChar"/>
    <w:uiPriority w:val="2"/>
    <w:qFormat/>
    <w:rsid w:val="00860EDA"/>
    <w:pPr>
      <w:contextualSpacing/>
    </w:pPr>
    <w:rPr>
      <w:b/>
      <w:bCs/>
      <w:sz w:val="42"/>
      <w:szCs w:val="42"/>
    </w:rPr>
  </w:style>
  <w:style w:type="character" w:customStyle="1" w:styleId="DateChar">
    <w:name w:val="Date Char"/>
    <w:basedOn w:val="DefaultParagraphFont"/>
    <w:link w:val="Date"/>
    <w:uiPriority w:val="2"/>
    <w:rsid w:val="00860EDA"/>
    <w:rPr>
      <w:b/>
      <w:bCs/>
      <w:sz w:val="42"/>
      <w:szCs w:val="42"/>
    </w:rPr>
  </w:style>
  <w:style w:type="paragraph" w:styleId="NoSpacing">
    <w:name w:val="No Spacing"/>
    <w:uiPriority w:val="98"/>
    <w:qFormat/>
    <w:rPr>
      <w:color w:val="000000" w:themeColor="text1"/>
    </w:rPr>
  </w:style>
  <w:style w:type="paragraph" w:styleId="BalloonText">
    <w:name w:val="Balloon Text"/>
    <w:basedOn w:val="Normal"/>
    <w:link w:val="BalloonTextChar"/>
    <w:uiPriority w:val="99"/>
    <w:semiHidden/>
    <w:unhideWhenUsed/>
    <w:rsid w:val="00C028D0"/>
    <w:rPr>
      <w:rFonts w:ascii="Segoe UI" w:hAnsi="Segoe UI" w:cs="Segoe UI"/>
      <w:sz w:val="22"/>
      <w:szCs w:val="18"/>
    </w:rPr>
  </w:style>
  <w:style w:type="character" w:customStyle="1" w:styleId="BalloonTextChar">
    <w:name w:val="Balloon Text Char"/>
    <w:basedOn w:val="DefaultParagraphFont"/>
    <w:link w:val="BalloonText"/>
    <w:uiPriority w:val="99"/>
    <w:semiHidden/>
    <w:rsid w:val="00C028D0"/>
    <w:rPr>
      <w:rFonts w:ascii="Segoe UI" w:hAnsi="Segoe UI" w:cs="Segoe UI"/>
      <w:sz w:val="22"/>
      <w:szCs w:val="18"/>
    </w:rPr>
  </w:style>
  <w:style w:type="paragraph" w:styleId="Bibliography">
    <w:name w:val="Bibliography"/>
    <w:basedOn w:val="Normal"/>
    <w:next w:val="Normal"/>
    <w:uiPriority w:val="37"/>
    <w:semiHidden/>
    <w:unhideWhenUsed/>
    <w:rsid w:val="00C028D0"/>
  </w:style>
  <w:style w:type="paragraph" w:styleId="BlockText">
    <w:name w:val="Block Text"/>
    <w:basedOn w:val="Normal"/>
    <w:uiPriority w:val="99"/>
    <w:semiHidden/>
    <w:unhideWhenUsed/>
    <w:rsid w:val="00656E9F"/>
    <w:pPr>
      <w:pBdr>
        <w:top w:val="single" w:sz="2" w:space="10" w:color="007266" w:themeColor="accent1" w:themeShade="BF" w:shadow="1"/>
        <w:left w:val="single" w:sz="2" w:space="10" w:color="007266" w:themeColor="accent1" w:themeShade="BF" w:shadow="1"/>
        <w:bottom w:val="single" w:sz="2" w:space="10" w:color="007266" w:themeColor="accent1" w:themeShade="BF" w:shadow="1"/>
        <w:right w:val="single" w:sz="2" w:space="10" w:color="007266" w:themeColor="accent1" w:themeShade="BF" w:shadow="1"/>
      </w:pBdr>
      <w:ind w:left="1152" w:right="1152"/>
    </w:pPr>
    <w:rPr>
      <w:i/>
      <w:iCs/>
      <w:color w:val="007266" w:themeColor="accent1" w:themeShade="BF"/>
    </w:rPr>
  </w:style>
  <w:style w:type="paragraph" w:styleId="BodyText">
    <w:name w:val="Body Text"/>
    <w:basedOn w:val="Normal"/>
    <w:link w:val="BodyTextChar"/>
    <w:uiPriority w:val="99"/>
    <w:semiHidden/>
    <w:unhideWhenUsed/>
    <w:rsid w:val="00C028D0"/>
    <w:pPr>
      <w:spacing w:after="120"/>
    </w:pPr>
  </w:style>
  <w:style w:type="character" w:customStyle="1" w:styleId="BodyTextChar">
    <w:name w:val="Body Text Char"/>
    <w:basedOn w:val="DefaultParagraphFont"/>
    <w:link w:val="BodyText"/>
    <w:uiPriority w:val="99"/>
    <w:semiHidden/>
    <w:rsid w:val="00C028D0"/>
  </w:style>
  <w:style w:type="paragraph" w:styleId="BodyText2">
    <w:name w:val="Body Text 2"/>
    <w:basedOn w:val="Normal"/>
    <w:link w:val="BodyText2Char"/>
    <w:uiPriority w:val="99"/>
    <w:semiHidden/>
    <w:unhideWhenUsed/>
    <w:rsid w:val="00C028D0"/>
    <w:pPr>
      <w:spacing w:after="120" w:line="480" w:lineRule="auto"/>
    </w:pPr>
  </w:style>
  <w:style w:type="character" w:customStyle="1" w:styleId="BodyText2Char">
    <w:name w:val="Body Text 2 Char"/>
    <w:basedOn w:val="DefaultParagraphFont"/>
    <w:link w:val="BodyText2"/>
    <w:uiPriority w:val="99"/>
    <w:semiHidden/>
    <w:rsid w:val="00C028D0"/>
  </w:style>
  <w:style w:type="paragraph" w:styleId="BodyText3">
    <w:name w:val="Body Text 3"/>
    <w:basedOn w:val="Normal"/>
    <w:link w:val="BodyText3Char"/>
    <w:uiPriority w:val="99"/>
    <w:semiHidden/>
    <w:unhideWhenUsed/>
    <w:rsid w:val="00C028D0"/>
    <w:pPr>
      <w:spacing w:after="120"/>
    </w:pPr>
    <w:rPr>
      <w:sz w:val="22"/>
      <w:szCs w:val="16"/>
    </w:rPr>
  </w:style>
  <w:style w:type="character" w:customStyle="1" w:styleId="BodyText3Char">
    <w:name w:val="Body Text 3 Char"/>
    <w:basedOn w:val="DefaultParagraphFont"/>
    <w:link w:val="BodyText3"/>
    <w:uiPriority w:val="99"/>
    <w:semiHidden/>
    <w:rsid w:val="00C028D0"/>
    <w:rPr>
      <w:sz w:val="22"/>
      <w:szCs w:val="16"/>
    </w:rPr>
  </w:style>
  <w:style w:type="paragraph" w:styleId="BodyTextFirstIndent">
    <w:name w:val="Body Text First Indent"/>
    <w:basedOn w:val="BodyText"/>
    <w:link w:val="BodyTextFirstIndentChar"/>
    <w:uiPriority w:val="99"/>
    <w:semiHidden/>
    <w:unhideWhenUsed/>
    <w:rsid w:val="00C028D0"/>
    <w:pPr>
      <w:spacing w:after="0"/>
      <w:ind w:firstLine="360"/>
    </w:pPr>
  </w:style>
  <w:style w:type="character" w:customStyle="1" w:styleId="BodyTextFirstIndentChar">
    <w:name w:val="Body Text First Indent Char"/>
    <w:basedOn w:val="BodyTextChar"/>
    <w:link w:val="BodyTextFirstIndent"/>
    <w:uiPriority w:val="99"/>
    <w:semiHidden/>
    <w:rsid w:val="00C028D0"/>
  </w:style>
  <w:style w:type="paragraph" w:styleId="BodyTextIndent">
    <w:name w:val="Body Text Indent"/>
    <w:basedOn w:val="Normal"/>
    <w:link w:val="BodyTextIndentChar"/>
    <w:uiPriority w:val="99"/>
    <w:semiHidden/>
    <w:unhideWhenUsed/>
    <w:rsid w:val="00C028D0"/>
    <w:pPr>
      <w:spacing w:after="120"/>
      <w:ind w:left="360"/>
    </w:pPr>
  </w:style>
  <w:style w:type="character" w:customStyle="1" w:styleId="BodyTextIndentChar">
    <w:name w:val="Body Text Indent Char"/>
    <w:basedOn w:val="DefaultParagraphFont"/>
    <w:link w:val="BodyTextIndent"/>
    <w:uiPriority w:val="99"/>
    <w:semiHidden/>
    <w:rsid w:val="00C028D0"/>
  </w:style>
  <w:style w:type="paragraph" w:styleId="BodyTextFirstIndent2">
    <w:name w:val="Body Text First Indent 2"/>
    <w:basedOn w:val="BodyTextIndent"/>
    <w:link w:val="BodyTextFirstIndent2Char"/>
    <w:uiPriority w:val="99"/>
    <w:semiHidden/>
    <w:unhideWhenUsed/>
    <w:rsid w:val="00C028D0"/>
    <w:pPr>
      <w:spacing w:after="0"/>
      <w:ind w:firstLine="360"/>
    </w:pPr>
  </w:style>
  <w:style w:type="character" w:customStyle="1" w:styleId="BodyTextFirstIndent2Char">
    <w:name w:val="Body Text First Indent 2 Char"/>
    <w:basedOn w:val="BodyTextIndentChar"/>
    <w:link w:val="BodyTextFirstIndent2"/>
    <w:uiPriority w:val="99"/>
    <w:semiHidden/>
    <w:rsid w:val="00C028D0"/>
  </w:style>
  <w:style w:type="paragraph" w:styleId="BodyTextIndent2">
    <w:name w:val="Body Text Indent 2"/>
    <w:basedOn w:val="Normal"/>
    <w:link w:val="BodyTextIndent2Char"/>
    <w:uiPriority w:val="99"/>
    <w:semiHidden/>
    <w:unhideWhenUsed/>
    <w:rsid w:val="00C028D0"/>
    <w:pPr>
      <w:spacing w:after="120" w:line="480" w:lineRule="auto"/>
      <w:ind w:left="360"/>
    </w:pPr>
  </w:style>
  <w:style w:type="character" w:customStyle="1" w:styleId="BodyTextIndent2Char">
    <w:name w:val="Body Text Indent 2 Char"/>
    <w:basedOn w:val="DefaultParagraphFont"/>
    <w:link w:val="BodyTextIndent2"/>
    <w:uiPriority w:val="99"/>
    <w:semiHidden/>
    <w:rsid w:val="00C028D0"/>
  </w:style>
  <w:style w:type="paragraph" w:styleId="BodyTextIndent3">
    <w:name w:val="Body Text Indent 3"/>
    <w:basedOn w:val="Normal"/>
    <w:link w:val="BodyTextIndent3Char"/>
    <w:uiPriority w:val="99"/>
    <w:semiHidden/>
    <w:unhideWhenUsed/>
    <w:rsid w:val="00C028D0"/>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C028D0"/>
    <w:rPr>
      <w:sz w:val="22"/>
      <w:szCs w:val="16"/>
    </w:rPr>
  </w:style>
  <w:style w:type="character" w:styleId="BookTitle">
    <w:name w:val="Book Title"/>
    <w:basedOn w:val="DefaultParagraphFont"/>
    <w:uiPriority w:val="33"/>
    <w:semiHidden/>
    <w:unhideWhenUsed/>
    <w:qFormat/>
    <w:rsid w:val="00EF560B"/>
    <w:rPr>
      <w:b/>
      <w:bCs/>
      <w:i/>
      <w:iCs/>
      <w:spacing w:val="0"/>
    </w:rPr>
  </w:style>
  <w:style w:type="paragraph" w:styleId="Caption">
    <w:name w:val="caption"/>
    <w:basedOn w:val="Normal"/>
    <w:next w:val="Normal"/>
    <w:uiPriority w:val="35"/>
    <w:semiHidden/>
    <w:unhideWhenUsed/>
    <w:qFormat/>
    <w:rsid w:val="00C028D0"/>
    <w:pPr>
      <w:spacing w:after="200"/>
    </w:pPr>
    <w:rPr>
      <w:i/>
      <w:iCs/>
      <w:color w:val="464646" w:themeColor="text2"/>
      <w:sz w:val="22"/>
      <w:szCs w:val="18"/>
    </w:rPr>
  </w:style>
  <w:style w:type="paragraph" w:styleId="Closing">
    <w:name w:val="Closing"/>
    <w:basedOn w:val="Normal"/>
    <w:link w:val="ClosingChar"/>
    <w:uiPriority w:val="99"/>
    <w:semiHidden/>
    <w:unhideWhenUsed/>
    <w:rsid w:val="00C028D0"/>
    <w:pPr>
      <w:ind w:left="4320"/>
    </w:pPr>
  </w:style>
  <w:style w:type="character" w:customStyle="1" w:styleId="ClosingChar">
    <w:name w:val="Closing Char"/>
    <w:basedOn w:val="DefaultParagraphFont"/>
    <w:link w:val="Closing"/>
    <w:uiPriority w:val="99"/>
    <w:semiHidden/>
    <w:rsid w:val="00C028D0"/>
  </w:style>
  <w:style w:type="table" w:styleId="ColorfulGrid">
    <w:name w:val="Colorful Grid"/>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B7FFF7" w:themeFill="accent1" w:themeFillTint="33"/>
    </w:tcPr>
    <w:tblStylePr w:type="firstRow">
      <w:rPr>
        <w:b/>
        <w:bCs/>
      </w:rPr>
      <w:tblPr/>
      <w:tcPr>
        <w:shd w:val="clear" w:color="auto" w:fill="70FFEF" w:themeFill="accent1" w:themeFillTint="66"/>
      </w:tcPr>
    </w:tblStylePr>
    <w:tblStylePr w:type="lastRow">
      <w:rPr>
        <w:b/>
        <w:bCs/>
        <w:color w:val="000000" w:themeColor="text1"/>
      </w:rPr>
      <w:tblPr/>
      <w:tcPr>
        <w:shd w:val="clear" w:color="auto" w:fill="70FFEF" w:themeFill="accent1" w:themeFillTint="66"/>
      </w:tcPr>
    </w:tblStylePr>
    <w:tblStylePr w:type="firstCol">
      <w:rPr>
        <w:color w:val="FFFFFF" w:themeColor="background1"/>
      </w:rPr>
      <w:tblPr/>
      <w:tcPr>
        <w:shd w:val="clear" w:color="auto" w:fill="007266" w:themeFill="accent1" w:themeFillShade="BF"/>
      </w:tcPr>
    </w:tblStylePr>
    <w:tblStylePr w:type="lastCol">
      <w:rPr>
        <w:color w:val="FFFFFF" w:themeColor="background1"/>
      </w:rPr>
      <w:tblPr/>
      <w:tcPr>
        <w:shd w:val="clear" w:color="auto" w:fill="007266" w:themeFill="accent1" w:themeFillShade="BF"/>
      </w:tcPr>
    </w:tblStylePr>
    <w:tblStylePr w:type="band1Vert">
      <w:tblPr/>
      <w:tcPr>
        <w:shd w:val="clear" w:color="auto" w:fill="4DFFEC" w:themeFill="accent1" w:themeFillTint="7F"/>
      </w:tcPr>
    </w:tblStylePr>
    <w:tblStylePr w:type="band1Horz">
      <w:tblPr/>
      <w:tcPr>
        <w:shd w:val="clear" w:color="auto" w:fill="4DFFEC" w:themeFill="accent1" w:themeFillTint="7F"/>
      </w:tcPr>
    </w:tblStylePr>
  </w:style>
  <w:style w:type="table" w:styleId="ColorfulGrid-Accent2">
    <w:name w:val="Colorful Grid Accent 2"/>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FFE4CA" w:themeFill="accent2" w:themeFillTint="33"/>
    </w:tcPr>
    <w:tblStylePr w:type="firstRow">
      <w:rPr>
        <w:b/>
        <w:bCs/>
      </w:rPr>
      <w:tblPr/>
      <w:tcPr>
        <w:shd w:val="clear" w:color="auto" w:fill="FFCA95" w:themeFill="accent2" w:themeFillTint="66"/>
      </w:tcPr>
    </w:tblStylePr>
    <w:tblStylePr w:type="lastRow">
      <w:rPr>
        <w:b/>
        <w:bCs/>
        <w:color w:val="000000" w:themeColor="text1"/>
      </w:rPr>
      <w:tblPr/>
      <w:tcPr>
        <w:shd w:val="clear" w:color="auto" w:fill="FFCA95" w:themeFill="accent2" w:themeFillTint="66"/>
      </w:tcPr>
    </w:tblStylePr>
    <w:tblStylePr w:type="firstCol">
      <w:rPr>
        <w:color w:val="FFFFFF" w:themeColor="background1"/>
      </w:rPr>
      <w:tblPr/>
      <w:tcPr>
        <w:shd w:val="clear" w:color="auto" w:fill="B75C00" w:themeFill="accent2" w:themeFillShade="BF"/>
      </w:tcPr>
    </w:tblStylePr>
    <w:tblStylePr w:type="lastCol">
      <w:rPr>
        <w:color w:val="FFFFFF" w:themeColor="background1"/>
      </w:rPr>
      <w:tblPr/>
      <w:tcPr>
        <w:shd w:val="clear" w:color="auto" w:fill="B75C00" w:themeFill="accent2" w:themeFillShade="BF"/>
      </w:tcPr>
    </w:tblStylePr>
    <w:tblStylePr w:type="band1Vert">
      <w:tblPr/>
      <w:tcPr>
        <w:shd w:val="clear" w:color="auto" w:fill="FFBD7B" w:themeFill="accent2" w:themeFillTint="7F"/>
      </w:tcPr>
    </w:tblStylePr>
    <w:tblStylePr w:type="band1Horz">
      <w:tblPr/>
      <w:tcPr>
        <w:shd w:val="clear" w:color="auto" w:fill="FFBD7B" w:themeFill="accent2" w:themeFillTint="7F"/>
      </w:tcPr>
    </w:tblStylePr>
  </w:style>
  <w:style w:type="table" w:styleId="ColorfulGrid-Accent3">
    <w:name w:val="Colorful Grid Accent 3"/>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F6D5DD" w:themeFill="accent3" w:themeFillTint="33"/>
    </w:tcPr>
    <w:tblStylePr w:type="firstRow">
      <w:rPr>
        <w:b/>
        <w:bCs/>
      </w:rPr>
      <w:tblPr/>
      <w:tcPr>
        <w:shd w:val="clear" w:color="auto" w:fill="EDACBC" w:themeFill="accent3" w:themeFillTint="66"/>
      </w:tcPr>
    </w:tblStylePr>
    <w:tblStylePr w:type="lastRow">
      <w:rPr>
        <w:b/>
        <w:bCs/>
        <w:color w:val="000000" w:themeColor="text1"/>
      </w:rPr>
      <w:tblPr/>
      <w:tcPr>
        <w:shd w:val="clear" w:color="auto" w:fill="EDACBC" w:themeFill="accent3" w:themeFillTint="66"/>
      </w:tcPr>
    </w:tblStylePr>
    <w:tblStylePr w:type="firstCol">
      <w:rPr>
        <w:color w:val="FFFFFF" w:themeColor="background1"/>
      </w:rPr>
      <w:tblPr/>
      <w:tcPr>
        <w:shd w:val="clear" w:color="auto" w:fill="A02240" w:themeFill="accent3" w:themeFillShade="BF"/>
      </w:tcPr>
    </w:tblStylePr>
    <w:tblStylePr w:type="lastCol">
      <w:rPr>
        <w:color w:val="FFFFFF" w:themeColor="background1"/>
      </w:rPr>
      <w:tblPr/>
      <w:tcPr>
        <w:shd w:val="clear" w:color="auto" w:fill="A02240" w:themeFill="accent3" w:themeFillShade="BF"/>
      </w:tcPr>
    </w:tblStylePr>
    <w:tblStylePr w:type="band1Vert">
      <w:tblPr/>
      <w:tcPr>
        <w:shd w:val="clear" w:color="auto" w:fill="E998AB" w:themeFill="accent3" w:themeFillTint="7F"/>
      </w:tcPr>
    </w:tblStylePr>
    <w:tblStylePr w:type="band1Horz">
      <w:tblPr/>
      <w:tcPr>
        <w:shd w:val="clear" w:color="auto" w:fill="E998AB" w:themeFill="accent3" w:themeFillTint="7F"/>
      </w:tcPr>
    </w:tblStylePr>
  </w:style>
  <w:style w:type="table" w:styleId="ColorfulGrid-Accent4">
    <w:name w:val="Colorful Grid Accent 4"/>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7F6D0" w:themeFill="accent4" w:themeFillTint="33"/>
    </w:tcPr>
    <w:tblStylePr w:type="firstRow">
      <w:rPr>
        <w:b/>
        <w:bCs/>
      </w:rPr>
      <w:tblPr/>
      <w:tcPr>
        <w:shd w:val="clear" w:color="auto" w:fill="D0EDA1" w:themeFill="accent4" w:themeFillTint="66"/>
      </w:tcPr>
    </w:tblStylePr>
    <w:tblStylePr w:type="lastRow">
      <w:rPr>
        <w:b/>
        <w:bCs/>
        <w:color w:val="000000" w:themeColor="text1"/>
      </w:rPr>
      <w:tblPr/>
      <w:tcPr>
        <w:shd w:val="clear" w:color="auto" w:fill="D0EDA1" w:themeFill="accent4" w:themeFillTint="66"/>
      </w:tcPr>
    </w:tblStylePr>
    <w:tblStylePr w:type="firstCol">
      <w:rPr>
        <w:color w:val="FFFFFF" w:themeColor="background1"/>
      </w:rPr>
      <w:tblPr/>
      <w:tcPr>
        <w:shd w:val="clear" w:color="auto" w:fill="65921B" w:themeFill="accent4" w:themeFillShade="BF"/>
      </w:tcPr>
    </w:tblStylePr>
    <w:tblStylePr w:type="lastCol">
      <w:rPr>
        <w:color w:val="FFFFFF" w:themeColor="background1"/>
      </w:rPr>
      <w:tblPr/>
      <w:tcPr>
        <w:shd w:val="clear" w:color="auto" w:fill="65921B" w:themeFill="accent4" w:themeFillShade="BF"/>
      </w:tcPr>
    </w:tblStylePr>
    <w:tblStylePr w:type="band1Vert">
      <w:tblPr/>
      <w:tcPr>
        <w:shd w:val="clear" w:color="auto" w:fill="C5E98A" w:themeFill="accent4" w:themeFillTint="7F"/>
      </w:tcPr>
    </w:tblStylePr>
    <w:tblStylePr w:type="band1Horz">
      <w:tblPr/>
      <w:tcPr>
        <w:shd w:val="clear" w:color="auto" w:fill="C5E98A" w:themeFill="accent4" w:themeFillTint="7F"/>
      </w:tcPr>
    </w:tblStylePr>
  </w:style>
  <w:style w:type="table" w:styleId="ColorfulGrid-Accent5">
    <w:name w:val="Colorful Grid Accent 5"/>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FAEFD2" w:themeFill="accent5" w:themeFillTint="33"/>
    </w:tcPr>
    <w:tblStylePr w:type="firstRow">
      <w:rPr>
        <w:b/>
        <w:bCs/>
      </w:rPr>
      <w:tblPr/>
      <w:tcPr>
        <w:shd w:val="clear" w:color="auto" w:fill="F6E0A5" w:themeFill="accent5" w:themeFillTint="66"/>
      </w:tcPr>
    </w:tblStylePr>
    <w:tblStylePr w:type="lastRow">
      <w:rPr>
        <w:b/>
        <w:bCs/>
        <w:color w:val="000000" w:themeColor="text1"/>
      </w:rPr>
      <w:tblPr/>
      <w:tcPr>
        <w:shd w:val="clear" w:color="auto" w:fill="F6E0A5" w:themeFill="accent5" w:themeFillTint="66"/>
      </w:tcPr>
    </w:tblStylePr>
    <w:tblStylePr w:type="firstCol">
      <w:rPr>
        <w:color w:val="FFFFFF" w:themeColor="background1"/>
      </w:rPr>
      <w:tblPr/>
      <w:tcPr>
        <w:shd w:val="clear" w:color="auto" w:fill="B58811" w:themeFill="accent5" w:themeFillShade="BF"/>
      </w:tcPr>
    </w:tblStylePr>
    <w:tblStylePr w:type="lastCol">
      <w:rPr>
        <w:color w:val="FFFFFF" w:themeColor="background1"/>
      </w:rPr>
      <w:tblPr/>
      <w:tcPr>
        <w:shd w:val="clear" w:color="auto" w:fill="B58811" w:themeFill="accent5" w:themeFillShade="BF"/>
      </w:tcPr>
    </w:tblStylePr>
    <w:tblStylePr w:type="band1Vert">
      <w:tblPr/>
      <w:tcPr>
        <w:shd w:val="clear" w:color="auto" w:fill="F4D88F" w:themeFill="accent5" w:themeFillTint="7F"/>
      </w:tcPr>
    </w:tblStylePr>
    <w:tblStylePr w:type="band1Horz">
      <w:tblPr/>
      <w:tcPr>
        <w:shd w:val="clear" w:color="auto" w:fill="F4D88F" w:themeFill="accent5" w:themeFillTint="7F"/>
      </w:tcPr>
    </w:tblStylePr>
  </w:style>
  <w:style w:type="table" w:styleId="ColorfulGrid-Accent6">
    <w:name w:val="Colorful Grid Accent 6"/>
    <w:basedOn w:val="TableNormal"/>
    <w:uiPriority w:val="73"/>
    <w:semiHidden/>
    <w:unhideWhenUsed/>
    <w:rsid w:val="00C028D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028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300" w:themeFill="accent2" w:themeFillShade="CC"/>
      </w:tcPr>
    </w:tblStylePr>
    <w:tblStylePr w:type="lastRow">
      <w:rPr>
        <w:b/>
        <w:bCs/>
        <w:color w:val="C46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28D0"/>
    <w:rPr>
      <w:color w:val="000000" w:themeColor="text1"/>
    </w:rPr>
    <w:tblPr>
      <w:tblStyleRowBandSize w:val="1"/>
      <w:tblStyleColBandSize w:val="1"/>
    </w:tblPr>
    <w:tcPr>
      <w:shd w:val="clear" w:color="auto" w:fill="DCFFFB" w:themeFill="accent1" w:themeFillTint="19"/>
    </w:tcPr>
    <w:tblStylePr w:type="firstRow">
      <w:rPr>
        <w:b/>
        <w:bCs/>
        <w:color w:val="FFFFFF" w:themeColor="background1"/>
      </w:rPr>
      <w:tblPr/>
      <w:tcPr>
        <w:tcBorders>
          <w:bottom w:val="single" w:sz="12" w:space="0" w:color="FFFFFF" w:themeColor="background1"/>
        </w:tcBorders>
        <w:shd w:val="clear" w:color="auto" w:fill="C46300" w:themeFill="accent2" w:themeFillShade="CC"/>
      </w:tcPr>
    </w:tblStylePr>
    <w:tblStylePr w:type="lastRow">
      <w:rPr>
        <w:b/>
        <w:bCs/>
        <w:color w:val="C46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5" w:themeFill="accent1" w:themeFillTint="3F"/>
      </w:tcPr>
    </w:tblStylePr>
    <w:tblStylePr w:type="band1Horz">
      <w:tblPr/>
      <w:tcPr>
        <w:shd w:val="clear" w:color="auto" w:fill="B7FFF7" w:themeFill="accent1" w:themeFillTint="33"/>
      </w:tcPr>
    </w:tblStylePr>
  </w:style>
  <w:style w:type="table" w:styleId="ColorfulList-Accent2">
    <w:name w:val="Colorful List Accent 2"/>
    <w:basedOn w:val="TableNormal"/>
    <w:uiPriority w:val="72"/>
    <w:semiHidden/>
    <w:unhideWhenUsed/>
    <w:rsid w:val="00C028D0"/>
    <w:rPr>
      <w:color w:val="000000" w:themeColor="text1"/>
    </w:rPr>
    <w:tblPr>
      <w:tblStyleRowBandSize w:val="1"/>
      <w:tblStyleColBandSize w:val="1"/>
    </w:tblPr>
    <w:tcPr>
      <w:shd w:val="clear" w:color="auto" w:fill="FFF2E5" w:themeFill="accent2" w:themeFillTint="19"/>
    </w:tcPr>
    <w:tblStylePr w:type="firstRow">
      <w:rPr>
        <w:b/>
        <w:bCs/>
        <w:color w:val="FFFFFF" w:themeColor="background1"/>
      </w:rPr>
      <w:tblPr/>
      <w:tcPr>
        <w:tcBorders>
          <w:bottom w:val="single" w:sz="12" w:space="0" w:color="FFFFFF" w:themeColor="background1"/>
        </w:tcBorders>
        <w:shd w:val="clear" w:color="auto" w:fill="C46300" w:themeFill="accent2" w:themeFillShade="CC"/>
      </w:tcPr>
    </w:tblStylePr>
    <w:tblStylePr w:type="lastRow">
      <w:rPr>
        <w:b/>
        <w:bCs/>
        <w:color w:val="C46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D" w:themeFill="accent2" w:themeFillTint="3F"/>
      </w:tcPr>
    </w:tblStylePr>
    <w:tblStylePr w:type="band1Horz">
      <w:tblPr/>
      <w:tcPr>
        <w:shd w:val="clear" w:color="auto" w:fill="FFE4CA" w:themeFill="accent2" w:themeFillTint="33"/>
      </w:tcPr>
    </w:tblStylePr>
  </w:style>
  <w:style w:type="table" w:styleId="ColorfulList-Accent3">
    <w:name w:val="Colorful List Accent 3"/>
    <w:basedOn w:val="TableNormal"/>
    <w:uiPriority w:val="72"/>
    <w:semiHidden/>
    <w:unhideWhenUsed/>
    <w:rsid w:val="00C028D0"/>
    <w:rPr>
      <w:color w:val="000000" w:themeColor="text1"/>
    </w:rPr>
    <w:tblPr>
      <w:tblStyleRowBandSize w:val="1"/>
      <w:tblStyleColBandSize w:val="1"/>
    </w:tblPr>
    <w:tcPr>
      <w:shd w:val="clear" w:color="auto" w:fill="FAEAEE" w:themeFill="accent3" w:themeFillTint="19"/>
    </w:tcPr>
    <w:tblStylePr w:type="firstRow">
      <w:rPr>
        <w:b/>
        <w:bCs/>
        <w:color w:val="FFFFFF" w:themeColor="background1"/>
      </w:rPr>
      <w:tblPr/>
      <w:tcPr>
        <w:tcBorders>
          <w:bottom w:val="single" w:sz="12" w:space="0" w:color="FFFFFF" w:themeColor="background1"/>
        </w:tcBorders>
        <w:shd w:val="clear" w:color="auto" w:fill="6C9C1D" w:themeFill="accent4" w:themeFillShade="CC"/>
      </w:tcPr>
    </w:tblStylePr>
    <w:tblStylePr w:type="lastRow">
      <w:rPr>
        <w:b/>
        <w:bCs/>
        <w:color w:val="6C9C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BD5" w:themeFill="accent3" w:themeFillTint="3F"/>
      </w:tcPr>
    </w:tblStylePr>
    <w:tblStylePr w:type="band1Horz">
      <w:tblPr/>
      <w:tcPr>
        <w:shd w:val="clear" w:color="auto" w:fill="F6D5DD" w:themeFill="accent3" w:themeFillTint="33"/>
      </w:tcPr>
    </w:tblStylePr>
  </w:style>
  <w:style w:type="table" w:styleId="ColorfulList-Accent4">
    <w:name w:val="Colorful List Accent 4"/>
    <w:basedOn w:val="TableNormal"/>
    <w:uiPriority w:val="72"/>
    <w:semiHidden/>
    <w:unhideWhenUsed/>
    <w:rsid w:val="00C028D0"/>
    <w:rPr>
      <w:color w:val="000000" w:themeColor="text1"/>
    </w:rPr>
    <w:tblPr>
      <w:tblStyleRowBandSize w:val="1"/>
      <w:tblStyleColBandSize w:val="1"/>
    </w:tblPr>
    <w:tcPr>
      <w:shd w:val="clear" w:color="auto" w:fill="F3FAE8" w:themeFill="accent4" w:themeFillTint="19"/>
    </w:tcPr>
    <w:tblStylePr w:type="firstRow">
      <w:rPr>
        <w:b/>
        <w:bCs/>
        <w:color w:val="FFFFFF" w:themeColor="background1"/>
      </w:rPr>
      <w:tblPr/>
      <w:tcPr>
        <w:tcBorders>
          <w:bottom w:val="single" w:sz="12" w:space="0" w:color="FFFFFF" w:themeColor="background1"/>
        </w:tcBorders>
        <w:shd w:val="clear" w:color="auto" w:fill="AB2444" w:themeFill="accent3" w:themeFillShade="CC"/>
      </w:tcPr>
    </w:tblStylePr>
    <w:tblStylePr w:type="lastRow">
      <w:rPr>
        <w:b/>
        <w:bCs/>
        <w:color w:val="AB24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4C5" w:themeFill="accent4" w:themeFillTint="3F"/>
      </w:tcPr>
    </w:tblStylePr>
    <w:tblStylePr w:type="band1Horz">
      <w:tblPr/>
      <w:tcPr>
        <w:shd w:val="clear" w:color="auto" w:fill="E7F6D0" w:themeFill="accent4" w:themeFillTint="33"/>
      </w:tcPr>
    </w:tblStylePr>
  </w:style>
  <w:style w:type="table" w:styleId="ColorfulList-Accent5">
    <w:name w:val="Colorful List Accent 5"/>
    <w:basedOn w:val="TableNormal"/>
    <w:uiPriority w:val="72"/>
    <w:semiHidden/>
    <w:unhideWhenUsed/>
    <w:rsid w:val="00C028D0"/>
    <w:rPr>
      <w:color w:val="000000" w:themeColor="text1"/>
    </w:rPr>
    <w:tblPr>
      <w:tblStyleRowBandSize w:val="1"/>
      <w:tblStyleColBandSize w:val="1"/>
    </w:tblPr>
    <w:tcPr>
      <w:shd w:val="clear" w:color="auto" w:fill="FDF7E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CC7" w:themeFill="accent5" w:themeFillTint="3F"/>
      </w:tcPr>
    </w:tblStylePr>
    <w:tblStylePr w:type="band1Horz">
      <w:tblPr/>
      <w:tcPr>
        <w:shd w:val="clear" w:color="auto" w:fill="FAEFD2" w:themeFill="accent5" w:themeFillTint="33"/>
      </w:tcPr>
    </w:tblStylePr>
  </w:style>
  <w:style w:type="table" w:styleId="ColorfulList-Accent6">
    <w:name w:val="Colorful List Accent 6"/>
    <w:basedOn w:val="TableNormal"/>
    <w:uiPriority w:val="72"/>
    <w:semiHidden/>
    <w:unhideWhenUsed/>
    <w:rsid w:val="00C028D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C19112" w:themeFill="accent5" w:themeFillShade="CC"/>
      </w:tcPr>
    </w:tblStylePr>
    <w:tblStylePr w:type="lastRow">
      <w:rPr>
        <w:b/>
        <w:bCs/>
        <w:color w:val="C191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028D0"/>
    <w:rPr>
      <w:color w:val="000000" w:themeColor="text1"/>
    </w:rPr>
    <w:tblPr>
      <w:tblStyleRowBandSize w:val="1"/>
      <w:tblStyleColBandSize w:val="1"/>
      <w:tblBorders>
        <w:top w:val="single" w:sz="24" w:space="0" w:color="F57C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7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28D0"/>
    <w:rPr>
      <w:color w:val="000000" w:themeColor="text1"/>
    </w:rPr>
    <w:tblPr>
      <w:tblStyleRowBandSize w:val="1"/>
      <w:tblStyleColBandSize w:val="1"/>
      <w:tblBorders>
        <w:top w:val="single" w:sz="24" w:space="0" w:color="F57C00" w:themeColor="accent2"/>
        <w:left w:val="single" w:sz="4" w:space="0" w:color="009989" w:themeColor="accent1"/>
        <w:bottom w:val="single" w:sz="4" w:space="0" w:color="009989" w:themeColor="accent1"/>
        <w:right w:val="single" w:sz="4" w:space="0" w:color="009989" w:themeColor="accent1"/>
        <w:insideH w:val="single" w:sz="4" w:space="0" w:color="FFFFFF" w:themeColor="background1"/>
        <w:insideV w:val="single" w:sz="4" w:space="0" w:color="FFFFFF" w:themeColor="background1"/>
      </w:tblBorders>
    </w:tblPr>
    <w:tcPr>
      <w:shd w:val="clear" w:color="auto" w:fill="DCFFFB" w:themeFill="accent1" w:themeFillTint="19"/>
    </w:tcPr>
    <w:tblStylePr w:type="firstRow">
      <w:rPr>
        <w:b/>
        <w:bCs/>
      </w:rPr>
      <w:tblPr/>
      <w:tcPr>
        <w:tcBorders>
          <w:top w:val="nil"/>
          <w:left w:val="nil"/>
          <w:bottom w:val="single" w:sz="24" w:space="0" w:color="F57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51" w:themeFill="accent1" w:themeFillShade="99"/>
      </w:tcPr>
    </w:tblStylePr>
    <w:tblStylePr w:type="firstCol">
      <w:rPr>
        <w:color w:val="FFFFFF" w:themeColor="background1"/>
      </w:rPr>
      <w:tblPr/>
      <w:tcPr>
        <w:tcBorders>
          <w:top w:val="nil"/>
          <w:left w:val="nil"/>
          <w:bottom w:val="nil"/>
          <w:right w:val="nil"/>
          <w:insideH w:val="single" w:sz="4" w:space="0" w:color="005B51" w:themeColor="accent1" w:themeShade="99"/>
          <w:insideV w:val="nil"/>
        </w:tcBorders>
        <w:shd w:val="clear" w:color="auto" w:fill="005B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51" w:themeFill="accent1" w:themeFillShade="99"/>
      </w:tcPr>
    </w:tblStylePr>
    <w:tblStylePr w:type="band1Vert">
      <w:tblPr/>
      <w:tcPr>
        <w:shd w:val="clear" w:color="auto" w:fill="70FFEF" w:themeFill="accent1" w:themeFillTint="66"/>
      </w:tcPr>
    </w:tblStylePr>
    <w:tblStylePr w:type="band1Horz">
      <w:tblPr/>
      <w:tcPr>
        <w:shd w:val="clear" w:color="auto" w:fill="4DFFE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28D0"/>
    <w:rPr>
      <w:color w:val="000000" w:themeColor="text1"/>
    </w:rPr>
    <w:tblPr>
      <w:tblStyleRowBandSize w:val="1"/>
      <w:tblStyleColBandSize w:val="1"/>
      <w:tblBorders>
        <w:top w:val="single" w:sz="24" w:space="0" w:color="F57C00" w:themeColor="accent2"/>
        <w:left w:val="single" w:sz="4" w:space="0" w:color="F57C00" w:themeColor="accent2"/>
        <w:bottom w:val="single" w:sz="4" w:space="0" w:color="F57C00" w:themeColor="accent2"/>
        <w:right w:val="single" w:sz="4" w:space="0" w:color="F57C00" w:themeColor="accent2"/>
        <w:insideH w:val="single" w:sz="4" w:space="0" w:color="FFFFFF" w:themeColor="background1"/>
        <w:insideV w:val="single" w:sz="4" w:space="0" w:color="FFFFFF" w:themeColor="background1"/>
      </w:tblBorders>
    </w:tblPr>
    <w:tcPr>
      <w:shd w:val="clear" w:color="auto" w:fill="FFF2E5" w:themeFill="accent2" w:themeFillTint="19"/>
    </w:tcPr>
    <w:tblStylePr w:type="firstRow">
      <w:rPr>
        <w:b/>
        <w:bCs/>
      </w:rPr>
      <w:tblPr/>
      <w:tcPr>
        <w:tcBorders>
          <w:top w:val="nil"/>
          <w:left w:val="nil"/>
          <w:bottom w:val="single" w:sz="24" w:space="0" w:color="F57C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A00" w:themeFill="accent2" w:themeFillShade="99"/>
      </w:tcPr>
    </w:tblStylePr>
    <w:tblStylePr w:type="firstCol">
      <w:rPr>
        <w:color w:val="FFFFFF" w:themeColor="background1"/>
      </w:rPr>
      <w:tblPr/>
      <w:tcPr>
        <w:tcBorders>
          <w:top w:val="nil"/>
          <w:left w:val="nil"/>
          <w:bottom w:val="nil"/>
          <w:right w:val="nil"/>
          <w:insideH w:val="single" w:sz="4" w:space="0" w:color="934A00" w:themeColor="accent2" w:themeShade="99"/>
          <w:insideV w:val="nil"/>
        </w:tcBorders>
        <w:shd w:val="clear" w:color="auto" w:fill="934A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A00" w:themeFill="accent2" w:themeFillShade="99"/>
      </w:tcPr>
    </w:tblStylePr>
    <w:tblStylePr w:type="band1Vert">
      <w:tblPr/>
      <w:tcPr>
        <w:shd w:val="clear" w:color="auto" w:fill="FFCA95" w:themeFill="accent2" w:themeFillTint="66"/>
      </w:tcPr>
    </w:tblStylePr>
    <w:tblStylePr w:type="band1Horz">
      <w:tblPr/>
      <w:tcPr>
        <w:shd w:val="clear" w:color="auto" w:fill="FFBD7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28D0"/>
    <w:rPr>
      <w:color w:val="000000" w:themeColor="text1"/>
    </w:rPr>
    <w:tblPr>
      <w:tblStyleRowBandSize w:val="1"/>
      <w:tblStyleColBandSize w:val="1"/>
      <w:tblBorders>
        <w:top w:val="single" w:sz="24" w:space="0" w:color="88C425" w:themeColor="accent4"/>
        <w:left w:val="single" w:sz="4" w:space="0" w:color="D33158" w:themeColor="accent3"/>
        <w:bottom w:val="single" w:sz="4" w:space="0" w:color="D33158" w:themeColor="accent3"/>
        <w:right w:val="single" w:sz="4" w:space="0" w:color="D33158" w:themeColor="accent3"/>
        <w:insideH w:val="single" w:sz="4" w:space="0" w:color="FFFFFF" w:themeColor="background1"/>
        <w:insideV w:val="single" w:sz="4" w:space="0" w:color="FFFFFF" w:themeColor="background1"/>
      </w:tblBorders>
    </w:tblPr>
    <w:tcPr>
      <w:shd w:val="clear" w:color="auto" w:fill="FAEAEE" w:themeFill="accent3" w:themeFillTint="19"/>
    </w:tcPr>
    <w:tblStylePr w:type="firstRow">
      <w:rPr>
        <w:b/>
        <w:bCs/>
      </w:rPr>
      <w:tblPr/>
      <w:tcPr>
        <w:tcBorders>
          <w:top w:val="nil"/>
          <w:left w:val="nil"/>
          <w:bottom w:val="single" w:sz="24" w:space="0" w:color="88C4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1B33" w:themeFill="accent3" w:themeFillShade="99"/>
      </w:tcPr>
    </w:tblStylePr>
    <w:tblStylePr w:type="firstCol">
      <w:rPr>
        <w:color w:val="FFFFFF" w:themeColor="background1"/>
      </w:rPr>
      <w:tblPr/>
      <w:tcPr>
        <w:tcBorders>
          <w:top w:val="nil"/>
          <w:left w:val="nil"/>
          <w:bottom w:val="nil"/>
          <w:right w:val="nil"/>
          <w:insideH w:val="single" w:sz="4" w:space="0" w:color="801B33" w:themeColor="accent3" w:themeShade="99"/>
          <w:insideV w:val="nil"/>
        </w:tcBorders>
        <w:shd w:val="clear" w:color="auto" w:fill="801B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1B33" w:themeFill="accent3" w:themeFillShade="99"/>
      </w:tcPr>
    </w:tblStylePr>
    <w:tblStylePr w:type="band1Vert">
      <w:tblPr/>
      <w:tcPr>
        <w:shd w:val="clear" w:color="auto" w:fill="EDACBC" w:themeFill="accent3" w:themeFillTint="66"/>
      </w:tcPr>
    </w:tblStylePr>
    <w:tblStylePr w:type="band1Horz">
      <w:tblPr/>
      <w:tcPr>
        <w:shd w:val="clear" w:color="auto" w:fill="E998AB" w:themeFill="accent3" w:themeFillTint="7F"/>
      </w:tcPr>
    </w:tblStylePr>
  </w:style>
  <w:style w:type="table" w:styleId="ColorfulShading-Accent4">
    <w:name w:val="Colorful Shading Accent 4"/>
    <w:basedOn w:val="TableNormal"/>
    <w:uiPriority w:val="71"/>
    <w:semiHidden/>
    <w:unhideWhenUsed/>
    <w:rsid w:val="00C028D0"/>
    <w:rPr>
      <w:color w:val="000000" w:themeColor="text1"/>
    </w:rPr>
    <w:tblPr>
      <w:tblStyleRowBandSize w:val="1"/>
      <w:tblStyleColBandSize w:val="1"/>
      <w:tblBorders>
        <w:top w:val="single" w:sz="24" w:space="0" w:color="D33158" w:themeColor="accent3"/>
        <w:left w:val="single" w:sz="4" w:space="0" w:color="88C425" w:themeColor="accent4"/>
        <w:bottom w:val="single" w:sz="4" w:space="0" w:color="88C425" w:themeColor="accent4"/>
        <w:right w:val="single" w:sz="4" w:space="0" w:color="88C425" w:themeColor="accent4"/>
        <w:insideH w:val="single" w:sz="4" w:space="0" w:color="FFFFFF" w:themeColor="background1"/>
        <w:insideV w:val="single" w:sz="4" w:space="0" w:color="FFFFFF" w:themeColor="background1"/>
      </w:tblBorders>
    </w:tblPr>
    <w:tcPr>
      <w:shd w:val="clear" w:color="auto" w:fill="F3FAE8" w:themeFill="accent4" w:themeFillTint="19"/>
    </w:tcPr>
    <w:tblStylePr w:type="firstRow">
      <w:rPr>
        <w:b/>
        <w:bCs/>
      </w:rPr>
      <w:tblPr/>
      <w:tcPr>
        <w:tcBorders>
          <w:top w:val="nil"/>
          <w:left w:val="nil"/>
          <w:bottom w:val="single" w:sz="24" w:space="0" w:color="D3315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516" w:themeFill="accent4" w:themeFillShade="99"/>
      </w:tcPr>
    </w:tblStylePr>
    <w:tblStylePr w:type="firstCol">
      <w:rPr>
        <w:color w:val="FFFFFF" w:themeColor="background1"/>
      </w:rPr>
      <w:tblPr/>
      <w:tcPr>
        <w:tcBorders>
          <w:top w:val="nil"/>
          <w:left w:val="nil"/>
          <w:bottom w:val="nil"/>
          <w:right w:val="nil"/>
          <w:insideH w:val="single" w:sz="4" w:space="0" w:color="517516" w:themeColor="accent4" w:themeShade="99"/>
          <w:insideV w:val="nil"/>
        </w:tcBorders>
        <w:shd w:val="clear" w:color="auto" w:fill="5175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7516" w:themeFill="accent4" w:themeFillShade="99"/>
      </w:tcPr>
    </w:tblStylePr>
    <w:tblStylePr w:type="band1Vert">
      <w:tblPr/>
      <w:tcPr>
        <w:shd w:val="clear" w:color="auto" w:fill="D0EDA1" w:themeFill="accent4" w:themeFillTint="66"/>
      </w:tcPr>
    </w:tblStylePr>
    <w:tblStylePr w:type="band1Horz">
      <w:tblPr/>
      <w:tcPr>
        <w:shd w:val="clear" w:color="auto" w:fill="C5E9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28D0"/>
    <w:rPr>
      <w:color w:val="000000" w:themeColor="text1"/>
    </w:rPr>
    <w:tblPr>
      <w:tblStyleRowBandSize w:val="1"/>
      <w:tblStyleColBandSize w:val="1"/>
      <w:tblBorders>
        <w:top w:val="single" w:sz="24" w:space="0" w:color="70AD47" w:themeColor="accent6"/>
        <w:left w:val="single" w:sz="4" w:space="0" w:color="EAB31F" w:themeColor="accent5"/>
        <w:bottom w:val="single" w:sz="4" w:space="0" w:color="EAB31F" w:themeColor="accent5"/>
        <w:right w:val="single" w:sz="4" w:space="0" w:color="EAB31F" w:themeColor="accent5"/>
        <w:insideH w:val="single" w:sz="4" w:space="0" w:color="FFFFFF" w:themeColor="background1"/>
        <w:insideV w:val="single" w:sz="4" w:space="0" w:color="FFFFFF" w:themeColor="background1"/>
      </w:tblBorders>
    </w:tblPr>
    <w:tcPr>
      <w:shd w:val="clear" w:color="auto" w:fill="FDF7E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D0D" w:themeFill="accent5" w:themeFillShade="99"/>
      </w:tcPr>
    </w:tblStylePr>
    <w:tblStylePr w:type="firstCol">
      <w:rPr>
        <w:color w:val="FFFFFF" w:themeColor="background1"/>
      </w:rPr>
      <w:tblPr/>
      <w:tcPr>
        <w:tcBorders>
          <w:top w:val="nil"/>
          <w:left w:val="nil"/>
          <w:bottom w:val="nil"/>
          <w:right w:val="nil"/>
          <w:insideH w:val="single" w:sz="4" w:space="0" w:color="916D0D" w:themeColor="accent5" w:themeShade="99"/>
          <w:insideV w:val="nil"/>
        </w:tcBorders>
        <w:shd w:val="clear" w:color="auto" w:fill="916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16D0D" w:themeFill="accent5" w:themeFillShade="99"/>
      </w:tcPr>
    </w:tblStylePr>
    <w:tblStylePr w:type="band1Vert">
      <w:tblPr/>
      <w:tcPr>
        <w:shd w:val="clear" w:color="auto" w:fill="F6E0A5" w:themeFill="accent5" w:themeFillTint="66"/>
      </w:tcPr>
    </w:tblStylePr>
    <w:tblStylePr w:type="band1Horz">
      <w:tblPr/>
      <w:tcPr>
        <w:shd w:val="clear" w:color="auto" w:fill="F4D88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28D0"/>
    <w:rPr>
      <w:color w:val="000000" w:themeColor="text1"/>
    </w:rPr>
    <w:tblPr>
      <w:tblStyleRowBandSize w:val="1"/>
      <w:tblStyleColBandSize w:val="1"/>
      <w:tblBorders>
        <w:top w:val="single" w:sz="24" w:space="0" w:color="EAB31F"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EAB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28D0"/>
    <w:rPr>
      <w:sz w:val="22"/>
      <w:szCs w:val="16"/>
    </w:rPr>
  </w:style>
  <w:style w:type="paragraph" w:styleId="CommentText">
    <w:name w:val="annotation text"/>
    <w:basedOn w:val="Normal"/>
    <w:link w:val="CommentTextChar"/>
    <w:uiPriority w:val="99"/>
    <w:semiHidden/>
    <w:unhideWhenUsed/>
    <w:rsid w:val="00C028D0"/>
    <w:rPr>
      <w:sz w:val="22"/>
      <w:szCs w:val="20"/>
    </w:rPr>
  </w:style>
  <w:style w:type="character" w:customStyle="1" w:styleId="CommentTextChar">
    <w:name w:val="Comment Text Char"/>
    <w:basedOn w:val="DefaultParagraphFont"/>
    <w:link w:val="CommentText"/>
    <w:uiPriority w:val="99"/>
    <w:semiHidden/>
    <w:rsid w:val="00C028D0"/>
    <w:rPr>
      <w:sz w:val="22"/>
      <w:szCs w:val="20"/>
    </w:rPr>
  </w:style>
  <w:style w:type="paragraph" w:styleId="CommentSubject">
    <w:name w:val="annotation subject"/>
    <w:basedOn w:val="CommentText"/>
    <w:next w:val="CommentText"/>
    <w:link w:val="CommentSubjectChar"/>
    <w:uiPriority w:val="99"/>
    <w:semiHidden/>
    <w:unhideWhenUsed/>
    <w:rsid w:val="00C028D0"/>
    <w:rPr>
      <w:b/>
      <w:bCs/>
    </w:rPr>
  </w:style>
  <w:style w:type="character" w:customStyle="1" w:styleId="CommentSubjectChar">
    <w:name w:val="Comment Subject Char"/>
    <w:basedOn w:val="CommentTextChar"/>
    <w:link w:val="CommentSubject"/>
    <w:uiPriority w:val="99"/>
    <w:semiHidden/>
    <w:rsid w:val="00C028D0"/>
    <w:rPr>
      <w:b/>
      <w:bCs/>
      <w:sz w:val="22"/>
      <w:szCs w:val="20"/>
    </w:rPr>
  </w:style>
  <w:style w:type="table" w:styleId="DarkList">
    <w:name w:val="Dark List"/>
    <w:basedOn w:val="TableNormal"/>
    <w:uiPriority w:val="70"/>
    <w:semiHidden/>
    <w:unhideWhenUsed/>
    <w:rsid w:val="00C028D0"/>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28D0"/>
    <w:tblPr>
      <w:tblStyleRowBandSize w:val="1"/>
      <w:tblStyleColBandSize w:val="1"/>
    </w:tblPr>
    <w:tcPr>
      <w:shd w:val="clear" w:color="auto" w:fill="0099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66" w:themeFill="accent1" w:themeFillShade="BF"/>
      </w:tcPr>
    </w:tblStylePr>
    <w:tblStylePr w:type="band1Vert">
      <w:tblPr/>
      <w:tcPr>
        <w:tcBorders>
          <w:top w:val="nil"/>
          <w:left w:val="nil"/>
          <w:bottom w:val="nil"/>
          <w:right w:val="nil"/>
          <w:insideH w:val="nil"/>
          <w:insideV w:val="nil"/>
        </w:tcBorders>
        <w:shd w:val="clear" w:color="auto" w:fill="007266" w:themeFill="accent1" w:themeFillShade="BF"/>
      </w:tcPr>
    </w:tblStylePr>
    <w:tblStylePr w:type="band1Horz">
      <w:tblPr/>
      <w:tcPr>
        <w:tcBorders>
          <w:top w:val="nil"/>
          <w:left w:val="nil"/>
          <w:bottom w:val="nil"/>
          <w:right w:val="nil"/>
          <w:insideH w:val="nil"/>
          <w:insideV w:val="nil"/>
        </w:tcBorders>
        <w:shd w:val="clear" w:color="auto" w:fill="007266" w:themeFill="accent1" w:themeFillShade="BF"/>
      </w:tcPr>
    </w:tblStylePr>
  </w:style>
  <w:style w:type="table" w:styleId="DarkList-Accent2">
    <w:name w:val="Dark List Accent 2"/>
    <w:basedOn w:val="TableNormal"/>
    <w:uiPriority w:val="70"/>
    <w:semiHidden/>
    <w:unhideWhenUsed/>
    <w:rsid w:val="00C028D0"/>
    <w:tblPr>
      <w:tblStyleRowBandSize w:val="1"/>
      <w:tblStyleColBandSize w:val="1"/>
    </w:tblPr>
    <w:tcPr>
      <w:shd w:val="clear" w:color="auto" w:fill="F57C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5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5C00" w:themeFill="accent2" w:themeFillShade="BF"/>
      </w:tcPr>
    </w:tblStylePr>
    <w:tblStylePr w:type="band1Vert">
      <w:tblPr/>
      <w:tcPr>
        <w:tcBorders>
          <w:top w:val="nil"/>
          <w:left w:val="nil"/>
          <w:bottom w:val="nil"/>
          <w:right w:val="nil"/>
          <w:insideH w:val="nil"/>
          <w:insideV w:val="nil"/>
        </w:tcBorders>
        <w:shd w:val="clear" w:color="auto" w:fill="B75C00" w:themeFill="accent2" w:themeFillShade="BF"/>
      </w:tcPr>
    </w:tblStylePr>
    <w:tblStylePr w:type="band1Horz">
      <w:tblPr/>
      <w:tcPr>
        <w:tcBorders>
          <w:top w:val="nil"/>
          <w:left w:val="nil"/>
          <w:bottom w:val="nil"/>
          <w:right w:val="nil"/>
          <w:insideH w:val="nil"/>
          <w:insideV w:val="nil"/>
        </w:tcBorders>
        <w:shd w:val="clear" w:color="auto" w:fill="B75C00" w:themeFill="accent2" w:themeFillShade="BF"/>
      </w:tcPr>
    </w:tblStylePr>
  </w:style>
  <w:style w:type="table" w:styleId="DarkList-Accent3">
    <w:name w:val="Dark List Accent 3"/>
    <w:basedOn w:val="TableNormal"/>
    <w:uiPriority w:val="70"/>
    <w:semiHidden/>
    <w:unhideWhenUsed/>
    <w:rsid w:val="00C028D0"/>
    <w:tblPr>
      <w:tblStyleRowBandSize w:val="1"/>
      <w:tblStyleColBandSize w:val="1"/>
    </w:tblPr>
    <w:tcPr>
      <w:shd w:val="clear" w:color="auto" w:fill="D3315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16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22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2240" w:themeFill="accent3" w:themeFillShade="BF"/>
      </w:tcPr>
    </w:tblStylePr>
    <w:tblStylePr w:type="band1Vert">
      <w:tblPr/>
      <w:tcPr>
        <w:tcBorders>
          <w:top w:val="nil"/>
          <w:left w:val="nil"/>
          <w:bottom w:val="nil"/>
          <w:right w:val="nil"/>
          <w:insideH w:val="nil"/>
          <w:insideV w:val="nil"/>
        </w:tcBorders>
        <w:shd w:val="clear" w:color="auto" w:fill="A02240" w:themeFill="accent3" w:themeFillShade="BF"/>
      </w:tcPr>
    </w:tblStylePr>
    <w:tblStylePr w:type="band1Horz">
      <w:tblPr/>
      <w:tcPr>
        <w:tcBorders>
          <w:top w:val="nil"/>
          <w:left w:val="nil"/>
          <w:bottom w:val="nil"/>
          <w:right w:val="nil"/>
          <w:insideH w:val="nil"/>
          <w:insideV w:val="nil"/>
        </w:tcBorders>
        <w:shd w:val="clear" w:color="auto" w:fill="A02240" w:themeFill="accent3" w:themeFillShade="BF"/>
      </w:tcPr>
    </w:tblStylePr>
  </w:style>
  <w:style w:type="table" w:styleId="DarkList-Accent4">
    <w:name w:val="Dark List Accent 4"/>
    <w:basedOn w:val="TableNormal"/>
    <w:uiPriority w:val="70"/>
    <w:semiHidden/>
    <w:unhideWhenUsed/>
    <w:rsid w:val="00C028D0"/>
    <w:tblPr>
      <w:tblStyleRowBandSize w:val="1"/>
      <w:tblStyleColBandSize w:val="1"/>
    </w:tblPr>
    <w:tcPr>
      <w:shd w:val="clear" w:color="auto" w:fill="88C4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1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92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921B" w:themeFill="accent4" w:themeFillShade="BF"/>
      </w:tcPr>
    </w:tblStylePr>
    <w:tblStylePr w:type="band1Vert">
      <w:tblPr/>
      <w:tcPr>
        <w:tcBorders>
          <w:top w:val="nil"/>
          <w:left w:val="nil"/>
          <w:bottom w:val="nil"/>
          <w:right w:val="nil"/>
          <w:insideH w:val="nil"/>
          <w:insideV w:val="nil"/>
        </w:tcBorders>
        <w:shd w:val="clear" w:color="auto" w:fill="65921B" w:themeFill="accent4" w:themeFillShade="BF"/>
      </w:tcPr>
    </w:tblStylePr>
    <w:tblStylePr w:type="band1Horz">
      <w:tblPr/>
      <w:tcPr>
        <w:tcBorders>
          <w:top w:val="nil"/>
          <w:left w:val="nil"/>
          <w:bottom w:val="nil"/>
          <w:right w:val="nil"/>
          <w:insideH w:val="nil"/>
          <w:insideV w:val="nil"/>
        </w:tcBorders>
        <w:shd w:val="clear" w:color="auto" w:fill="65921B" w:themeFill="accent4" w:themeFillShade="BF"/>
      </w:tcPr>
    </w:tblStylePr>
  </w:style>
  <w:style w:type="table" w:styleId="DarkList-Accent5">
    <w:name w:val="Dark List Accent 5"/>
    <w:basedOn w:val="TableNormal"/>
    <w:uiPriority w:val="70"/>
    <w:semiHidden/>
    <w:unhideWhenUsed/>
    <w:rsid w:val="00C028D0"/>
    <w:tblPr>
      <w:tblStyleRowBandSize w:val="1"/>
      <w:tblStyleColBandSize w:val="1"/>
    </w:tblPr>
    <w:tcPr>
      <w:shd w:val="clear" w:color="auto" w:fill="EAB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588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58811" w:themeFill="accent5" w:themeFillShade="BF"/>
      </w:tcPr>
    </w:tblStylePr>
    <w:tblStylePr w:type="band1Vert">
      <w:tblPr/>
      <w:tcPr>
        <w:tcBorders>
          <w:top w:val="nil"/>
          <w:left w:val="nil"/>
          <w:bottom w:val="nil"/>
          <w:right w:val="nil"/>
          <w:insideH w:val="nil"/>
          <w:insideV w:val="nil"/>
        </w:tcBorders>
        <w:shd w:val="clear" w:color="auto" w:fill="B58811" w:themeFill="accent5" w:themeFillShade="BF"/>
      </w:tcPr>
    </w:tblStylePr>
    <w:tblStylePr w:type="band1Horz">
      <w:tblPr/>
      <w:tcPr>
        <w:tcBorders>
          <w:top w:val="nil"/>
          <w:left w:val="nil"/>
          <w:bottom w:val="nil"/>
          <w:right w:val="nil"/>
          <w:insideH w:val="nil"/>
          <w:insideV w:val="nil"/>
        </w:tcBorders>
        <w:shd w:val="clear" w:color="auto" w:fill="B58811" w:themeFill="accent5" w:themeFillShade="BF"/>
      </w:tcPr>
    </w:tblStylePr>
  </w:style>
  <w:style w:type="table" w:styleId="DarkList-Accent6">
    <w:name w:val="Dark List Accent 6"/>
    <w:basedOn w:val="TableNormal"/>
    <w:uiPriority w:val="70"/>
    <w:semiHidden/>
    <w:unhideWhenUsed/>
    <w:rsid w:val="00C028D0"/>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C028D0"/>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028D0"/>
    <w:rPr>
      <w:rFonts w:ascii="Segoe UI" w:hAnsi="Segoe UI" w:cs="Segoe UI"/>
      <w:sz w:val="22"/>
      <w:szCs w:val="16"/>
    </w:rPr>
  </w:style>
  <w:style w:type="paragraph" w:styleId="E-mailSignature">
    <w:name w:val="E-mail Signature"/>
    <w:basedOn w:val="Normal"/>
    <w:link w:val="E-mailSignatureChar"/>
    <w:uiPriority w:val="99"/>
    <w:semiHidden/>
    <w:unhideWhenUsed/>
    <w:rsid w:val="00C028D0"/>
  </w:style>
  <w:style w:type="character" w:customStyle="1" w:styleId="E-mailSignatureChar">
    <w:name w:val="E-mail Signature Char"/>
    <w:basedOn w:val="DefaultParagraphFont"/>
    <w:link w:val="E-mailSignature"/>
    <w:uiPriority w:val="99"/>
    <w:semiHidden/>
    <w:rsid w:val="00C028D0"/>
  </w:style>
  <w:style w:type="character" w:styleId="Emphasis">
    <w:name w:val="Emphasis"/>
    <w:basedOn w:val="DefaultParagraphFont"/>
    <w:uiPriority w:val="20"/>
    <w:semiHidden/>
    <w:unhideWhenUsed/>
    <w:qFormat/>
    <w:rsid w:val="00C028D0"/>
    <w:rPr>
      <w:i/>
      <w:iCs/>
    </w:rPr>
  </w:style>
  <w:style w:type="character" w:styleId="EndnoteReference">
    <w:name w:val="endnote reference"/>
    <w:basedOn w:val="DefaultParagraphFont"/>
    <w:uiPriority w:val="99"/>
    <w:semiHidden/>
    <w:unhideWhenUsed/>
    <w:rsid w:val="00C028D0"/>
    <w:rPr>
      <w:vertAlign w:val="superscript"/>
    </w:rPr>
  </w:style>
  <w:style w:type="paragraph" w:styleId="EndnoteText">
    <w:name w:val="endnote text"/>
    <w:basedOn w:val="Normal"/>
    <w:link w:val="EndnoteTextChar"/>
    <w:uiPriority w:val="99"/>
    <w:semiHidden/>
    <w:unhideWhenUsed/>
    <w:rsid w:val="00C028D0"/>
    <w:rPr>
      <w:sz w:val="22"/>
      <w:szCs w:val="20"/>
    </w:rPr>
  </w:style>
  <w:style w:type="character" w:customStyle="1" w:styleId="EndnoteTextChar">
    <w:name w:val="Endnote Text Char"/>
    <w:basedOn w:val="DefaultParagraphFont"/>
    <w:link w:val="EndnoteText"/>
    <w:uiPriority w:val="99"/>
    <w:semiHidden/>
    <w:rsid w:val="00C028D0"/>
    <w:rPr>
      <w:sz w:val="22"/>
      <w:szCs w:val="20"/>
    </w:rPr>
  </w:style>
  <w:style w:type="paragraph" w:styleId="EnvelopeAddress">
    <w:name w:val="envelope address"/>
    <w:basedOn w:val="Normal"/>
    <w:uiPriority w:val="99"/>
    <w:semiHidden/>
    <w:unhideWhenUsed/>
    <w:rsid w:val="00C028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28D0"/>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028D0"/>
    <w:rPr>
      <w:color w:val="7E53A3" w:themeColor="followedHyperlink"/>
      <w:u w:val="single"/>
    </w:rPr>
  </w:style>
  <w:style w:type="paragraph" w:styleId="Footer">
    <w:name w:val="footer"/>
    <w:basedOn w:val="Normal"/>
    <w:link w:val="FooterChar"/>
    <w:uiPriority w:val="99"/>
    <w:unhideWhenUsed/>
    <w:rsid w:val="00A110D1"/>
    <w:rPr>
      <w:color w:val="007266" w:themeColor="accent1" w:themeShade="BF"/>
      <w:sz w:val="22"/>
    </w:rPr>
  </w:style>
  <w:style w:type="character" w:customStyle="1" w:styleId="FooterChar">
    <w:name w:val="Footer Char"/>
    <w:basedOn w:val="DefaultParagraphFont"/>
    <w:link w:val="Footer"/>
    <w:uiPriority w:val="99"/>
    <w:rsid w:val="00A110D1"/>
    <w:rPr>
      <w:color w:val="007266" w:themeColor="accent1" w:themeShade="BF"/>
      <w:sz w:val="22"/>
    </w:rPr>
  </w:style>
  <w:style w:type="character" w:styleId="FootnoteReference">
    <w:name w:val="footnote reference"/>
    <w:basedOn w:val="DefaultParagraphFont"/>
    <w:uiPriority w:val="99"/>
    <w:semiHidden/>
    <w:unhideWhenUsed/>
    <w:rsid w:val="00C028D0"/>
    <w:rPr>
      <w:vertAlign w:val="superscript"/>
    </w:rPr>
  </w:style>
  <w:style w:type="paragraph" w:styleId="FootnoteText">
    <w:name w:val="footnote text"/>
    <w:basedOn w:val="Normal"/>
    <w:link w:val="FootnoteTextChar"/>
    <w:uiPriority w:val="99"/>
    <w:semiHidden/>
    <w:unhideWhenUsed/>
    <w:rsid w:val="00C028D0"/>
    <w:rPr>
      <w:sz w:val="22"/>
      <w:szCs w:val="20"/>
    </w:rPr>
  </w:style>
  <w:style w:type="character" w:customStyle="1" w:styleId="FootnoteTextChar">
    <w:name w:val="Footnote Text Char"/>
    <w:basedOn w:val="DefaultParagraphFont"/>
    <w:link w:val="FootnoteText"/>
    <w:uiPriority w:val="99"/>
    <w:semiHidden/>
    <w:rsid w:val="00C028D0"/>
    <w:rPr>
      <w:sz w:val="22"/>
      <w:szCs w:val="20"/>
    </w:rPr>
  </w:style>
  <w:style w:type="table" w:styleId="GridTable1Light">
    <w:name w:val="Grid Table 1 Light"/>
    <w:basedOn w:val="TableNormal"/>
    <w:uiPriority w:val="46"/>
    <w:rsid w:val="00C028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28D0"/>
    <w:tblPr>
      <w:tblStyleRowBandSize w:val="1"/>
      <w:tblStyleColBandSize w:val="1"/>
      <w:tblBorders>
        <w:top w:val="single" w:sz="4" w:space="0" w:color="70FFEF" w:themeColor="accent1" w:themeTint="66"/>
        <w:left w:val="single" w:sz="4" w:space="0" w:color="70FFEF" w:themeColor="accent1" w:themeTint="66"/>
        <w:bottom w:val="single" w:sz="4" w:space="0" w:color="70FFEF" w:themeColor="accent1" w:themeTint="66"/>
        <w:right w:val="single" w:sz="4" w:space="0" w:color="70FFEF" w:themeColor="accent1" w:themeTint="66"/>
        <w:insideH w:val="single" w:sz="4" w:space="0" w:color="70FFEF" w:themeColor="accent1" w:themeTint="66"/>
        <w:insideV w:val="single" w:sz="4" w:space="0" w:color="70FFEF" w:themeColor="accent1" w:themeTint="66"/>
      </w:tblBorders>
    </w:tblPr>
    <w:tblStylePr w:type="firstRow">
      <w:rPr>
        <w:b/>
        <w:bCs/>
      </w:rPr>
      <w:tblPr/>
      <w:tcPr>
        <w:tcBorders>
          <w:bottom w:val="single" w:sz="12" w:space="0" w:color="28FFE8" w:themeColor="accent1" w:themeTint="99"/>
        </w:tcBorders>
      </w:tcPr>
    </w:tblStylePr>
    <w:tblStylePr w:type="lastRow">
      <w:rPr>
        <w:b/>
        <w:bCs/>
      </w:rPr>
      <w:tblPr/>
      <w:tcPr>
        <w:tcBorders>
          <w:top w:val="double" w:sz="2" w:space="0" w:color="28FF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028D0"/>
    <w:tblPr>
      <w:tblStyleRowBandSize w:val="1"/>
      <w:tblStyleColBandSize w:val="1"/>
      <w:tblBorders>
        <w:top w:val="single" w:sz="4" w:space="0" w:color="FFCA95" w:themeColor="accent2" w:themeTint="66"/>
        <w:left w:val="single" w:sz="4" w:space="0" w:color="FFCA95" w:themeColor="accent2" w:themeTint="66"/>
        <w:bottom w:val="single" w:sz="4" w:space="0" w:color="FFCA95" w:themeColor="accent2" w:themeTint="66"/>
        <w:right w:val="single" w:sz="4" w:space="0" w:color="FFCA95" w:themeColor="accent2" w:themeTint="66"/>
        <w:insideH w:val="single" w:sz="4" w:space="0" w:color="FFCA95" w:themeColor="accent2" w:themeTint="66"/>
        <w:insideV w:val="single" w:sz="4" w:space="0" w:color="FFCA95" w:themeColor="accent2" w:themeTint="66"/>
      </w:tblBorders>
    </w:tblPr>
    <w:tblStylePr w:type="firstRow">
      <w:rPr>
        <w:b/>
        <w:bCs/>
      </w:rPr>
      <w:tblPr/>
      <w:tcPr>
        <w:tcBorders>
          <w:bottom w:val="single" w:sz="12" w:space="0" w:color="FFB060" w:themeColor="accent2" w:themeTint="99"/>
        </w:tcBorders>
      </w:tcPr>
    </w:tblStylePr>
    <w:tblStylePr w:type="lastRow">
      <w:rPr>
        <w:b/>
        <w:bCs/>
      </w:rPr>
      <w:tblPr/>
      <w:tcPr>
        <w:tcBorders>
          <w:top w:val="double" w:sz="2" w:space="0" w:color="FFB06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028D0"/>
    <w:tblPr>
      <w:tblStyleRowBandSize w:val="1"/>
      <w:tblStyleColBandSize w:val="1"/>
      <w:tblBorders>
        <w:top w:val="single" w:sz="4" w:space="0" w:color="EDACBC" w:themeColor="accent3" w:themeTint="66"/>
        <w:left w:val="single" w:sz="4" w:space="0" w:color="EDACBC" w:themeColor="accent3" w:themeTint="66"/>
        <w:bottom w:val="single" w:sz="4" w:space="0" w:color="EDACBC" w:themeColor="accent3" w:themeTint="66"/>
        <w:right w:val="single" w:sz="4" w:space="0" w:color="EDACBC" w:themeColor="accent3" w:themeTint="66"/>
        <w:insideH w:val="single" w:sz="4" w:space="0" w:color="EDACBC" w:themeColor="accent3" w:themeTint="66"/>
        <w:insideV w:val="single" w:sz="4" w:space="0" w:color="EDACBC" w:themeColor="accent3" w:themeTint="66"/>
      </w:tblBorders>
    </w:tblPr>
    <w:tblStylePr w:type="firstRow">
      <w:rPr>
        <w:b/>
        <w:bCs/>
      </w:rPr>
      <w:tblPr/>
      <w:tcPr>
        <w:tcBorders>
          <w:bottom w:val="single" w:sz="12" w:space="0" w:color="E4839A" w:themeColor="accent3" w:themeTint="99"/>
        </w:tcBorders>
      </w:tcPr>
    </w:tblStylePr>
    <w:tblStylePr w:type="lastRow">
      <w:rPr>
        <w:b/>
        <w:bCs/>
      </w:rPr>
      <w:tblPr/>
      <w:tcPr>
        <w:tcBorders>
          <w:top w:val="double" w:sz="2" w:space="0" w:color="E4839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28D0"/>
    <w:tblPr>
      <w:tblStyleRowBandSize w:val="1"/>
      <w:tblStyleColBandSize w:val="1"/>
      <w:tblBorders>
        <w:top w:val="single" w:sz="4" w:space="0" w:color="D0EDA1" w:themeColor="accent4" w:themeTint="66"/>
        <w:left w:val="single" w:sz="4" w:space="0" w:color="D0EDA1" w:themeColor="accent4" w:themeTint="66"/>
        <w:bottom w:val="single" w:sz="4" w:space="0" w:color="D0EDA1" w:themeColor="accent4" w:themeTint="66"/>
        <w:right w:val="single" w:sz="4" w:space="0" w:color="D0EDA1" w:themeColor="accent4" w:themeTint="66"/>
        <w:insideH w:val="single" w:sz="4" w:space="0" w:color="D0EDA1" w:themeColor="accent4" w:themeTint="66"/>
        <w:insideV w:val="single" w:sz="4" w:space="0" w:color="D0EDA1" w:themeColor="accent4" w:themeTint="66"/>
      </w:tblBorders>
    </w:tblPr>
    <w:tblStylePr w:type="firstRow">
      <w:rPr>
        <w:b/>
        <w:bCs/>
      </w:rPr>
      <w:tblPr/>
      <w:tcPr>
        <w:tcBorders>
          <w:bottom w:val="single" w:sz="12" w:space="0" w:color="B9E473" w:themeColor="accent4" w:themeTint="99"/>
        </w:tcBorders>
      </w:tcPr>
    </w:tblStylePr>
    <w:tblStylePr w:type="lastRow">
      <w:rPr>
        <w:b/>
        <w:bCs/>
      </w:rPr>
      <w:tblPr/>
      <w:tcPr>
        <w:tcBorders>
          <w:top w:val="double" w:sz="2" w:space="0" w:color="B9E4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028D0"/>
    <w:tblPr>
      <w:tblStyleRowBandSize w:val="1"/>
      <w:tblStyleColBandSize w:val="1"/>
      <w:tblBorders>
        <w:top w:val="single" w:sz="4" w:space="0" w:color="F6E0A5" w:themeColor="accent5" w:themeTint="66"/>
        <w:left w:val="single" w:sz="4" w:space="0" w:color="F6E0A5" w:themeColor="accent5" w:themeTint="66"/>
        <w:bottom w:val="single" w:sz="4" w:space="0" w:color="F6E0A5" w:themeColor="accent5" w:themeTint="66"/>
        <w:right w:val="single" w:sz="4" w:space="0" w:color="F6E0A5" w:themeColor="accent5" w:themeTint="66"/>
        <w:insideH w:val="single" w:sz="4" w:space="0" w:color="F6E0A5" w:themeColor="accent5" w:themeTint="66"/>
        <w:insideV w:val="single" w:sz="4" w:space="0" w:color="F6E0A5" w:themeColor="accent5" w:themeTint="66"/>
      </w:tblBorders>
    </w:tblPr>
    <w:tblStylePr w:type="firstRow">
      <w:rPr>
        <w:b/>
        <w:bCs/>
      </w:rPr>
      <w:tblPr/>
      <w:tcPr>
        <w:tcBorders>
          <w:bottom w:val="single" w:sz="12" w:space="0" w:color="F2D178" w:themeColor="accent5" w:themeTint="99"/>
        </w:tcBorders>
      </w:tcPr>
    </w:tblStylePr>
    <w:tblStylePr w:type="lastRow">
      <w:rPr>
        <w:b/>
        <w:bCs/>
      </w:rPr>
      <w:tblPr/>
      <w:tcPr>
        <w:tcBorders>
          <w:top w:val="double" w:sz="2" w:space="0" w:color="F2D1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028D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028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028D0"/>
    <w:tblPr>
      <w:tblStyleRowBandSize w:val="1"/>
      <w:tblStyleColBandSize w:val="1"/>
      <w:tblBorders>
        <w:top w:val="single" w:sz="2" w:space="0" w:color="28FFE8" w:themeColor="accent1" w:themeTint="99"/>
        <w:bottom w:val="single" w:sz="2" w:space="0" w:color="28FFE8" w:themeColor="accent1" w:themeTint="99"/>
        <w:insideH w:val="single" w:sz="2" w:space="0" w:color="28FFE8" w:themeColor="accent1" w:themeTint="99"/>
        <w:insideV w:val="single" w:sz="2" w:space="0" w:color="28FFE8" w:themeColor="accent1" w:themeTint="99"/>
      </w:tblBorders>
    </w:tblPr>
    <w:tblStylePr w:type="firstRow">
      <w:rPr>
        <w:b/>
        <w:bCs/>
      </w:rPr>
      <w:tblPr/>
      <w:tcPr>
        <w:tcBorders>
          <w:top w:val="nil"/>
          <w:bottom w:val="single" w:sz="12" w:space="0" w:color="28FFE8" w:themeColor="accent1" w:themeTint="99"/>
          <w:insideH w:val="nil"/>
          <w:insideV w:val="nil"/>
        </w:tcBorders>
        <w:shd w:val="clear" w:color="auto" w:fill="FFFFFF" w:themeFill="background1"/>
      </w:tcPr>
    </w:tblStylePr>
    <w:tblStylePr w:type="lastRow">
      <w:rPr>
        <w:b/>
        <w:bCs/>
      </w:rPr>
      <w:tblPr/>
      <w:tcPr>
        <w:tcBorders>
          <w:top w:val="double" w:sz="2" w:space="0" w:color="28FF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GridTable2-Accent2">
    <w:name w:val="Grid Table 2 Accent 2"/>
    <w:basedOn w:val="TableNormal"/>
    <w:uiPriority w:val="47"/>
    <w:rsid w:val="00C028D0"/>
    <w:tblPr>
      <w:tblStyleRowBandSize w:val="1"/>
      <w:tblStyleColBandSize w:val="1"/>
      <w:tblBorders>
        <w:top w:val="single" w:sz="2" w:space="0" w:color="FFB060" w:themeColor="accent2" w:themeTint="99"/>
        <w:bottom w:val="single" w:sz="2" w:space="0" w:color="FFB060" w:themeColor="accent2" w:themeTint="99"/>
        <w:insideH w:val="single" w:sz="2" w:space="0" w:color="FFB060" w:themeColor="accent2" w:themeTint="99"/>
        <w:insideV w:val="single" w:sz="2" w:space="0" w:color="FFB060" w:themeColor="accent2" w:themeTint="99"/>
      </w:tblBorders>
    </w:tblPr>
    <w:tblStylePr w:type="firstRow">
      <w:rPr>
        <w:b/>
        <w:bCs/>
      </w:rPr>
      <w:tblPr/>
      <w:tcPr>
        <w:tcBorders>
          <w:top w:val="nil"/>
          <w:bottom w:val="single" w:sz="12" w:space="0" w:color="FFB060" w:themeColor="accent2" w:themeTint="99"/>
          <w:insideH w:val="nil"/>
          <w:insideV w:val="nil"/>
        </w:tcBorders>
        <w:shd w:val="clear" w:color="auto" w:fill="FFFFFF" w:themeFill="background1"/>
      </w:tcPr>
    </w:tblStylePr>
    <w:tblStylePr w:type="lastRow">
      <w:rPr>
        <w:b/>
        <w:bCs/>
      </w:rPr>
      <w:tblPr/>
      <w:tcPr>
        <w:tcBorders>
          <w:top w:val="double" w:sz="2" w:space="0" w:color="FFB06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GridTable2-Accent3">
    <w:name w:val="Grid Table 2 Accent 3"/>
    <w:basedOn w:val="TableNormal"/>
    <w:uiPriority w:val="47"/>
    <w:rsid w:val="00C028D0"/>
    <w:tblPr>
      <w:tblStyleRowBandSize w:val="1"/>
      <w:tblStyleColBandSize w:val="1"/>
      <w:tblBorders>
        <w:top w:val="single" w:sz="2" w:space="0" w:color="E4839A" w:themeColor="accent3" w:themeTint="99"/>
        <w:bottom w:val="single" w:sz="2" w:space="0" w:color="E4839A" w:themeColor="accent3" w:themeTint="99"/>
        <w:insideH w:val="single" w:sz="2" w:space="0" w:color="E4839A" w:themeColor="accent3" w:themeTint="99"/>
        <w:insideV w:val="single" w:sz="2" w:space="0" w:color="E4839A" w:themeColor="accent3" w:themeTint="99"/>
      </w:tblBorders>
    </w:tblPr>
    <w:tblStylePr w:type="firstRow">
      <w:rPr>
        <w:b/>
        <w:bCs/>
      </w:rPr>
      <w:tblPr/>
      <w:tcPr>
        <w:tcBorders>
          <w:top w:val="nil"/>
          <w:bottom w:val="single" w:sz="12" w:space="0" w:color="E4839A" w:themeColor="accent3" w:themeTint="99"/>
          <w:insideH w:val="nil"/>
          <w:insideV w:val="nil"/>
        </w:tcBorders>
        <w:shd w:val="clear" w:color="auto" w:fill="FFFFFF" w:themeFill="background1"/>
      </w:tcPr>
    </w:tblStylePr>
    <w:tblStylePr w:type="lastRow">
      <w:rPr>
        <w:b/>
        <w:bCs/>
      </w:rPr>
      <w:tblPr/>
      <w:tcPr>
        <w:tcBorders>
          <w:top w:val="double" w:sz="2" w:space="0" w:color="E4839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GridTable2-Accent4">
    <w:name w:val="Grid Table 2 Accent 4"/>
    <w:basedOn w:val="TableNormal"/>
    <w:uiPriority w:val="47"/>
    <w:rsid w:val="00C028D0"/>
    <w:tblPr>
      <w:tblStyleRowBandSize w:val="1"/>
      <w:tblStyleColBandSize w:val="1"/>
      <w:tblBorders>
        <w:top w:val="single" w:sz="2" w:space="0" w:color="B9E473" w:themeColor="accent4" w:themeTint="99"/>
        <w:bottom w:val="single" w:sz="2" w:space="0" w:color="B9E473" w:themeColor="accent4" w:themeTint="99"/>
        <w:insideH w:val="single" w:sz="2" w:space="0" w:color="B9E473" w:themeColor="accent4" w:themeTint="99"/>
        <w:insideV w:val="single" w:sz="2" w:space="0" w:color="B9E473" w:themeColor="accent4" w:themeTint="99"/>
      </w:tblBorders>
    </w:tblPr>
    <w:tblStylePr w:type="firstRow">
      <w:rPr>
        <w:b/>
        <w:bCs/>
      </w:rPr>
      <w:tblPr/>
      <w:tcPr>
        <w:tcBorders>
          <w:top w:val="nil"/>
          <w:bottom w:val="single" w:sz="12" w:space="0" w:color="B9E473" w:themeColor="accent4" w:themeTint="99"/>
          <w:insideH w:val="nil"/>
          <w:insideV w:val="nil"/>
        </w:tcBorders>
        <w:shd w:val="clear" w:color="auto" w:fill="FFFFFF" w:themeFill="background1"/>
      </w:tcPr>
    </w:tblStylePr>
    <w:tblStylePr w:type="lastRow">
      <w:rPr>
        <w:b/>
        <w:bCs/>
      </w:rPr>
      <w:tblPr/>
      <w:tcPr>
        <w:tcBorders>
          <w:top w:val="double" w:sz="2" w:space="0" w:color="B9E4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GridTable2-Accent5">
    <w:name w:val="Grid Table 2 Accent 5"/>
    <w:basedOn w:val="TableNormal"/>
    <w:uiPriority w:val="47"/>
    <w:rsid w:val="00C028D0"/>
    <w:tblPr>
      <w:tblStyleRowBandSize w:val="1"/>
      <w:tblStyleColBandSize w:val="1"/>
      <w:tblBorders>
        <w:top w:val="single" w:sz="2" w:space="0" w:color="F2D178" w:themeColor="accent5" w:themeTint="99"/>
        <w:bottom w:val="single" w:sz="2" w:space="0" w:color="F2D178" w:themeColor="accent5" w:themeTint="99"/>
        <w:insideH w:val="single" w:sz="2" w:space="0" w:color="F2D178" w:themeColor="accent5" w:themeTint="99"/>
        <w:insideV w:val="single" w:sz="2" w:space="0" w:color="F2D178" w:themeColor="accent5" w:themeTint="99"/>
      </w:tblBorders>
    </w:tblPr>
    <w:tblStylePr w:type="firstRow">
      <w:rPr>
        <w:b/>
        <w:bCs/>
      </w:rPr>
      <w:tblPr/>
      <w:tcPr>
        <w:tcBorders>
          <w:top w:val="nil"/>
          <w:bottom w:val="single" w:sz="12" w:space="0" w:color="F2D178" w:themeColor="accent5" w:themeTint="99"/>
          <w:insideH w:val="nil"/>
          <w:insideV w:val="nil"/>
        </w:tcBorders>
        <w:shd w:val="clear" w:color="auto" w:fill="FFFFFF" w:themeFill="background1"/>
      </w:tcPr>
    </w:tblStylePr>
    <w:tblStylePr w:type="lastRow">
      <w:rPr>
        <w:b/>
        <w:bCs/>
      </w:rPr>
      <w:tblPr/>
      <w:tcPr>
        <w:tcBorders>
          <w:top w:val="double" w:sz="2" w:space="0" w:color="F2D1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GridTable2-Accent6">
    <w:name w:val="Grid Table 2 Accent 6"/>
    <w:basedOn w:val="TableNormal"/>
    <w:uiPriority w:val="47"/>
    <w:rsid w:val="00C028D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028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028D0"/>
    <w:tblPr>
      <w:tblStyleRowBandSize w:val="1"/>
      <w:tblStyleColBandSize w:val="1"/>
      <w:tblBorders>
        <w:top w:val="single" w:sz="4" w:space="0" w:color="28FFE8" w:themeColor="accent1" w:themeTint="99"/>
        <w:left w:val="single" w:sz="4" w:space="0" w:color="28FFE8" w:themeColor="accent1" w:themeTint="99"/>
        <w:bottom w:val="single" w:sz="4" w:space="0" w:color="28FFE8" w:themeColor="accent1" w:themeTint="99"/>
        <w:right w:val="single" w:sz="4" w:space="0" w:color="28FFE8" w:themeColor="accent1" w:themeTint="99"/>
        <w:insideH w:val="single" w:sz="4" w:space="0" w:color="28FFE8" w:themeColor="accent1" w:themeTint="99"/>
        <w:insideV w:val="single" w:sz="4" w:space="0" w:color="28FF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7" w:themeFill="accent1" w:themeFillTint="33"/>
      </w:tcPr>
    </w:tblStylePr>
    <w:tblStylePr w:type="band1Horz">
      <w:tblPr/>
      <w:tcPr>
        <w:shd w:val="clear" w:color="auto" w:fill="B7FFF7" w:themeFill="accent1" w:themeFillTint="33"/>
      </w:tcPr>
    </w:tblStylePr>
    <w:tblStylePr w:type="neCell">
      <w:tblPr/>
      <w:tcPr>
        <w:tcBorders>
          <w:bottom w:val="single" w:sz="4" w:space="0" w:color="28FFE8" w:themeColor="accent1" w:themeTint="99"/>
        </w:tcBorders>
      </w:tcPr>
    </w:tblStylePr>
    <w:tblStylePr w:type="nwCell">
      <w:tblPr/>
      <w:tcPr>
        <w:tcBorders>
          <w:bottom w:val="single" w:sz="4" w:space="0" w:color="28FFE8" w:themeColor="accent1" w:themeTint="99"/>
        </w:tcBorders>
      </w:tcPr>
    </w:tblStylePr>
    <w:tblStylePr w:type="seCell">
      <w:tblPr/>
      <w:tcPr>
        <w:tcBorders>
          <w:top w:val="single" w:sz="4" w:space="0" w:color="28FFE8" w:themeColor="accent1" w:themeTint="99"/>
        </w:tcBorders>
      </w:tcPr>
    </w:tblStylePr>
    <w:tblStylePr w:type="swCell">
      <w:tblPr/>
      <w:tcPr>
        <w:tcBorders>
          <w:top w:val="single" w:sz="4" w:space="0" w:color="28FFE8" w:themeColor="accent1" w:themeTint="99"/>
        </w:tcBorders>
      </w:tcPr>
    </w:tblStylePr>
  </w:style>
  <w:style w:type="table" w:styleId="GridTable3-Accent2">
    <w:name w:val="Grid Table 3 Accent 2"/>
    <w:basedOn w:val="TableNormal"/>
    <w:uiPriority w:val="48"/>
    <w:rsid w:val="00C028D0"/>
    <w:tblPr>
      <w:tblStyleRowBandSize w:val="1"/>
      <w:tblStyleColBandSize w:val="1"/>
      <w:tblBorders>
        <w:top w:val="single" w:sz="4" w:space="0" w:color="FFB060" w:themeColor="accent2" w:themeTint="99"/>
        <w:left w:val="single" w:sz="4" w:space="0" w:color="FFB060" w:themeColor="accent2" w:themeTint="99"/>
        <w:bottom w:val="single" w:sz="4" w:space="0" w:color="FFB060" w:themeColor="accent2" w:themeTint="99"/>
        <w:right w:val="single" w:sz="4" w:space="0" w:color="FFB060" w:themeColor="accent2" w:themeTint="99"/>
        <w:insideH w:val="single" w:sz="4" w:space="0" w:color="FFB060" w:themeColor="accent2" w:themeTint="99"/>
        <w:insideV w:val="single" w:sz="4" w:space="0" w:color="FFB06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CA" w:themeFill="accent2" w:themeFillTint="33"/>
      </w:tcPr>
    </w:tblStylePr>
    <w:tblStylePr w:type="band1Horz">
      <w:tblPr/>
      <w:tcPr>
        <w:shd w:val="clear" w:color="auto" w:fill="FFE4CA" w:themeFill="accent2" w:themeFillTint="33"/>
      </w:tcPr>
    </w:tblStylePr>
    <w:tblStylePr w:type="neCell">
      <w:tblPr/>
      <w:tcPr>
        <w:tcBorders>
          <w:bottom w:val="single" w:sz="4" w:space="0" w:color="FFB060" w:themeColor="accent2" w:themeTint="99"/>
        </w:tcBorders>
      </w:tcPr>
    </w:tblStylePr>
    <w:tblStylePr w:type="nwCell">
      <w:tblPr/>
      <w:tcPr>
        <w:tcBorders>
          <w:bottom w:val="single" w:sz="4" w:space="0" w:color="FFB060" w:themeColor="accent2" w:themeTint="99"/>
        </w:tcBorders>
      </w:tcPr>
    </w:tblStylePr>
    <w:tblStylePr w:type="seCell">
      <w:tblPr/>
      <w:tcPr>
        <w:tcBorders>
          <w:top w:val="single" w:sz="4" w:space="0" w:color="FFB060" w:themeColor="accent2" w:themeTint="99"/>
        </w:tcBorders>
      </w:tcPr>
    </w:tblStylePr>
    <w:tblStylePr w:type="swCell">
      <w:tblPr/>
      <w:tcPr>
        <w:tcBorders>
          <w:top w:val="single" w:sz="4" w:space="0" w:color="FFB060" w:themeColor="accent2" w:themeTint="99"/>
        </w:tcBorders>
      </w:tcPr>
    </w:tblStylePr>
  </w:style>
  <w:style w:type="table" w:styleId="GridTable3-Accent3">
    <w:name w:val="Grid Table 3 Accent 3"/>
    <w:basedOn w:val="TableNormal"/>
    <w:uiPriority w:val="48"/>
    <w:rsid w:val="00C028D0"/>
    <w:tblPr>
      <w:tblStyleRowBandSize w:val="1"/>
      <w:tblStyleColBandSize w:val="1"/>
      <w:tblBorders>
        <w:top w:val="single" w:sz="4" w:space="0" w:color="E4839A" w:themeColor="accent3" w:themeTint="99"/>
        <w:left w:val="single" w:sz="4" w:space="0" w:color="E4839A" w:themeColor="accent3" w:themeTint="99"/>
        <w:bottom w:val="single" w:sz="4" w:space="0" w:color="E4839A" w:themeColor="accent3" w:themeTint="99"/>
        <w:right w:val="single" w:sz="4" w:space="0" w:color="E4839A" w:themeColor="accent3" w:themeTint="99"/>
        <w:insideH w:val="single" w:sz="4" w:space="0" w:color="E4839A" w:themeColor="accent3" w:themeTint="99"/>
        <w:insideV w:val="single" w:sz="4" w:space="0" w:color="E4839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5DD" w:themeFill="accent3" w:themeFillTint="33"/>
      </w:tcPr>
    </w:tblStylePr>
    <w:tblStylePr w:type="band1Horz">
      <w:tblPr/>
      <w:tcPr>
        <w:shd w:val="clear" w:color="auto" w:fill="F6D5DD" w:themeFill="accent3" w:themeFillTint="33"/>
      </w:tcPr>
    </w:tblStylePr>
    <w:tblStylePr w:type="neCell">
      <w:tblPr/>
      <w:tcPr>
        <w:tcBorders>
          <w:bottom w:val="single" w:sz="4" w:space="0" w:color="E4839A" w:themeColor="accent3" w:themeTint="99"/>
        </w:tcBorders>
      </w:tcPr>
    </w:tblStylePr>
    <w:tblStylePr w:type="nwCell">
      <w:tblPr/>
      <w:tcPr>
        <w:tcBorders>
          <w:bottom w:val="single" w:sz="4" w:space="0" w:color="E4839A" w:themeColor="accent3" w:themeTint="99"/>
        </w:tcBorders>
      </w:tcPr>
    </w:tblStylePr>
    <w:tblStylePr w:type="seCell">
      <w:tblPr/>
      <w:tcPr>
        <w:tcBorders>
          <w:top w:val="single" w:sz="4" w:space="0" w:color="E4839A" w:themeColor="accent3" w:themeTint="99"/>
        </w:tcBorders>
      </w:tcPr>
    </w:tblStylePr>
    <w:tblStylePr w:type="swCell">
      <w:tblPr/>
      <w:tcPr>
        <w:tcBorders>
          <w:top w:val="single" w:sz="4" w:space="0" w:color="E4839A" w:themeColor="accent3" w:themeTint="99"/>
        </w:tcBorders>
      </w:tcPr>
    </w:tblStylePr>
  </w:style>
  <w:style w:type="table" w:styleId="GridTable3-Accent4">
    <w:name w:val="Grid Table 3 Accent 4"/>
    <w:basedOn w:val="TableNormal"/>
    <w:uiPriority w:val="48"/>
    <w:rsid w:val="00C028D0"/>
    <w:tblPr>
      <w:tblStyleRowBandSize w:val="1"/>
      <w:tblStyleColBandSize w:val="1"/>
      <w:tblBorders>
        <w:top w:val="single" w:sz="4" w:space="0" w:color="B9E473" w:themeColor="accent4" w:themeTint="99"/>
        <w:left w:val="single" w:sz="4" w:space="0" w:color="B9E473" w:themeColor="accent4" w:themeTint="99"/>
        <w:bottom w:val="single" w:sz="4" w:space="0" w:color="B9E473" w:themeColor="accent4" w:themeTint="99"/>
        <w:right w:val="single" w:sz="4" w:space="0" w:color="B9E473" w:themeColor="accent4" w:themeTint="99"/>
        <w:insideH w:val="single" w:sz="4" w:space="0" w:color="B9E473" w:themeColor="accent4" w:themeTint="99"/>
        <w:insideV w:val="single" w:sz="4" w:space="0" w:color="B9E4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6D0" w:themeFill="accent4" w:themeFillTint="33"/>
      </w:tcPr>
    </w:tblStylePr>
    <w:tblStylePr w:type="band1Horz">
      <w:tblPr/>
      <w:tcPr>
        <w:shd w:val="clear" w:color="auto" w:fill="E7F6D0" w:themeFill="accent4" w:themeFillTint="33"/>
      </w:tcPr>
    </w:tblStylePr>
    <w:tblStylePr w:type="neCell">
      <w:tblPr/>
      <w:tcPr>
        <w:tcBorders>
          <w:bottom w:val="single" w:sz="4" w:space="0" w:color="B9E473" w:themeColor="accent4" w:themeTint="99"/>
        </w:tcBorders>
      </w:tcPr>
    </w:tblStylePr>
    <w:tblStylePr w:type="nwCell">
      <w:tblPr/>
      <w:tcPr>
        <w:tcBorders>
          <w:bottom w:val="single" w:sz="4" w:space="0" w:color="B9E473" w:themeColor="accent4" w:themeTint="99"/>
        </w:tcBorders>
      </w:tcPr>
    </w:tblStylePr>
    <w:tblStylePr w:type="seCell">
      <w:tblPr/>
      <w:tcPr>
        <w:tcBorders>
          <w:top w:val="single" w:sz="4" w:space="0" w:color="B9E473" w:themeColor="accent4" w:themeTint="99"/>
        </w:tcBorders>
      </w:tcPr>
    </w:tblStylePr>
    <w:tblStylePr w:type="swCell">
      <w:tblPr/>
      <w:tcPr>
        <w:tcBorders>
          <w:top w:val="single" w:sz="4" w:space="0" w:color="B9E473" w:themeColor="accent4" w:themeTint="99"/>
        </w:tcBorders>
      </w:tcPr>
    </w:tblStylePr>
  </w:style>
  <w:style w:type="table" w:styleId="GridTable3-Accent5">
    <w:name w:val="Grid Table 3 Accent 5"/>
    <w:basedOn w:val="TableNormal"/>
    <w:uiPriority w:val="48"/>
    <w:rsid w:val="00C028D0"/>
    <w:tblPr>
      <w:tblStyleRowBandSize w:val="1"/>
      <w:tblStyleColBandSize w:val="1"/>
      <w:tblBorders>
        <w:top w:val="single" w:sz="4" w:space="0" w:color="F2D178" w:themeColor="accent5" w:themeTint="99"/>
        <w:left w:val="single" w:sz="4" w:space="0" w:color="F2D178" w:themeColor="accent5" w:themeTint="99"/>
        <w:bottom w:val="single" w:sz="4" w:space="0" w:color="F2D178" w:themeColor="accent5" w:themeTint="99"/>
        <w:right w:val="single" w:sz="4" w:space="0" w:color="F2D178" w:themeColor="accent5" w:themeTint="99"/>
        <w:insideH w:val="single" w:sz="4" w:space="0" w:color="F2D178" w:themeColor="accent5" w:themeTint="99"/>
        <w:insideV w:val="single" w:sz="4" w:space="0" w:color="F2D1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FD2" w:themeFill="accent5" w:themeFillTint="33"/>
      </w:tcPr>
    </w:tblStylePr>
    <w:tblStylePr w:type="band1Horz">
      <w:tblPr/>
      <w:tcPr>
        <w:shd w:val="clear" w:color="auto" w:fill="FAEFD2" w:themeFill="accent5" w:themeFillTint="33"/>
      </w:tcPr>
    </w:tblStylePr>
    <w:tblStylePr w:type="neCell">
      <w:tblPr/>
      <w:tcPr>
        <w:tcBorders>
          <w:bottom w:val="single" w:sz="4" w:space="0" w:color="F2D178" w:themeColor="accent5" w:themeTint="99"/>
        </w:tcBorders>
      </w:tcPr>
    </w:tblStylePr>
    <w:tblStylePr w:type="nwCell">
      <w:tblPr/>
      <w:tcPr>
        <w:tcBorders>
          <w:bottom w:val="single" w:sz="4" w:space="0" w:color="F2D178" w:themeColor="accent5" w:themeTint="99"/>
        </w:tcBorders>
      </w:tcPr>
    </w:tblStylePr>
    <w:tblStylePr w:type="seCell">
      <w:tblPr/>
      <w:tcPr>
        <w:tcBorders>
          <w:top w:val="single" w:sz="4" w:space="0" w:color="F2D178" w:themeColor="accent5" w:themeTint="99"/>
        </w:tcBorders>
      </w:tcPr>
    </w:tblStylePr>
    <w:tblStylePr w:type="swCell">
      <w:tblPr/>
      <w:tcPr>
        <w:tcBorders>
          <w:top w:val="single" w:sz="4" w:space="0" w:color="F2D178" w:themeColor="accent5" w:themeTint="99"/>
        </w:tcBorders>
      </w:tcPr>
    </w:tblStylePr>
  </w:style>
  <w:style w:type="table" w:styleId="GridTable3-Accent6">
    <w:name w:val="Grid Table 3 Accent 6"/>
    <w:basedOn w:val="TableNormal"/>
    <w:uiPriority w:val="48"/>
    <w:rsid w:val="00C028D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028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028D0"/>
    <w:tblPr>
      <w:tblStyleRowBandSize w:val="1"/>
      <w:tblStyleColBandSize w:val="1"/>
      <w:tblBorders>
        <w:top w:val="single" w:sz="4" w:space="0" w:color="28FFE8" w:themeColor="accent1" w:themeTint="99"/>
        <w:left w:val="single" w:sz="4" w:space="0" w:color="28FFE8" w:themeColor="accent1" w:themeTint="99"/>
        <w:bottom w:val="single" w:sz="4" w:space="0" w:color="28FFE8" w:themeColor="accent1" w:themeTint="99"/>
        <w:right w:val="single" w:sz="4" w:space="0" w:color="28FFE8" w:themeColor="accent1" w:themeTint="99"/>
        <w:insideH w:val="single" w:sz="4" w:space="0" w:color="28FFE8" w:themeColor="accent1" w:themeTint="99"/>
        <w:insideV w:val="single" w:sz="4" w:space="0" w:color="28FFE8" w:themeColor="accent1" w:themeTint="99"/>
      </w:tblBorders>
    </w:tblPr>
    <w:tblStylePr w:type="firstRow">
      <w:rPr>
        <w:b/>
        <w:bCs/>
        <w:color w:val="FFFFFF" w:themeColor="background1"/>
      </w:rPr>
      <w:tblPr/>
      <w:tcPr>
        <w:tcBorders>
          <w:top w:val="single" w:sz="4" w:space="0" w:color="009989" w:themeColor="accent1"/>
          <w:left w:val="single" w:sz="4" w:space="0" w:color="009989" w:themeColor="accent1"/>
          <w:bottom w:val="single" w:sz="4" w:space="0" w:color="009989" w:themeColor="accent1"/>
          <w:right w:val="single" w:sz="4" w:space="0" w:color="009989" w:themeColor="accent1"/>
          <w:insideH w:val="nil"/>
          <w:insideV w:val="nil"/>
        </w:tcBorders>
        <w:shd w:val="clear" w:color="auto" w:fill="009989" w:themeFill="accent1"/>
      </w:tcPr>
    </w:tblStylePr>
    <w:tblStylePr w:type="lastRow">
      <w:rPr>
        <w:b/>
        <w:bCs/>
      </w:rPr>
      <w:tblPr/>
      <w:tcPr>
        <w:tcBorders>
          <w:top w:val="double" w:sz="4" w:space="0" w:color="009989" w:themeColor="accent1"/>
        </w:tcBorders>
      </w:tc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GridTable4-Accent2">
    <w:name w:val="Grid Table 4 Accent 2"/>
    <w:basedOn w:val="TableNormal"/>
    <w:uiPriority w:val="49"/>
    <w:rsid w:val="00C028D0"/>
    <w:tblPr>
      <w:tblStyleRowBandSize w:val="1"/>
      <w:tblStyleColBandSize w:val="1"/>
      <w:tblBorders>
        <w:top w:val="single" w:sz="4" w:space="0" w:color="FFB060" w:themeColor="accent2" w:themeTint="99"/>
        <w:left w:val="single" w:sz="4" w:space="0" w:color="FFB060" w:themeColor="accent2" w:themeTint="99"/>
        <w:bottom w:val="single" w:sz="4" w:space="0" w:color="FFB060" w:themeColor="accent2" w:themeTint="99"/>
        <w:right w:val="single" w:sz="4" w:space="0" w:color="FFB060" w:themeColor="accent2" w:themeTint="99"/>
        <w:insideH w:val="single" w:sz="4" w:space="0" w:color="FFB060" w:themeColor="accent2" w:themeTint="99"/>
        <w:insideV w:val="single" w:sz="4" w:space="0" w:color="FFB060" w:themeColor="accent2" w:themeTint="99"/>
      </w:tblBorders>
    </w:tblPr>
    <w:tblStylePr w:type="firstRow">
      <w:rPr>
        <w:b/>
        <w:bCs/>
        <w:color w:val="FFFFFF" w:themeColor="background1"/>
      </w:rPr>
      <w:tblPr/>
      <w:tcPr>
        <w:tcBorders>
          <w:top w:val="single" w:sz="4" w:space="0" w:color="F57C00" w:themeColor="accent2"/>
          <w:left w:val="single" w:sz="4" w:space="0" w:color="F57C00" w:themeColor="accent2"/>
          <w:bottom w:val="single" w:sz="4" w:space="0" w:color="F57C00" w:themeColor="accent2"/>
          <w:right w:val="single" w:sz="4" w:space="0" w:color="F57C00" w:themeColor="accent2"/>
          <w:insideH w:val="nil"/>
          <w:insideV w:val="nil"/>
        </w:tcBorders>
        <w:shd w:val="clear" w:color="auto" w:fill="F57C00" w:themeFill="accent2"/>
      </w:tcPr>
    </w:tblStylePr>
    <w:tblStylePr w:type="lastRow">
      <w:rPr>
        <w:b/>
        <w:bCs/>
      </w:rPr>
      <w:tblPr/>
      <w:tcPr>
        <w:tcBorders>
          <w:top w:val="double" w:sz="4" w:space="0" w:color="F57C00" w:themeColor="accent2"/>
        </w:tcBorders>
      </w:tc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GridTable4-Accent3">
    <w:name w:val="Grid Table 4 Accent 3"/>
    <w:basedOn w:val="TableNormal"/>
    <w:uiPriority w:val="49"/>
    <w:rsid w:val="00C028D0"/>
    <w:tblPr>
      <w:tblStyleRowBandSize w:val="1"/>
      <w:tblStyleColBandSize w:val="1"/>
      <w:tblBorders>
        <w:top w:val="single" w:sz="4" w:space="0" w:color="E4839A" w:themeColor="accent3" w:themeTint="99"/>
        <w:left w:val="single" w:sz="4" w:space="0" w:color="E4839A" w:themeColor="accent3" w:themeTint="99"/>
        <w:bottom w:val="single" w:sz="4" w:space="0" w:color="E4839A" w:themeColor="accent3" w:themeTint="99"/>
        <w:right w:val="single" w:sz="4" w:space="0" w:color="E4839A" w:themeColor="accent3" w:themeTint="99"/>
        <w:insideH w:val="single" w:sz="4" w:space="0" w:color="E4839A" w:themeColor="accent3" w:themeTint="99"/>
        <w:insideV w:val="single" w:sz="4" w:space="0" w:color="E4839A" w:themeColor="accent3" w:themeTint="99"/>
      </w:tblBorders>
    </w:tblPr>
    <w:tblStylePr w:type="firstRow">
      <w:rPr>
        <w:b/>
        <w:bCs/>
        <w:color w:val="FFFFFF" w:themeColor="background1"/>
      </w:rPr>
      <w:tblPr/>
      <w:tcPr>
        <w:tcBorders>
          <w:top w:val="single" w:sz="4" w:space="0" w:color="D33158" w:themeColor="accent3"/>
          <w:left w:val="single" w:sz="4" w:space="0" w:color="D33158" w:themeColor="accent3"/>
          <w:bottom w:val="single" w:sz="4" w:space="0" w:color="D33158" w:themeColor="accent3"/>
          <w:right w:val="single" w:sz="4" w:space="0" w:color="D33158" w:themeColor="accent3"/>
          <w:insideH w:val="nil"/>
          <w:insideV w:val="nil"/>
        </w:tcBorders>
        <w:shd w:val="clear" w:color="auto" w:fill="D33158" w:themeFill="accent3"/>
      </w:tcPr>
    </w:tblStylePr>
    <w:tblStylePr w:type="lastRow">
      <w:rPr>
        <w:b/>
        <w:bCs/>
      </w:rPr>
      <w:tblPr/>
      <w:tcPr>
        <w:tcBorders>
          <w:top w:val="double" w:sz="4" w:space="0" w:color="D33158" w:themeColor="accent3"/>
        </w:tcBorders>
      </w:tc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GridTable4-Accent4">
    <w:name w:val="Grid Table 4 Accent 4"/>
    <w:basedOn w:val="TableNormal"/>
    <w:uiPriority w:val="49"/>
    <w:rsid w:val="00C028D0"/>
    <w:tblPr>
      <w:tblStyleRowBandSize w:val="1"/>
      <w:tblStyleColBandSize w:val="1"/>
      <w:tblBorders>
        <w:top w:val="single" w:sz="4" w:space="0" w:color="B9E473" w:themeColor="accent4" w:themeTint="99"/>
        <w:left w:val="single" w:sz="4" w:space="0" w:color="B9E473" w:themeColor="accent4" w:themeTint="99"/>
        <w:bottom w:val="single" w:sz="4" w:space="0" w:color="B9E473" w:themeColor="accent4" w:themeTint="99"/>
        <w:right w:val="single" w:sz="4" w:space="0" w:color="B9E473" w:themeColor="accent4" w:themeTint="99"/>
        <w:insideH w:val="single" w:sz="4" w:space="0" w:color="B9E473" w:themeColor="accent4" w:themeTint="99"/>
        <w:insideV w:val="single" w:sz="4" w:space="0" w:color="B9E473" w:themeColor="accent4" w:themeTint="99"/>
      </w:tblBorders>
    </w:tblPr>
    <w:tblStylePr w:type="firstRow">
      <w:rPr>
        <w:b/>
        <w:bCs/>
        <w:color w:val="FFFFFF" w:themeColor="background1"/>
      </w:rPr>
      <w:tblPr/>
      <w:tcPr>
        <w:tcBorders>
          <w:top w:val="single" w:sz="4" w:space="0" w:color="88C425" w:themeColor="accent4"/>
          <w:left w:val="single" w:sz="4" w:space="0" w:color="88C425" w:themeColor="accent4"/>
          <w:bottom w:val="single" w:sz="4" w:space="0" w:color="88C425" w:themeColor="accent4"/>
          <w:right w:val="single" w:sz="4" w:space="0" w:color="88C425" w:themeColor="accent4"/>
          <w:insideH w:val="nil"/>
          <w:insideV w:val="nil"/>
        </w:tcBorders>
        <w:shd w:val="clear" w:color="auto" w:fill="88C425" w:themeFill="accent4"/>
      </w:tcPr>
    </w:tblStylePr>
    <w:tblStylePr w:type="lastRow">
      <w:rPr>
        <w:b/>
        <w:bCs/>
      </w:rPr>
      <w:tblPr/>
      <w:tcPr>
        <w:tcBorders>
          <w:top w:val="double" w:sz="4" w:space="0" w:color="88C425" w:themeColor="accent4"/>
        </w:tcBorders>
      </w:tc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GridTable4-Accent5">
    <w:name w:val="Grid Table 4 Accent 5"/>
    <w:basedOn w:val="TableNormal"/>
    <w:uiPriority w:val="49"/>
    <w:rsid w:val="00C028D0"/>
    <w:tblPr>
      <w:tblStyleRowBandSize w:val="1"/>
      <w:tblStyleColBandSize w:val="1"/>
      <w:tblBorders>
        <w:top w:val="single" w:sz="4" w:space="0" w:color="F2D178" w:themeColor="accent5" w:themeTint="99"/>
        <w:left w:val="single" w:sz="4" w:space="0" w:color="F2D178" w:themeColor="accent5" w:themeTint="99"/>
        <w:bottom w:val="single" w:sz="4" w:space="0" w:color="F2D178" w:themeColor="accent5" w:themeTint="99"/>
        <w:right w:val="single" w:sz="4" w:space="0" w:color="F2D178" w:themeColor="accent5" w:themeTint="99"/>
        <w:insideH w:val="single" w:sz="4" w:space="0" w:color="F2D178" w:themeColor="accent5" w:themeTint="99"/>
        <w:insideV w:val="single" w:sz="4" w:space="0" w:color="F2D178" w:themeColor="accent5" w:themeTint="99"/>
      </w:tblBorders>
    </w:tblPr>
    <w:tblStylePr w:type="firstRow">
      <w:rPr>
        <w:b/>
        <w:bCs/>
        <w:color w:val="FFFFFF" w:themeColor="background1"/>
      </w:rPr>
      <w:tblPr/>
      <w:tcPr>
        <w:tcBorders>
          <w:top w:val="single" w:sz="4" w:space="0" w:color="EAB31F" w:themeColor="accent5"/>
          <w:left w:val="single" w:sz="4" w:space="0" w:color="EAB31F" w:themeColor="accent5"/>
          <w:bottom w:val="single" w:sz="4" w:space="0" w:color="EAB31F" w:themeColor="accent5"/>
          <w:right w:val="single" w:sz="4" w:space="0" w:color="EAB31F" w:themeColor="accent5"/>
          <w:insideH w:val="nil"/>
          <w:insideV w:val="nil"/>
        </w:tcBorders>
        <w:shd w:val="clear" w:color="auto" w:fill="EAB31F" w:themeFill="accent5"/>
      </w:tcPr>
    </w:tblStylePr>
    <w:tblStylePr w:type="lastRow">
      <w:rPr>
        <w:b/>
        <w:bCs/>
      </w:rPr>
      <w:tblPr/>
      <w:tcPr>
        <w:tcBorders>
          <w:top w:val="double" w:sz="4" w:space="0" w:color="EAB31F" w:themeColor="accent5"/>
        </w:tcBorders>
      </w:tc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GridTable4-Accent6">
    <w:name w:val="Grid Table 4 Accent 6"/>
    <w:basedOn w:val="TableNormal"/>
    <w:uiPriority w:val="49"/>
    <w:rsid w:val="00C028D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89" w:themeFill="accent1"/>
      </w:tcPr>
    </w:tblStylePr>
    <w:tblStylePr w:type="band1Vert">
      <w:tblPr/>
      <w:tcPr>
        <w:shd w:val="clear" w:color="auto" w:fill="70FFEF" w:themeFill="accent1" w:themeFillTint="66"/>
      </w:tcPr>
    </w:tblStylePr>
    <w:tblStylePr w:type="band1Horz">
      <w:tblPr/>
      <w:tcPr>
        <w:shd w:val="clear" w:color="auto" w:fill="70FFEF" w:themeFill="accent1" w:themeFillTint="66"/>
      </w:tcPr>
    </w:tblStylePr>
  </w:style>
  <w:style w:type="table" w:styleId="GridTable5Dark-Accent2">
    <w:name w:val="Grid Table 5 Dark Accent 2"/>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7C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7C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7C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7C00" w:themeFill="accent2"/>
      </w:tcPr>
    </w:tblStylePr>
    <w:tblStylePr w:type="band1Vert">
      <w:tblPr/>
      <w:tcPr>
        <w:shd w:val="clear" w:color="auto" w:fill="FFCA95" w:themeFill="accent2" w:themeFillTint="66"/>
      </w:tcPr>
    </w:tblStylePr>
    <w:tblStylePr w:type="band1Horz">
      <w:tblPr/>
      <w:tcPr>
        <w:shd w:val="clear" w:color="auto" w:fill="FFCA95" w:themeFill="accent2" w:themeFillTint="66"/>
      </w:tcPr>
    </w:tblStylePr>
  </w:style>
  <w:style w:type="table" w:styleId="GridTable5Dark-Accent3">
    <w:name w:val="Grid Table 5 Dark Accent 3"/>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5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315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315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315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3158" w:themeFill="accent3"/>
      </w:tcPr>
    </w:tblStylePr>
    <w:tblStylePr w:type="band1Vert">
      <w:tblPr/>
      <w:tcPr>
        <w:shd w:val="clear" w:color="auto" w:fill="EDACBC" w:themeFill="accent3" w:themeFillTint="66"/>
      </w:tcPr>
    </w:tblStylePr>
    <w:tblStylePr w:type="band1Horz">
      <w:tblPr/>
      <w:tcPr>
        <w:shd w:val="clear" w:color="auto" w:fill="EDACBC" w:themeFill="accent3" w:themeFillTint="66"/>
      </w:tcPr>
    </w:tblStylePr>
  </w:style>
  <w:style w:type="table" w:styleId="GridTable5Dark-Accent4">
    <w:name w:val="Grid Table 5 Dark Accent 4"/>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6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C4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C4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C4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C425" w:themeFill="accent4"/>
      </w:tcPr>
    </w:tblStylePr>
    <w:tblStylePr w:type="band1Vert">
      <w:tblPr/>
      <w:tcPr>
        <w:shd w:val="clear" w:color="auto" w:fill="D0EDA1" w:themeFill="accent4" w:themeFillTint="66"/>
      </w:tcPr>
    </w:tblStylePr>
    <w:tblStylePr w:type="band1Horz">
      <w:tblPr/>
      <w:tcPr>
        <w:shd w:val="clear" w:color="auto" w:fill="D0EDA1" w:themeFill="accent4" w:themeFillTint="66"/>
      </w:tcPr>
    </w:tblStylePr>
  </w:style>
  <w:style w:type="table" w:styleId="GridTable5Dark-Accent5">
    <w:name w:val="Grid Table 5 Dark Accent 5"/>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F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B31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B31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B31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B31F" w:themeFill="accent5"/>
      </w:tcPr>
    </w:tblStylePr>
    <w:tblStylePr w:type="band1Vert">
      <w:tblPr/>
      <w:tcPr>
        <w:shd w:val="clear" w:color="auto" w:fill="F6E0A5" w:themeFill="accent5" w:themeFillTint="66"/>
      </w:tcPr>
    </w:tblStylePr>
    <w:tblStylePr w:type="band1Horz">
      <w:tblPr/>
      <w:tcPr>
        <w:shd w:val="clear" w:color="auto" w:fill="F6E0A5" w:themeFill="accent5" w:themeFillTint="66"/>
      </w:tcPr>
    </w:tblStylePr>
  </w:style>
  <w:style w:type="table" w:styleId="GridTable5Dark-Accent6">
    <w:name w:val="Grid Table 5 Dark Accent 6"/>
    <w:basedOn w:val="TableNormal"/>
    <w:uiPriority w:val="50"/>
    <w:rsid w:val="00C02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028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028D0"/>
    <w:rPr>
      <w:color w:val="007266" w:themeColor="accent1" w:themeShade="BF"/>
    </w:rPr>
    <w:tblPr>
      <w:tblStyleRowBandSize w:val="1"/>
      <w:tblStyleColBandSize w:val="1"/>
      <w:tblBorders>
        <w:top w:val="single" w:sz="4" w:space="0" w:color="28FFE8" w:themeColor="accent1" w:themeTint="99"/>
        <w:left w:val="single" w:sz="4" w:space="0" w:color="28FFE8" w:themeColor="accent1" w:themeTint="99"/>
        <w:bottom w:val="single" w:sz="4" w:space="0" w:color="28FFE8" w:themeColor="accent1" w:themeTint="99"/>
        <w:right w:val="single" w:sz="4" w:space="0" w:color="28FFE8" w:themeColor="accent1" w:themeTint="99"/>
        <w:insideH w:val="single" w:sz="4" w:space="0" w:color="28FFE8" w:themeColor="accent1" w:themeTint="99"/>
        <w:insideV w:val="single" w:sz="4" w:space="0" w:color="28FFE8" w:themeColor="accent1" w:themeTint="99"/>
      </w:tblBorders>
    </w:tblPr>
    <w:tblStylePr w:type="firstRow">
      <w:rPr>
        <w:b/>
        <w:bCs/>
      </w:rPr>
      <w:tblPr/>
      <w:tcPr>
        <w:tcBorders>
          <w:bottom w:val="single" w:sz="12" w:space="0" w:color="28FFE8" w:themeColor="accent1" w:themeTint="99"/>
        </w:tcBorders>
      </w:tcPr>
    </w:tblStylePr>
    <w:tblStylePr w:type="lastRow">
      <w:rPr>
        <w:b/>
        <w:bCs/>
      </w:rPr>
      <w:tblPr/>
      <w:tcPr>
        <w:tcBorders>
          <w:top w:val="double" w:sz="4" w:space="0" w:color="28FFE8" w:themeColor="accent1" w:themeTint="99"/>
        </w:tcBorders>
      </w:tc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GridTable6Colorful-Accent2">
    <w:name w:val="Grid Table 6 Colorful Accent 2"/>
    <w:basedOn w:val="TableNormal"/>
    <w:uiPriority w:val="51"/>
    <w:rsid w:val="00C028D0"/>
    <w:rPr>
      <w:color w:val="B75C00" w:themeColor="accent2" w:themeShade="BF"/>
    </w:rPr>
    <w:tblPr>
      <w:tblStyleRowBandSize w:val="1"/>
      <w:tblStyleColBandSize w:val="1"/>
      <w:tblBorders>
        <w:top w:val="single" w:sz="4" w:space="0" w:color="FFB060" w:themeColor="accent2" w:themeTint="99"/>
        <w:left w:val="single" w:sz="4" w:space="0" w:color="FFB060" w:themeColor="accent2" w:themeTint="99"/>
        <w:bottom w:val="single" w:sz="4" w:space="0" w:color="FFB060" w:themeColor="accent2" w:themeTint="99"/>
        <w:right w:val="single" w:sz="4" w:space="0" w:color="FFB060" w:themeColor="accent2" w:themeTint="99"/>
        <w:insideH w:val="single" w:sz="4" w:space="0" w:color="FFB060" w:themeColor="accent2" w:themeTint="99"/>
        <w:insideV w:val="single" w:sz="4" w:space="0" w:color="FFB060" w:themeColor="accent2" w:themeTint="99"/>
      </w:tblBorders>
    </w:tblPr>
    <w:tblStylePr w:type="firstRow">
      <w:rPr>
        <w:b/>
        <w:bCs/>
      </w:rPr>
      <w:tblPr/>
      <w:tcPr>
        <w:tcBorders>
          <w:bottom w:val="single" w:sz="12" w:space="0" w:color="FFB060" w:themeColor="accent2" w:themeTint="99"/>
        </w:tcBorders>
      </w:tcPr>
    </w:tblStylePr>
    <w:tblStylePr w:type="lastRow">
      <w:rPr>
        <w:b/>
        <w:bCs/>
      </w:rPr>
      <w:tblPr/>
      <w:tcPr>
        <w:tcBorders>
          <w:top w:val="double" w:sz="4" w:space="0" w:color="FFB060" w:themeColor="accent2" w:themeTint="99"/>
        </w:tcBorders>
      </w:tc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GridTable6Colorful-Accent3">
    <w:name w:val="Grid Table 6 Colorful Accent 3"/>
    <w:basedOn w:val="TableNormal"/>
    <w:uiPriority w:val="51"/>
    <w:rsid w:val="00C028D0"/>
    <w:rPr>
      <w:color w:val="A02240" w:themeColor="accent3" w:themeShade="BF"/>
    </w:rPr>
    <w:tblPr>
      <w:tblStyleRowBandSize w:val="1"/>
      <w:tblStyleColBandSize w:val="1"/>
      <w:tblBorders>
        <w:top w:val="single" w:sz="4" w:space="0" w:color="E4839A" w:themeColor="accent3" w:themeTint="99"/>
        <w:left w:val="single" w:sz="4" w:space="0" w:color="E4839A" w:themeColor="accent3" w:themeTint="99"/>
        <w:bottom w:val="single" w:sz="4" w:space="0" w:color="E4839A" w:themeColor="accent3" w:themeTint="99"/>
        <w:right w:val="single" w:sz="4" w:space="0" w:color="E4839A" w:themeColor="accent3" w:themeTint="99"/>
        <w:insideH w:val="single" w:sz="4" w:space="0" w:color="E4839A" w:themeColor="accent3" w:themeTint="99"/>
        <w:insideV w:val="single" w:sz="4" w:space="0" w:color="E4839A" w:themeColor="accent3" w:themeTint="99"/>
      </w:tblBorders>
    </w:tblPr>
    <w:tblStylePr w:type="firstRow">
      <w:rPr>
        <w:b/>
        <w:bCs/>
      </w:rPr>
      <w:tblPr/>
      <w:tcPr>
        <w:tcBorders>
          <w:bottom w:val="single" w:sz="12" w:space="0" w:color="E4839A" w:themeColor="accent3" w:themeTint="99"/>
        </w:tcBorders>
      </w:tcPr>
    </w:tblStylePr>
    <w:tblStylePr w:type="lastRow">
      <w:rPr>
        <w:b/>
        <w:bCs/>
      </w:rPr>
      <w:tblPr/>
      <w:tcPr>
        <w:tcBorders>
          <w:top w:val="double" w:sz="4" w:space="0" w:color="E4839A" w:themeColor="accent3" w:themeTint="99"/>
        </w:tcBorders>
      </w:tc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GridTable6Colorful-Accent4">
    <w:name w:val="Grid Table 6 Colorful Accent 4"/>
    <w:basedOn w:val="TableNormal"/>
    <w:uiPriority w:val="51"/>
    <w:rsid w:val="00C028D0"/>
    <w:rPr>
      <w:color w:val="65921B" w:themeColor="accent4" w:themeShade="BF"/>
    </w:rPr>
    <w:tblPr>
      <w:tblStyleRowBandSize w:val="1"/>
      <w:tblStyleColBandSize w:val="1"/>
      <w:tblBorders>
        <w:top w:val="single" w:sz="4" w:space="0" w:color="B9E473" w:themeColor="accent4" w:themeTint="99"/>
        <w:left w:val="single" w:sz="4" w:space="0" w:color="B9E473" w:themeColor="accent4" w:themeTint="99"/>
        <w:bottom w:val="single" w:sz="4" w:space="0" w:color="B9E473" w:themeColor="accent4" w:themeTint="99"/>
        <w:right w:val="single" w:sz="4" w:space="0" w:color="B9E473" w:themeColor="accent4" w:themeTint="99"/>
        <w:insideH w:val="single" w:sz="4" w:space="0" w:color="B9E473" w:themeColor="accent4" w:themeTint="99"/>
        <w:insideV w:val="single" w:sz="4" w:space="0" w:color="B9E473" w:themeColor="accent4" w:themeTint="99"/>
      </w:tblBorders>
    </w:tblPr>
    <w:tblStylePr w:type="firstRow">
      <w:rPr>
        <w:b/>
        <w:bCs/>
      </w:rPr>
      <w:tblPr/>
      <w:tcPr>
        <w:tcBorders>
          <w:bottom w:val="single" w:sz="12" w:space="0" w:color="B9E473" w:themeColor="accent4" w:themeTint="99"/>
        </w:tcBorders>
      </w:tcPr>
    </w:tblStylePr>
    <w:tblStylePr w:type="lastRow">
      <w:rPr>
        <w:b/>
        <w:bCs/>
      </w:rPr>
      <w:tblPr/>
      <w:tcPr>
        <w:tcBorders>
          <w:top w:val="double" w:sz="4" w:space="0" w:color="B9E473" w:themeColor="accent4" w:themeTint="99"/>
        </w:tcBorders>
      </w:tc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GridTable6Colorful-Accent5">
    <w:name w:val="Grid Table 6 Colorful Accent 5"/>
    <w:basedOn w:val="TableNormal"/>
    <w:uiPriority w:val="51"/>
    <w:rsid w:val="00C028D0"/>
    <w:rPr>
      <w:color w:val="B58811" w:themeColor="accent5" w:themeShade="BF"/>
    </w:rPr>
    <w:tblPr>
      <w:tblStyleRowBandSize w:val="1"/>
      <w:tblStyleColBandSize w:val="1"/>
      <w:tblBorders>
        <w:top w:val="single" w:sz="4" w:space="0" w:color="F2D178" w:themeColor="accent5" w:themeTint="99"/>
        <w:left w:val="single" w:sz="4" w:space="0" w:color="F2D178" w:themeColor="accent5" w:themeTint="99"/>
        <w:bottom w:val="single" w:sz="4" w:space="0" w:color="F2D178" w:themeColor="accent5" w:themeTint="99"/>
        <w:right w:val="single" w:sz="4" w:space="0" w:color="F2D178" w:themeColor="accent5" w:themeTint="99"/>
        <w:insideH w:val="single" w:sz="4" w:space="0" w:color="F2D178" w:themeColor="accent5" w:themeTint="99"/>
        <w:insideV w:val="single" w:sz="4" w:space="0" w:color="F2D178" w:themeColor="accent5" w:themeTint="99"/>
      </w:tblBorders>
    </w:tblPr>
    <w:tblStylePr w:type="firstRow">
      <w:rPr>
        <w:b/>
        <w:bCs/>
      </w:rPr>
      <w:tblPr/>
      <w:tcPr>
        <w:tcBorders>
          <w:bottom w:val="single" w:sz="12" w:space="0" w:color="F2D178" w:themeColor="accent5" w:themeTint="99"/>
        </w:tcBorders>
      </w:tcPr>
    </w:tblStylePr>
    <w:tblStylePr w:type="lastRow">
      <w:rPr>
        <w:b/>
        <w:bCs/>
      </w:rPr>
      <w:tblPr/>
      <w:tcPr>
        <w:tcBorders>
          <w:top w:val="double" w:sz="4" w:space="0" w:color="F2D178" w:themeColor="accent5" w:themeTint="99"/>
        </w:tcBorders>
      </w:tc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GridTable6Colorful-Accent6">
    <w:name w:val="Grid Table 6 Colorful Accent 6"/>
    <w:basedOn w:val="TableNormal"/>
    <w:uiPriority w:val="51"/>
    <w:rsid w:val="00C028D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C028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028D0"/>
    <w:rPr>
      <w:color w:val="007266" w:themeColor="accent1" w:themeShade="BF"/>
    </w:rPr>
    <w:tblPr>
      <w:tblStyleRowBandSize w:val="1"/>
      <w:tblStyleColBandSize w:val="1"/>
      <w:tblBorders>
        <w:top w:val="single" w:sz="4" w:space="0" w:color="28FFE8" w:themeColor="accent1" w:themeTint="99"/>
        <w:left w:val="single" w:sz="4" w:space="0" w:color="28FFE8" w:themeColor="accent1" w:themeTint="99"/>
        <w:bottom w:val="single" w:sz="4" w:space="0" w:color="28FFE8" w:themeColor="accent1" w:themeTint="99"/>
        <w:right w:val="single" w:sz="4" w:space="0" w:color="28FFE8" w:themeColor="accent1" w:themeTint="99"/>
        <w:insideH w:val="single" w:sz="4" w:space="0" w:color="28FFE8" w:themeColor="accent1" w:themeTint="99"/>
        <w:insideV w:val="single" w:sz="4" w:space="0" w:color="28FF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7" w:themeFill="accent1" w:themeFillTint="33"/>
      </w:tcPr>
    </w:tblStylePr>
    <w:tblStylePr w:type="band1Horz">
      <w:tblPr/>
      <w:tcPr>
        <w:shd w:val="clear" w:color="auto" w:fill="B7FFF7" w:themeFill="accent1" w:themeFillTint="33"/>
      </w:tcPr>
    </w:tblStylePr>
    <w:tblStylePr w:type="neCell">
      <w:tblPr/>
      <w:tcPr>
        <w:tcBorders>
          <w:bottom w:val="single" w:sz="4" w:space="0" w:color="28FFE8" w:themeColor="accent1" w:themeTint="99"/>
        </w:tcBorders>
      </w:tcPr>
    </w:tblStylePr>
    <w:tblStylePr w:type="nwCell">
      <w:tblPr/>
      <w:tcPr>
        <w:tcBorders>
          <w:bottom w:val="single" w:sz="4" w:space="0" w:color="28FFE8" w:themeColor="accent1" w:themeTint="99"/>
        </w:tcBorders>
      </w:tcPr>
    </w:tblStylePr>
    <w:tblStylePr w:type="seCell">
      <w:tblPr/>
      <w:tcPr>
        <w:tcBorders>
          <w:top w:val="single" w:sz="4" w:space="0" w:color="28FFE8" w:themeColor="accent1" w:themeTint="99"/>
        </w:tcBorders>
      </w:tcPr>
    </w:tblStylePr>
    <w:tblStylePr w:type="swCell">
      <w:tblPr/>
      <w:tcPr>
        <w:tcBorders>
          <w:top w:val="single" w:sz="4" w:space="0" w:color="28FFE8" w:themeColor="accent1" w:themeTint="99"/>
        </w:tcBorders>
      </w:tcPr>
    </w:tblStylePr>
  </w:style>
  <w:style w:type="table" w:styleId="GridTable7Colorful-Accent2">
    <w:name w:val="Grid Table 7 Colorful Accent 2"/>
    <w:basedOn w:val="TableNormal"/>
    <w:uiPriority w:val="52"/>
    <w:rsid w:val="00C028D0"/>
    <w:rPr>
      <w:color w:val="B75C00" w:themeColor="accent2" w:themeShade="BF"/>
    </w:rPr>
    <w:tblPr>
      <w:tblStyleRowBandSize w:val="1"/>
      <w:tblStyleColBandSize w:val="1"/>
      <w:tblBorders>
        <w:top w:val="single" w:sz="4" w:space="0" w:color="FFB060" w:themeColor="accent2" w:themeTint="99"/>
        <w:left w:val="single" w:sz="4" w:space="0" w:color="FFB060" w:themeColor="accent2" w:themeTint="99"/>
        <w:bottom w:val="single" w:sz="4" w:space="0" w:color="FFB060" w:themeColor="accent2" w:themeTint="99"/>
        <w:right w:val="single" w:sz="4" w:space="0" w:color="FFB060" w:themeColor="accent2" w:themeTint="99"/>
        <w:insideH w:val="single" w:sz="4" w:space="0" w:color="FFB060" w:themeColor="accent2" w:themeTint="99"/>
        <w:insideV w:val="single" w:sz="4" w:space="0" w:color="FFB06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CA" w:themeFill="accent2" w:themeFillTint="33"/>
      </w:tcPr>
    </w:tblStylePr>
    <w:tblStylePr w:type="band1Horz">
      <w:tblPr/>
      <w:tcPr>
        <w:shd w:val="clear" w:color="auto" w:fill="FFE4CA" w:themeFill="accent2" w:themeFillTint="33"/>
      </w:tcPr>
    </w:tblStylePr>
    <w:tblStylePr w:type="neCell">
      <w:tblPr/>
      <w:tcPr>
        <w:tcBorders>
          <w:bottom w:val="single" w:sz="4" w:space="0" w:color="FFB060" w:themeColor="accent2" w:themeTint="99"/>
        </w:tcBorders>
      </w:tcPr>
    </w:tblStylePr>
    <w:tblStylePr w:type="nwCell">
      <w:tblPr/>
      <w:tcPr>
        <w:tcBorders>
          <w:bottom w:val="single" w:sz="4" w:space="0" w:color="FFB060" w:themeColor="accent2" w:themeTint="99"/>
        </w:tcBorders>
      </w:tcPr>
    </w:tblStylePr>
    <w:tblStylePr w:type="seCell">
      <w:tblPr/>
      <w:tcPr>
        <w:tcBorders>
          <w:top w:val="single" w:sz="4" w:space="0" w:color="FFB060" w:themeColor="accent2" w:themeTint="99"/>
        </w:tcBorders>
      </w:tcPr>
    </w:tblStylePr>
    <w:tblStylePr w:type="swCell">
      <w:tblPr/>
      <w:tcPr>
        <w:tcBorders>
          <w:top w:val="single" w:sz="4" w:space="0" w:color="FFB060" w:themeColor="accent2" w:themeTint="99"/>
        </w:tcBorders>
      </w:tcPr>
    </w:tblStylePr>
  </w:style>
  <w:style w:type="table" w:styleId="GridTable7Colorful-Accent3">
    <w:name w:val="Grid Table 7 Colorful Accent 3"/>
    <w:basedOn w:val="TableNormal"/>
    <w:uiPriority w:val="52"/>
    <w:rsid w:val="00C028D0"/>
    <w:rPr>
      <w:color w:val="A02240" w:themeColor="accent3" w:themeShade="BF"/>
    </w:rPr>
    <w:tblPr>
      <w:tblStyleRowBandSize w:val="1"/>
      <w:tblStyleColBandSize w:val="1"/>
      <w:tblBorders>
        <w:top w:val="single" w:sz="4" w:space="0" w:color="E4839A" w:themeColor="accent3" w:themeTint="99"/>
        <w:left w:val="single" w:sz="4" w:space="0" w:color="E4839A" w:themeColor="accent3" w:themeTint="99"/>
        <w:bottom w:val="single" w:sz="4" w:space="0" w:color="E4839A" w:themeColor="accent3" w:themeTint="99"/>
        <w:right w:val="single" w:sz="4" w:space="0" w:color="E4839A" w:themeColor="accent3" w:themeTint="99"/>
        <w:insideH w:val="single" w:sz="4" w:space="0" w:color="E4839A" w:themeColor="accent3" w:themeTint="99"/>
        <w:insideV w:val="single" w:sz="4" w:space="0" w:color="E4839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5DD" w:themeFill="accent3" w:themeFillTint="33"/>
      </w:tcPr>
    </w:tblStylePr>
    <w:tblStylePr w:type="band1Horz">
      <w:tblPr/>
      <w:tcPr>
        <w:shd w:val="clear" w:color="auto" w:fill="F6D5DD" w:themeFill="accent3" w:themeFillTint="33"/>
      </w:tcPr>
    </w:tblStylePr>
    <w:tblStylePr w:type="neCell">
      <w:tblPr/>
      <w:tcPr>
        <w:tcBorders>
          <w:bottom w:val="single" w:sz="4" w:space="0" w:color="E4839A" w:themeColor="accent3" w:themeTint="99"/>
        </w:tcBorders>
      </w:tcPr>
    </w:tblStylePr>
    <w:tblStylePr w:type="nwCell">
      <w:tblPr/>
      <w:tcPr>
        <w:tcBorders>
          <w:bottom w:val="single" w:sz="4" w:space="0" w:color="E4839A" w:themeColor="accent3" w:themeTint="99"/>
        </w:tcBorders>
      </w:tcPr>
    </w:tblStylePr>
    <w:tblStylePr w:type="seCell">
      <w:tblPr/>
      <w:tcPr>
        <w:tcBorders>
          <w:top w:val="single" w:sz="4" w:space="0" w:color="E4839A" w:themeColor="accent3" w:themeTint="99"/>
        </w:tcBorders>
      </w:tcPr>
    </w:tblStylePr>
    <w:tblStylePr w:type="swCell">
      <w:tblPr/>
      <w:tcPr>
        <w:tcBorders>
          <w:top w:val="single" w:sz="4" w:space="0" w:color="E4839A" w:themeColor="accent3" w:themeTint="99"/>
        </w:tcBorders>
      </w:tcPr>
    </w:tblStylePr>
  </w:style>
  <w:style w:type="table" w:styleId="GridTable7Colorful-Accent4">
    <w:name w:val="Grid Table 7 Colorful Accent 4"/>
    <w:basedOn w:val="TableNormal"/>
    <w:uiPriority w:val="52"/>
    <w:rsid w:val="00C028D0"/>
    <w:rPr>
      <w:color w:val="65921B" w:themeColor="accent4" w:themeShade="BF"/>
    </w:rPr>
    <w:tblPr>
      <w:tblStyleRowBandSize w:val="1"/>
      <w:tblStyleColBandSize w:val="1"/>
      <w:tblBorders>
        <w:top w:val="single" w:sz="4" w:space="0" w:color="B9E473" w:themeColor="accent4" w:themeTint="99"/>
        <w:left w:val="single" w:sz="4" w:space="0" w:color="B9E473" w:themeColor="accent4" w:themeTint="99"/>
        <w:bottom w:val="single" w:sz="4" w:space="0" w:color="B9E473" w:themeColor="accent4" w:themeTint="99"/>
        <w:right w:val="single" w:sz="4" w:space="0" w:color="B9E473" w:themeColor="accent4" w:themeTint="99"/>
        <w:insideH w:val="single" w:sz="4" w:space="0" w:color="B9E473" w:themeColor="accent4" w:themeTint="99"/>
        <w:insideV w:val="single" w:sz="4" w:space="0" w:color="B9E4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6D0" w:themeFill="accent4" w:themeFillTint="33"/>
      </w:tcPr>
    </w:tblStylePr>
    <w:tblStylePr w:type="band1Horz">
      <w:tblPr/>
      <w:tcPr>
        <w:shd w:val="clear" w:color="auto" w:fill="E7F6D0" w:themeFill="accent4" w:themeFillTint="33"/>
      </w:tcPr>
    </w:tblStylePr>
    <w:tblStylePr w:type="neCell">
      <w:tblPr/>
      <w:tcPr>
        <w:tcBorders>
          <w:bottom w:val="single" w:sz="4" w:space="0" w:color="B9E473" w:themeColor="accent4" w:themeTint="99"/>
        </w:tcBorders>
      </w:tcPr>
    </w:tblStylePr>
    <w:tblStylePr w:type="nwCell">
      <w:tblPr/>
      <w:tcPr>
        <w:tcBorders>
          <w:bottom w:val="single" w:sz="4" w:space="0" w:color="B9E473" w:themeColor="accent4" w:themeTint="99"/>
        </w:tcBorders>
      </w:tcPr>
    </w:tblStylePr>
    <w:tblStylePr w:type="seCell">
      <w:tblPr/>
      <w:tcPr>
        <w:tcBorders>
          <w:top w:val="single" w:sz="4" w:space="0" w:color="B9E473" w:themeColor="accent4" w:themeTint="99"/>
        </w:tcBorders>
      </w:tcPr>
    </w:tblStylePr>
    <w:tblStylePr w:type="swCell">
      <w:tblPr/>
      <w:tcPr>
        <w:tcBorders>
          <w:top w:val="single" w:sz="4" w:space="0" w:color="B9E473" w:themeColor="accent4" w:themeTint="99"/>
        </w:tcBorders>
      </w:tcPr>
    </w:tblStylePr>
  </w:style>
  <w:style w:type="table" w:styleId="GridTable7Colorful-Accent5">
    <w:name w:val="Grid Table 7 Colorful Accent 5"/>
    <w:basedOn w:val="TableNormal"/>
    <w:uiPriority w:val="52"/>
    <w:rsid w:val="00C028D0"/>
    <w:rPr>
      <w:color w:val="B58811" w:themeColor="accent5" w:themeShade="BF"/>
    </w:rPr>
    <w:tblPr>
      <w:tblStyleRowBandSize w:val="1"/>
      <w:tblStyleColBandSize w:val="1"/>
      <w:tblBorders>
        <w:top w:val="single" w:sz="4" w:space="0" w:color="F2D178" w:themeColor="accent5" w:themeTint="99"/>
        <w:left w:val="single" w:sz="4" w:space="0" w:color="F2D178" w:themeColor="accent5" w:themeTint="99"/>
        <w:bottom w:val="single" w:sz="4" w:space="0" w:color="F2D178" w:themeColor="accent5" w:themeTint="99"/>
        <w:right w:val="single" w:sz="4" w:space="0" w:color="F2D178" w:themeColor="accent5" w:themeTint="99"/>
        <w:insideH w:val="single" w:sz="4" w:space="0" w:color="F2D178" w:themeColor="accent5" w:themeTint="99"/>
        <w:insideV w:val="single" w:sz="4" w:space="0" w:color="F2D1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FD2" w:themeFill="accent5" w:themeFillTint="33"/>
      </w:tcPr>
    </w:tblStylePr>
    <w:tblStylePr w:type="band1Horz">
      <w:tblPr/>
      <w:tcPr>
        <w:shd w:val="clear" w:color="auto" w:fill="FAEFD2" w:themeFill="accent5" w:themeFillTint="33"/>
      </w:tcPr>
    </w:tblStylePr>
    <w:tblStylePr w:type="neCell">
      <w:tblPr/>
      <w:tcPr>
        <w:tcBorders>
          <w:bottom w:val="single" w:sz="4" w:space="0" w:color="F2D178" w:themeColor="accent5" w:themeTint="99"/>
        </w:tcBorders>
      </w:tcPr>
    </w:tblStylePr>
    <w:tblStylePr w:type="nwCell">
      <w:tblPr/>
      <w:tcPr>
        <w:tcBorders>
          <w:bottom w:val="single" w:sz="4" w:space="0" w:color="F2D178" w:themeColor="accent5" w:themeTint="99"/>
        </w:tcBorders>
      </w:tcPr>
    </w:tblStylePr>
    <w:tblStylePr w:type="seCell">
      <w:tblPr/>
      <w:tcPr>
        <w:tcBorders>
          <w:top w:val="single" w:sz="4" w:space="0" w:color="F2D178" w:themeColor="accent5" w:themeTint="99"/>
        </w:tcBorders>
      </w:tcPr>
    </w:tblStylePr>
    <w:tblStylePr w:type="swCell">
      <w:tblPr/>
      <w:tcPr>
        <w:tcBorders>
          <w:top w:val="single" w:sz="4" w:space="0" w:color="F2D178" w:themeColor="accent5" w:themeTint="99"/>
        </w:tcBorders>
      </w:tcPr>
    </w:tblStylePr>
  </w:style>
  <w:style w:type="table" w:styleId="GridTable7Colorful-Accent6">
    <w:name w:val="Grid Table 7 Colorful Accent 6"/>
    <w:basedOn w:val="TableNormal"/>
    <w:uiPriority w:val="52"/>
    <w:rsid w:val="00C028D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A110D1"/>
    <w:rPr>
      <w:color w:val="007266" w:themeColor="accent1" w:themeShade="BF"/>
      <w:sz w:val="22"/>
    </w:rPr>
  </w:style>
  <w:style w:type="character" w:customStyle="1" w:styleId="HeaderChar">
    <w:name w:val="Header Char"/>
    <w:basedOn w:val="DefaultParagraphFont"/>
    <w:link w:val="Header"/>
    <w:uiPriority w:val="99"/>
    <w:rsid w:val="00A110D1"/>
    <w:rPr>
      <w:color w:val="007266" w:themeColor="accent1" w:themeShade="BF"/>
      <w:sz w:val="22"/>
    </w:rPr>
  </w:style>
  <w:style w:type="character" w:customStyle="1" w:styleId="Heading1Char">
    <w:name w:val="Heading 1 Char"/>
    <w:basedOn w:val="DefaultParagraphFont"/>
    <w:link w:val="Heading1"/>
    <w:uiPriority w:val="9"/>
    <w:rsid w:val="00392DAE"/>
    <w:rPr>
      <w:rFonts w:asciiTheme="majorHAnsi" w:eastAsiaTheme="majorEastAsia" w:hAnsiTheme="majorHAnsi" w:cstheme="majorBidi"/>
      <w:sz w:val="40"/>
    </w:rPr>
  </w:style>
  <w:style w:type="character" w:customStyle="1" w:styleId="Heading2Char">
    <w:name w:val="Heading 2 Char"/>
    <w:basedOn w:val="DefaultParagraphFont"/>
    <w:link w:val="Heading2"/>
    <w:uiPriority w:val="9"/>
    <w:semiHidden/>
    <w:rsid w:val="00392DAE"/>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semiHidden/>
    <w:rsid w:val="00392DAE"/>
    <w:rPr>
      <w:rFonts w:asciiTheme="majorHAnsi" w:eastAsiaTheme="majorEastAsia" w:hAnsiTheme="majorHAnsi" w:cstheme="majorBidi"/>
      <w:i/>
      <w:sz w:val="40"/>
      <w:szCs w:val="24"/>
    </w:rPr>
  </w:style>
  <w:style w:type="character" w:customStyle="1" w:styleId="Heading4Char">
    <w:name w:val="Heading 4 Char"/>
    <w:basedOn w:val="DefaultParagraphFont"/>
    <w:link w:val="Heading4"/>
    <w:uiPriority w:val="9"/>
    <w:semiHidden/>
    <w:rsid w:val="00392DAE"/>
    <w:rPr>
      <w:rFonts w:asciiTheme="majorHAnsi" w:eastAsiaTheme="majorEastAsia" w:hAnsiTheme="majorHAnsi" w:cstheme="majorBidi"/>
      <w:b/>
      <w:i/>
      <w:iCs/>
      <w:sz w:val="40"/>
    </w:rPr>
  </w:style>
  <w:style w:type="character" w:customStyle="1" w:styleId="Heading5Char">
    <w:name w:val="Heading 5 Char"/>
    <w:basedOn w:val="DefaultParagraphFont"/>
    <w:link w:val="Heading5"/>
    <w:uiPriority w:val="9"/>
    <w:semiHidden/>
    <w:rsid w:val="00392DA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92DAE"/>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392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2DAE"/>
    <w:rPr>
      <w:rFonts w:asciiTheme="majorHAnsi" w:eastAsiaTheme="majorEastAsia" w:hAnsiTheme="majorHAnsi" w:cstheme="majorBidi"/>
      <w:color w:val="E6E6E6" w:themeColor="background2"/>
      <w:sz w:val="24"/>
      <w:szCs w:val="21"/>
    </w:rPr>
  </w:style>
  <w:style w:type="character" w:customStyle="1" w:styleId="Heading9Char">
    <w:name w:val="Heading 9 Char"/>
    <w:basedOn w:val="DefaultParagraphFont"/>
    <w:link w:val="Heading9"/>
    <w:uiPriority w:val="9"/>
    <w:semiHidden/>
    <w:rsid w:val="00392DAE"/>
    <w:rPr>
      <w:rFonts w:asciiTheme="majorHAnsi" w:eastAsiaTheme="majorEastAsia" w:hAnsiTheme="majorHAnsi" w:cstheme="majorBidi"/>
      <w:i/>
      <w:iCs/>
      <w:color w:val="E6E6E6" w:themeColor="background2"/>
      <w:sz w:val="24"/>
      <w:szCs w:val="21"/>
    </w:rPr>
  </w:style>
  <w:style w:type="character" w:styleId="HTMLAcronym">
    <w:name w:val="HTML Acronym"/>
    <w:basedOn w:val="DefaultParagraphFont"/>
    <w:uiPriority w:val="99"/>
    <w:semiHidden/>
    <w:unhideWhenUsed/>
    <w:rsid w:val="00C028D0"/>
  </w:style>
  <w:style w:type="paragraph" w:styleId="HTMLAddress">
    <w:name w:val="HTML Address"/>
    <w:basedOn w:val="Normal"/>
    <w:link w:val="HTMLAddressChar"/>
    <w:uiPriority w:val="99"/>
    <w:semiHidden/>
    <w:unhideWhenUsed/>
    <w:rsid w:val="00C028D0"/>
    <w:rPr>
      <w:i/>
      <w:iCs/>
    </w:rPr>
  </w:style>
  <w:style w:type="character" w:customStyle="1" w:styleId="HTMLAddressChar">
    <w:name w:val="HTML Address Char"/>
    <w:basedOn w:val="DefaultParagraphFont"/>
    <w:link w:val="HTMLAddress"/>
    <w:uiPriority w:val="99"/>
    <w:semiHidden/>
    <w:rsid w:val="00C028D0"/>
    <w:rPr>
      <w:i/>
      <w:iCs/>
    </w:rPr>
  </w:style>
  <w:style w:type="character" w:styleId="HTMLCite">
    <w:name w:val="HTML Cite"/>
    <w:basedOn w:val="DefaultParagraphFont"/>
    <w:uiPriority w:val="99"/>
    <w:semiHidden/>
    <w:unhideWhenUsed/>
    <w:rsid w:val="00C028D0"/>
    <w:rPr>
      <w:i/>
      <w:iCs/>
    </w:rPr>
  </w:style>
  <w:style w:type="character" w:styleId="HTMLCode">
    <w:name w:val="HTML Code"/>
    <w:basedOn w:val="DefaultParagraphFont"/>
    <w:uiPriority w:val="99"/>
    <w:semiHidden/>
    <w:unhideWhenUsed/>
    <w:rsid w:val="00C028D0"/>
    <w:rPr>
      <w:rFonts w:ascii="Consolas" w:hAnsi="Consolas"/>
      <w:sz w:val="22"/>
      <w:szCs w:val="20"/>
    </w:rPr>
  </w:style>
  <w:style w:type="character" w:styleId="HTMLDefinition">
    <w:name w:val="HTML Definition"/>
    <w:basedOn w:val="DefaultParagraphFont"/>
    <w:uiPriority w:val="99"/>
    <w:semiHidden/>
    <w:unhideWhenUsed/>
    <w:rsid w:val="00C028D0"/>
    <w:rPr>
      <w:i/>
      <w:iCs/>
    </w:rPr>
  </w:style>
  <w:style w:type="character" w:styleId="HTMLKeyboard">
    <w:name w:val="HTML Keyboard"/>
    <w:basedOn w:val="DefaultParagraphFont"/>
    <w:uiPriority w:val="99"/>
    <w:semiHidden/>
    <w:unhideWhenUsed/>
    <w:rsid w:val="00C028D0"/>
    <w:rPr>
      <w:rFonts w:ascii="Consolas" w:hAnsi="Consolas"/>
      <w:sz w:val="22"/>
      <w:szCs w:val="20"/>
    </w:rPr>
  </w:style>
  <w:style w:type="paragraph" w:styleId="HTMLPreformatted">
    <w:name w:val="HTML Preformatted"/>
    <w:basedOn w:val="Normal"/>
    <w:link w:val="HTMLPreformattedChar"/>
    <w:uiPriority w:val="99"/>
    <w:semiHidden/>
    <w:unhideWhenUsed/>
    <w:rsid w:val="00C028D0"/>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028D0"/>
    <w:rPr>
      <w:rFonts w:ascii="Consolas" w:hAnsi="Consolas"/>
      <w:sz w:val="22"/>
      <w:szCs w:val="20"/>
    </w:rPr>
  </w:style>
  <w:style w:type="character" w:styleId="HTMLSample">
    <w:name w:val="HTML Sample"/>
    <w:basedOn w:val="DefaultParagraphFont"/>
    <w:uiPriority w:val="99"/>
    <w:semiHidden/>
    <w:unhideWhenUsed/>
    <w:rsid w:val="00C028D0"/>
    <w:rPr>
      <w:rFonts w:ascii="Consolas" w:hAnsi="Consolas"/>
      <w:sz w:val="24"/>
      <w:szCs w:val="24"/>
    </w:rPr>
  </w:style>
  <w:style w:type="character" w:styleId="HTMLTypewriter">
    <w:name w:val="HTML Typewriter"/>
    <w:basedOn w:val="DefaultParagraphFont"/>
    <w:uiPriority w:val="99"/>
    <w:semiHidden/>
    <w:unhideWhenUsed/>
    <w:rsid w:val="00C028D0"/>
    <w:rPr>
      <w:rFonts w:ascii="Consolas" w:hAnsi="Consolas"/>
      <w:sz w:val="22"/>
      <w:szCs w:val="20"/>
    </w:rPr>
  </w:style>
  <w:style w:type="character" w:styleId="HTMLVariable">
    <w:name w:val="HTML Variable"/>
    <w:basedOn w:val="DefaultParagraphFont"/>
    <w:uiPriority w:val="99"/>
    <w:semiHidden/>
    <w:unhideWhenUsed/>
    <w:rsid w:val="00C028D0"/>
    <w:rPr>
      <w:i/>
      <w:iCs/>
    </w:rPr>
  </w:style>
  <w:style w:type="character" w:styleId="Hyperlink">
    <w:name w:val="Hyperlink"/>
    <w:basedOn w:val="DefaultParagraphFont"/>
    <w:uiPriority w:val="99"/>
    <w:semiHidden/>
    <w:unhideWhenUsed/>
    <w:rsid w:val="00C028D0"/>
    <w:rPr>
      <w:color w:val="009DD7" w:themeColor="hyperlink"/>
      <w:u w:val="single"/>
    </w:rPr>
  </w:style>
  <w:style w:type="paragraph" w:styleId="Index1">
    <w:name w:val="index 1"/>
    <w:basedOn w:val="Normal"/>
    <w:next w:val="Normal"/>
    <w:autoRedefine/>
    <w:uiPriority w:val="99"/>
    <w:semiHidden/>
    <w:unhideWhenUsed/>
    <w:rsid w:val="00C028D0"/>
    <w:pPr>
      <w:ind w:left="320" w:hanging="320"/>
    </w:pPr>
  </w:style>
  <w:style w:type="paragraph" w:styleId="Index2">
    <w:name w:val="index 2"/>
    <w:basedOn w:val="Normal"/>
    <w:next w:val="Normal"/>
    <w:autoRedefine/>
    <w:uiPriority w:val="99"/>
    <w:semiHidden/>
    <w:unhideWhenUsed/>
    <w:rsid w:val="00C028D0"/>
    <w:pPr>
      <w:ind w:left="640" w:hanging="320"/>
    </w:pPr>
  </w:style>
  <w:style w:type="paragraph" w:styleId="Index3">
    <w:name w:val="index 3"/>
    <w:basedOn w:val="Normal"/>
    <w:next w:val="Normal"/>
    <w:autoRedefine/>
    <w:uiPriority w:val="99"/>
    <w:semiHidden/>
    <w:unhideWhenUsed/>
    <w:rsid w:val="00C028D0"/>
    <w:pPr>
      <w:ind w:left="960" w:hanging="320"/>
    </w:pPr>
  </w:style>
  <w:style w:type="paragraph" w:styleId="Index4">
    <w:name w:val="index 4"/>
    <w:basedOn w:val="Normal"/>
    <w:next w:val="Normal"/>
    <w:autoRedefine/>
    <w:uiPriority w:val="99"/>
    <w:semiHidden/>
    <w:unhideWhenUsed/>
    <w:rsid w:val="00C028D0"/>
    <w:pPr>
      <w:ind w:left="1280" w:hanging="320"/>
    </w:pPr>
  </w:style>
  <w:style w:type="paragraph" w:styleId="Index5">
    <w:name w:val="index 5"/>
    <w:basedOn w:val="Normal"/>
    <w:next w:val="Normal"/>
    <w:autoRedefine/>
    <w:uiPriority w:val="99"/>
    <w:semiHidden/>
    <w:unhideWhenUsed/>
    <w:rsid w:val="00C028D0"/>
    <w:pPr>
      <w:ind w:left="1600" w:hanging="320"/>
    </w:pPr>
  </w:style>
  <w:style w:type="paragraph" w:styleId="Index6">
    <w:name w:val="index 6"/>
    <w:basedOn w:val="Normal"/>
    <w:next w:val="Normal"/>
    <w:autoRedefine/>
    <w:uiPriority w:val="99"/>
    <w:semiHidden/>
    <w:unhideWhenUsed/>
    <w:rsid w:val="00C028D0"/>
    <w:pPr>
      <w:ind w:left="1920" w:hanging="320"/>
    </w:pPr>
  </w:style>
  <w:style w:type="paragraph" w:styleId="Index7">
    <w:name w:val="index 7"/>
    <w:basedOn w:val="Normal"/>
    <w:next w:val="Normal"/>
    <w:autoRedefine/>
    <w:uiPriority w:val="99"/>
    <w:semiHidden/>
    <w:unhideWhenUsed/>
    <w:rsid w:val="00C028D0"/>
    <w:pPr>
      <w:ind w:left="2240" w:hanging="320"/>
    </w:pPr>
  </w:style>
  <w:style w:type="paragraph" w:styleId="Index8">
    <w:name w:val="index 8"/>
    <w:basedOn w:val="Normal"/>
    <w:next w:val="Normal"/>
    <w:autoRedefine/>
    <w:uiPriority w:val="99"/>
    <w:semiHidden/>
    <w:unhideWhenUsed/>
    <w:rsid w:val="00C028D0"/>
    <w:pPr>
      <w:ind w:left="2560" w:hanging="320"/>
    </w:pPr>
  </w:style>
  <w:style w:type="paragraph" w:styleId="Index9">
    <w:name w:val="index 9"/>
    <w:basedOn w:val="Normal"/>
    <w:next w:val="Normal"/>
    <w:autoRedefine/>
    <w:uiPriority w:val="99"/>
    <w:semiHidden/>
    <w:unhideWhenUsed/>
    <w:rsid w:val="00C028D0"/>
    <w:pPr>
      <w:ind w:left="2880" w:hanging="320"/>
    </w:pPr>
  </w:style>
  <w:style w:type="paragraph" w:styleId="IndexHeading">
    <w:name w:val="index heading"/>
    <w:basedOn w:val="Normal"/>
    <w:next w:val="Index1"/>
    <w:uiPriority w:val="99"/>
    <w:semiHidden/>
    <w:unhideWhenUsed/>
    <w:rsid w:val="00C028D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6E3A"/>
    <w:rPr>
      <w:i/>
      <w:iCs/>
      <w:color w:val="007266" w:themeColor="accent1" w:themeShade="BF"/>
    </w:rPr>
  </w:style>
  <w:style w:type="paragraph" w:styleId="IntenseQuote">
    <w:name w:val="Intense Quote"/>
    <w:basedOn w:val="Normal"/>
    <w:next w:val="Normal"/>
    <w:link w:val="IntenseQuoteChar"/>
    <w:uiPriority w:val="30"/>
    <w:semiHidden/>
    <w:unhideWhenUsed/>
    <w:qFormat/>
    <w:rsid w:val="00D06E3A"/>
    <w:pPr>
      <w:pBdr>
        <w:top w:val="single" w:sz="4" w:space="10" w:color="007266" w:themeColor="accent1" w:themeShade="BF"/>
        <w:bottom w:val="single" w:sz="4" w:space="10" w:color="007266" w:themeColor="accent1" w:themeShade="BF"/>
      </w:pBdr>
      <w:spacing w:before="360" w:after="360"/>
      <w:jc w:val="center"/>
    </w:pPr>
    <w:rPr>
      <w:i/>
      <w:iCs/>
      <w:color w:val="007266" w:themeColor="accent1" w:themeShade="BF"/>
    </w:rPr>
  </w:style>
  <w:style w:type="character" w:customStyle="1" w:styleId="IntenseQuoteChar">
    <w:name w:val="Intense Quote Char"/>
    <w:basedOn w:val="DefaultParagraphFont"/>
    <w:link w:val="IntenseQuote"/>
    <w:uiPriority w:val="30"/>
    <w:semiHidden/>
    <w:rsid w:val="00D06E3A"/>
    <w:rPr>
      <w:i/>
      <w:iCs/>
      <w:color w:val="007266" w:themeColor="accent1" w:themeShade="BF"/>
    </w:rPr>
  </w:style>
  <w:style w:type="character" w:styleId="IntenseReference">
    <w:name w:val="Intense Reference"/>
    <w:basedOn w:val="DefaultParagraphFont"/>
    <w:uiPriority w:val="32"/>
    <w:semiHidden/>
    <w:unhideWhenUsed/>
    <w:qFormat/>
    <w:rsid w:val="00656E9F"/>
    <w:rPr>
      <w:b/>
      <w:bCs/>
      <w:caps w:val="0"/>
      <w:smallCaps/>
      <w:color w:val="007266" w:themeColor="accent1" w:themeShade="BF"/>
      <w:spacing w:val="0"/>
    </w:rPr>
  </w:style>
  <w:style w:type="table" w:styleId="LightGrid">
    <w:name w:val="Light Grid"/>
    <w:basedOn w:val="TableNormal"/>
    <w:uiPriority w:val="62"/>
    <w:semiHidden/>
    <w:unhideWhenUsed/>
    <w:rsid w:val="00C028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28D0"/>
    <w:tblPr>
      <w:tblStyleRowBandSize w:val="1"/>
      <w:tblStyleColBandSize w:val="1"/>
      <w:tblBorders>
        <w:top w:val="single" w:sz="8" w:space="0" w:color="009989" w:themeColor="accent1"/>
        <w:left w:val="single" w:sz="8" w:space="0" w:color="009989" w:themeColor="accent1"/>
        <w:bottom w:val="single" w:sz="8" w:space="0" w:color="009989" w:themeColor="accent1"/>
        <w:right w:val="single" w:sz="8" w:space="0" w:color="009989" w:themeColor="accent1"/>
        <w:insideH w:val="single" w:sz="8" w:space="0" w:color="009989" w:themeColor="accent1"/>
        <w:insideV w:val="single" w:sz="8" w:space="0" w:color="0099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89" w:themeColor="accent1"/>
          <w:left w:val="single" w:sz="8" w:space="0" w:color="009989" w:themeColor="accent1"/>
          <w:bottom w:val="single" w:sz="18" w:space="0" w:color="009989" w:themeColor="accent1"/>
          <w:right w:val="single" w:sz="8" w:space="0" w:color="009989" w:themeColor="accent1"/>
          <w:insideH w:val="nil"/>
          <w:insideV w:val="single" w:sz="8" w:space="0" w:color="0099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89" w:themeColor="accent1"/>
          <w:left w:val="single" w:sz="8" w:space="0" w:color="009989" w:themeColor="accent1"/>
          <w:bottom w:val="single" w:sz="8" w:space="0" w:color="009989" w:themeColor="accent1"/>
          <w:right w:val="single" w:sz="8" w:space="0" w:color="009989" w:themeColor="accent1"/>
          <w:insideH w:val="nil"/>
          <w:insideV w:val="single" w:sz="8" w:space="0" w:color="0099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89" w:themeColor="accent1"/>
          <w:left w:val="single" w:sz="8" w:space="0" w:color="009989" w:themeColor="accent1"/>
          <w:bottom w:val="single" w:sz="8" w:space="0" w:color="009989" w:themeColor="accent1"/>
          <w:right w:val="single" w:sz="8" w:space="0" w:color="009989" w:themeColor="accent1"/>
        </w:tcBorders>
      </w:tcPr>
    </w:tblStylePr>
    <w:tblStylePr w:type="band1Vert">
      <w:tblPr/>
      <w:tcPr>
        <w:tcBorders>
          <w:top w:val="single" w:sz="8" w:space="0" w:color="009989" w:themeColor="accent1"/>
          <w:left w:val="single" w:sz="8" w:space="0" w:color="009989" w:themeColor="accent1"/>
          <w:bottom w:val="single" w:sz="8" w:space="0" w:color="009989" w:themeColor="accent1"/>
          <w:right w:val="single" w:sz="8" w:space="0" w:color="009989" w:themeColor="accent1"/>
        </w:tcBorders>
        <w:shd w:val="clear" w:color="auto" w:fill="A6FFF5" w:themeFill="accent1" w:themeFillTint="3F"/>
      </w:tcPr>
    </w:tblStylePr>
    <w:tblStylePr w:type="band1Horz">
      <w:tblPr/>
      <w:tcPr>
        <w:tcBorders>
          <w:top w:val="single" w:sz="8" w:space="0" w:color="009989" w:themeColor="accent1"/>
          <w:left w:val="single" w:sz="8" w:space="0" w:color="009989" w:themeColor="accent1"/>
          <w:bottom w:val="single" w:sz="8" w:space="0" w:color="009989" w:themeColor="accent1"/>
          <w:right w:val="single" w:sz="8" w:space="0" w:color="009989" w:themeColor="accent1"/>
          <w:insideV w:val="single" w:sz="8" w:space="0" w:color="009989" w:themeColor="accent1"/>
        </w:tcBorders>
        <w:shd w:val="clear" w:color="auto" w:fill="A6FFF5" w:themeFill="accent1" w:themeFillTint="3F"/>
      </w:tcPr>
    </w:tblStylePr>
    <w:tblStylePr w:type="band2Horz">
      <w:tblPr/>
      <w:tcPr>
        <w:tcBorders>
          <w:top w:val="single" w:sz="8" w:space="0" w:color="009989" w:themeColor="accent1"/>
          <w:left w:val="single" w:sz="8" w:space="0" w:color="009989" w:themeColor="accent1"/>
          <w:bottom w:val="single" w:sz="8" w:space="0" w:color="009989" w:themeColor="accent1"/>
          <w:right w:val="single" w:sz="8" w:space="0" w:color="009989" w:themeColor="accent1"/>
          <w:insideV w:val="single" w:sz="8" w:space="0" w:color="009989" w:themeColor="accent1"/>
        </w:tcBorders>
      </w:tcPr>
    </w:tblStylePr>
  </w:style>
  <w:style w:type="table" w:styleId="LightGrid-Accent2">
    <w:name w:val="Light Grid Accent 2"/>
    <w:basedOn w:val="TableNormal"/>
    <w:uiPriority w:val="62"/>
    <w:semiHidden/>
    <w:unhideWhenUsed/>
    <w:rsid w:val="00C028D0"/>
    <w:tblPr>
      <w:tblStyleRowBandSize w:val="1"/>
      <w:tblStyleColBandSize w:val="1"/>
      <w:tblBorders>
        <w:top w:val="single" w:sz="8" w:space="0" w:color="F57C00" w:themeColor="accent2"/>
        <w:left w:val="single" w:sz="8" w:space="0" w:color="F57C00" w:themeColor="accent2"/>
        <w:bottom w:val="single" w:sz="8" w:space="0" w:color="F57C00" w:themeColor="accent2"/>
        <w:right w:val="single" w:sz="8" w:space="0" w:color="F57C00" w:themeColor="accent2"/>
        <w:insideH w:val="single" w:sz="8" w:space="0" w:color="F57C00" w:themeColor="accent2"/>
        <w:insideV w:val="single" w:sz="8" w:space="0" w:color="F57C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7C00" w:themeColor="accent2"/>
          <w:left w:val="single" w:sz="8" w:space="0" w:color="F57C00" w:themeColor="accent2"/>
          <w:bottom w:val="single" w:sz="18" w:space="0" w:color="F57C00" w:themeColor="accent2"/>
          <w:right w:val="single" w:sz="8" w:space="0" w:color="F57C00" w:themeColor="accent2"/>
          <w:insideH w:val="nil"/>
          <w:insideV w:val="single" w:sz="8" w:space="0" w:color="F57C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7C00" w:themeColor="accent2"/>
          <w:left w:val="single" w:sz="8" w:space="0" w:color="F57C00" w:themeColor="accent2"/>
          <w:bottom w:val="single" w:sz="8" w:space="0" w:color="F57C00" w:themeColor="accent2"/>
          <w:right w:val="single" w:sz="8" w:space="0" w:color="F57C00" w:themeColor="accent2"/>
          <w:insideH w:val="nil"/>
          <w:insideV w:val="single" w:sz="8" w:space="0" w:color="F57C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7C00" w:themeColor="accent2"/>
          <w:left w:val="single" w:sz="8" w:space="0" w:color="F57C00" w:themeColor="accent2"/>
          <w:bottom w:val="single" w:sz="8" w:space="0" w:color="F57C00" w:themeColor="accent2"/>
          <w:right w:val="single" w:sz="8" w:space="0" w:color="F57C00" w:themeColor="accent2"/>
        </w:tcBorders>
      </w:tcPr>
    </w:tblStylePr>
    <w:tblStylePr w:type="band1Vert">
      <w:tblPr/>
      <w:tcPr>
        <w:tcBorders>
          <w:top w:val="single" w:sz="8" w:space="0" w:color="F57C00" w:themeColor="accent2"/>
          <w:left w:val="single" w:sz="8" w:space="0" w:color="F57C00" w:themeColor="accent2"/>
          <w:bottom w:val="single" w:sz="8" w:space="0" w:color="F57C00" w:themeColor="accent2"/>
          <w:right w:val="single" w:sz="8" w:space="0" w:color="F57C00" w:themeColor="accent2"/>
        </w:tcBorders>
        <w:shd w:val="clear" w:color="auto" w:fill="FFDEBD" w:themeFill="accent2" w:themeFillTint="3F"/>
      </w:tcPr>
    </w:tblStylePr>
    <w:tblStylePr w:type="band1Horz">
      <w:tblPr/>
      <w:tcPr>
        <w:tcBorders>
          <w:top w:val="single" w:sz="8" w:space="0" w:color="F57C00" w:themeColor="accent2"/>
          <w:left w:val="single" w:sz="8" w:space="0" w:color="F57C00" w:themeColor="accent2"/>
          <w:bottom w:val="single" w:sz="8" w:space="0" w:color="F57C00" w:themeColor="accent2"/>
          <w:right w:val="single" w:sz="8" w:space="0" w:color="F57C00" w:themeColor="accent2"/>
          <w:insideV w:val="single" w:sz="8" w:space="0" w:color="F57C00" w:themeColor="accent2"/>
        </w:tcBorders>
        <w:shd w:val="clear" w:color="auto" w:fill="FFDEBD" w:themeFill="accent2" w:themeFillTint="3F"/>
      </w:tcPr>
    </w:tblStylePr>
    <w:tblStylePr w:type="band2Horz">
      <w:tblPr/>
      <w:tcPr>
        <w:tcBorders>
          <w:top w:val="single" w:sz="8" w:space="0" w:color="F57C00" w:themeColor="accent2"/>
          <w:left w:val="single" w:sz="8" w:space="0" w:color="F57C00" w:themeColor="accent2"/>
          <w:bottom w:val="single" w:sz="8" w:space="0" w:color="F57C00" w:themeColor="accent2"/>
          <w:right w:val="single" w:sz="8" w:space="0" w:color="F57C00" w:themeColor="accent2"/>
          <w:insideV w:val="single" w:sz="8" w:space="0" w:color="F57C00" w:themeColor="accent2"/>
        </w:tcBorders>
      </w:tcPr>
    </w:tblStylePr>
  </w:style>
  <w:style w:type="table" w:styleId="LightGrid-Accent3">
    <w:name w:val="Light Grid Accent 3"/>
    <w:basedOn w:val="TableNormal"/>
    <w:uiPriority w:val="62"/>
    <w:semiHidden/>
    <w:unhideWhenUsed/>
    <w:rsid w:val="00C028D0"/>
    <w:tblPr>
      <w:tblStyleRowBandSize w:val="1"/>
      <w:tblStyleColBandSize w:val="1"/>
      <w:tblBorders>
        <w:top w:val="single" w:sz="8" w:space="0" w:color="D33158" w:themeColor="accent3"/>
        <w:left w:val="single" w:sz="8" w:space="0" w:color="D33158" w:themeColor="accent3"/>
        <w:bottom w:val="single" w:sz="8" w:space="0" w:color="D33158" w:themeColor="accent3"/>
        <w:right w:val="single" w:sz="8" w:space="0" w:color="D33158" w:themeColor="accent3"/>
        <w:insideH w:val="single" w:sz="8" w:space="0" w:color="D33158" w:themeColor="accent3"/>
        <w:insideV w:val="single" w:sz="8" w:space="0" w:color="D3315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3158" w:themeColor="accent3"/>
          <w:left w:val="single" w:sz="8" w:space="0" w:color="D33158" w:themeColor="accent3"/>
          <w:bottom w:val="single" w:sz="18" w:space="0" w:color="D33158" w:themeColor="accent3"/>
          <w:right w:val="single" w:sz="8" w:space="0" w:color="D33158" w:themeColor="accent3"/>
          <w:insideH w:val="nil"/>
          <w:insideV w:val="single" w:sz="8" w:space="0" w:color="D3315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3158" w:themeColor="accent3"/>
          <w:left w:val="single" w:sz="8" w:space="0" w:color="D33158" w:themeColor="accent3"/>
          <w:bottom w:val="single" w:sz="8" w:space="0" w:color="D33158" w:themeColor="accent3"/>
          <w:right w:val="single" w:sz="8" w:space="0" w:color="D33158" w:themeColor="accent3"/>
          <w:insideH w:val="nil"/>
          <w:insideV w:val="single" w:sz="8" w:space="0" w:color="D3315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3158" w:themeColor="accent3"/>
          <w:left w:val="single" w:sz="8" w:space="0" w:color="D33158" w:themeColor="accent3"/>
          <w:bottom w:val="single" w:sz="8" w:space="0" w:color="D33158" w:themeColor="accent3"/>
          <w:right w:val="single" w:sz="8" w:space="0" w:color="D33158" w:themeColor="accent3"/>
        </w:tcBorders>
      </w:tcPr>
    </w:tblStylePr>
    <w:tblStylePr w:type="band1Vert">
      <w:tblPr/>
      <w:tcPr>
        <w:tcBorders>
          <w:top w:val="single" w:sz="8" w:space="0" w:color="D33158" w:themeColor="accent3"/>
          <w:left w:val="single" w:sz="8" w:space="0" w:color="D33158" w:themeColor="accent3"/>
          <w:bottom w:val="single" w:sz="8" w:space="0" w:color="D33158" w:themeColor="accent3"/>
          <w:right w:val="single" w:sz="8" w:space="0" w:color="D33158" w:themeColor="accent3"/>
        </w:tcBorders>
        <w:shd w:val="clear" w:color="auto" w:fill="F4CBD5" w:themeFill="accent3" w:themeFillTint="3F"/>
      </w:tcPr>
    </w:tblStylePr>
    <w:tblStylePr w:type="band1Horz">
      <w:tblPr/>
      <w:tcPr>
        <w:tcBorders>
          <w:top w:val="single" w:sz="8" w:space="0" w:color="D33158" w:themeColor="accent3"/>
          <w:left w:val="single" w:sz="8" w:space="0" w:color="D33158" w:themeColor="accent3"/>
          <w:bottom w:val="single" w:sz="8" w:space="0" w:color="D33158" w:themeColor="accent3"/>
          <w:right w:val="single" w:sz="8" w:space="0" w:color="D33158" w:themeColor="accent3"/>
          <w:insideV w:val="single" w:sz="8" w:space="0" w:color="D33158" w:themeColor="accent3"/>
        </w:tcBorders>
        <w:shd w:val="clear" w:color="auto" w:fill="F4CBD5" w:themeFill="accent3" w:themeFillTint="3F"/>
      </w:tcPr>
    </w:tblStylePr>
    <w:tblStylePr w:type="band2Horz">
      <w:tblPr/>
      <w:tcPr>
        <w:tcBorders>
          <w:top w:val="single" w:sz="8" w:space="0" w:color="D33158" w:themeColor="accent3"/>
          <w:left w:val="single" w:sz="8" w:space="0" w:color="D33158" w:themeColor="accent3"/>
          <w:bottom w:val="single" w:sz="8" w:space="0" w:color="D33158" w:themeColor="accent3"/>
          <w:right w:val="single" w:sz="8" w:space="0" w:color="D33158" w:themeColor="accent3"/>
          <w:insideV w:val="single" w:sz="8" w:space="0" w:color="D33158" w:themeColor="accent3"/>
        </w:tcBorders>
      </w:tcPr>
    </w:tblStylePr>
  </w:style>
  <w:style w:type="table" w:styleId="LightGrid-Accent4">
    <w:name w:val="Light Grid Accent 4"/>
    <w:basedOn w:val="TableNormal"/>
    <w:uiPriority w:val="62"/>
    <w:semiHidden/>
    <w:unhideWhenUsed/>
    <w:rsid w:val="00C028D0"/>
    <w:tblPr>
      <w:tblStyleRowBandSize w:val="1"/>
      <w:tblStyleColBandSize w:val="1"/>
      <w:tblBorders>
        <w:top w:val="single" w:sz="8" w:space="0" w:color="88C425" w:themeColor="accent4"/>
        <w:left w:val="single" w:sz="8" w:space="0" w:color="88C425" w:themeColor="accent4"/>
        <w:bottom w:val="single" w:sz="8" w:space="0" w:color="88C425" w:themeColor="accent4"/>
        <w:right w:val="single" w:sz="8" w:space="0" w:color="88C425" w:themeColor="accent4"/>
        <w:insideH w:val="single" w:sz="8" w:space="0" w:color="88C425" w:themeColor="accent4"/>
        <w:insideV w:val="single" w:sz="8" w:space="0" w:color="88C4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C425" w:themeColor="accent4"/>
          <w:left w:val="single" w:sz="8" w:space="0" w:color="88C425" w:themeColor="accent4"/>
          <w:bottom w:val="single" w:sz="18" w:space="0" w:color="88C425" w:themeColor="accent4"/>
          <w:right w:val="single" w:sz="8" w:space="0" w:color="88C425" w:themeColor="accent4"/>
          <w:insideH w:val="nil"/>
          <w:insideV w:val="single" w:sz="8" w:space="0" w:color="88C4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C425" w:themeColor="accent4"/>
          <w:left w:val="single" w:sz="8" w:space="0" w:color="88C425" w:themeColor="accent4"/>
          <w:bottom w:val="single" w:sz="8" w:space="0" w:color="88C425" w:themeColor="accent4"/>
          <w:right w:val="single" w:sz="8" w:space="0" w:color="88C425" w:themeColor="accent4"/>
          <w:insideH w:val="nil"/>
          <w:insideV w:val="single" w:sz="8" w:space="0" w:color="88C4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C425" w:themeColor="accent4"/>
          <w:left w:val="single" w:sz="8" w:space="0" w:color="88C425" w:themeColor="accent4"/>
          <w:bottom w:val="single" w:sz="8" w:space="0" w:color="88C425" w:themeColor="accent4"/>
          <w:right w:val="single" w:sz="8" w:space="0" w:color="88C425" w:themeColor="accent4"/>
        </w:tcBorders>
      </w:tcPr>
    </w:tblStylePr>
    <w:tblStylePr w:type="band1Vert">
      <w:tblPr/>
      <w:tcPr>
        <w:tcBorders>
          <w:top w:val="single" w:sz="8" w:space="0" w:color="88C425" w:themeColor="accent4"/>
          <w:left w:val="single" w:sz="8" w:space="0" w:color="88C425" w:themeColor="accent4"/>
          <w:bottom w:val="single" w:sz="8" w:space="0" w:color="88C425" w:themeColor="accent4"/>
          <w:right w:val="single" w:sz="8" w:space="0" w:color="88C425" w:themeColor="accent4"/>
        </w:tcBorders>
        <w:shd w:val="clear" w:color="auto" w:fill="E2F4C5" w:themeFill="accent4" w:themeFillTint="3F"/>
      </w:tcPr>
    </w:tblStylePr>
    <w:tblStylePr w:type="band1Horz">
      <w:tblPr/>
      <w:tcPr>
        <w:tcBorders>
          <w:top w:val="single" w:sz="8" w:space="0" w:color="88C425" w:themeColor="accent4"/>
          <w:left w:val="single" w:sz="8" w:space="0" w:color="88C425" w:themeColor="accent4"/>
          <w:bottom w:val="single" w:sz="8" w:space="0" w:color="88C425" w:themeColor="accent4"/>
          <w:right w:val="single" w:sz="8" w:space="0" w:color="88C425" w:themeColor="accent4"/>
          <w:insideV w:val="single" w:sz="8" w:space="0" w:color="88C425" w:themeColor="accent4"/>
        </w:tcBorders>
        <w:shd w:val="clear" w:color="auto" w:fill="E2F4C5" w:themeFill="accent4" w:themeFillTint="3F"/>
      </w:tcPr>
    </w:tblStylePr>
    <w:tblStylePr w:type="band2Horz">
      <w:tblPr/>
      <w:tcPr>
        <w:tcBorders>
          <w:top w:val="single" w:sz="8" w:space="0" w:color="88C425" w:themeColor="accent4"/>
          <w:left w:val="single" w:sz="8" w:space="0" w:color="88C425" w:themeColor="accent4"/>
          <w:bottom w:val="single" w:sz="8" w:space="0" w:color="88C425" w:themeColor="accent4"/>
          <w:right w:val="single" w:sz="8" w:space="0" w:color="88C425" w:themeColor="accent4"/>
          <w:insideV w:val="single" w:sz="8" w:space="0" w:color="88C425" w:themeColor="accent4"/>
        </w:tcBorders>
      </w:tcPr>
    </w:tblStylePr>
  </w:style>
  <w:style w:type="table" w:styleId="LightGrid-Accent5">
    <w:name w:val="Light Grid Accent 5"/>
    <w:basedOn w:val="TableNormal"/>
    <w:uiPriority w:val="62"/>
    <w:semiHidden/>
    <w:unhideWhenUsed/>
    <w:rsid w:val="00C028D0"/>
    <w:tblPr>
      <w:tblStyleRowBandSize w:val="1"/>
      <w:tblStyleColBandSize w:val="1"/>
      <w:tblBorders>
        <w:top w:val="single" w:sz="8" w:space="0" w:color="EAB31F" w:themeColor="accent5"/>
        <w:left w:val="single" w:sz="8" w:space="0" w:color="EAB31F" w:themeColor="accent5"/>
        <w:bottom w:val="single" w:sz="8" w:space="0" w:color="EAB31F" w:themeColor="accent5"/>
        <w:right w:val="single" w:sz="8" w:space="0" w:color="EAB31F" w:themeColor="accent5"/>
        <w:insideH w:val="single" w:sz="8" w:space="0" w:color="EAB31F" w:themeColor="accent5"/>
        <w:insideV w:val="single" w:sz="8" w:space="0" w:color="EAB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B31F" w:themeColor="accent5"/>
          <w:left w:val="single" w:sz="8" w:space="0" w:color="EAB31F" w:themeColor="accent5"/>
          <w:bottom w:val="single" w:sz="18" w:space="0" w:color="EAB31F" w:themeColor="accent5"/>
          <w:right w:val="single" w:sz="8" w:space="0" w:color="EAB31F" w:themeColor="accent5"/>
          <w:insideH w:val="nil"/>
          <w:insideV w:val="single" w:sz="8" w:space="0" w:color="EAB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B31F" w:themeColor="accent5"/>
          <w:left w:val="single" w:sz="8" w:space="0" w:color="EAB31F" w:themeColor="accent5"/>
          <w:bottom w:val="single" w:sz="8" w:space="0" w:color="EAB31F" w:themeColor="accent5"/>
          <w:right w:val="single" w:sz="8" w:space="0" w:color="EAB31F" w:themeColor="accent5"/>
          <w:insideH w:val="nil"/>
          <w:insideV w:val="single" w:sz="8" w:space="0" w:color="EAB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B31F" w:themeColor="accent5"/>
          <w:left w:val="single" w:sz="8" w:space="0" w:color="EAB31F" w:themeColor="accent5"/>
          <w:bottom w:val="single" w:sz="8" w:space="0" w:color="EAB31F" w:themeColor="accent5"/>
          <w:right w:val="single" w:sz="8" w:space="0" w:color="EAB31F" w:themeColor="accent5"/>
        </w:tcBorders>
      </w:tcPr>
    </w:tblStylePr>
    <w:tblStylePr w:type="band1Vert">
      <w:tblPr/>
      <w:tcPr>
        <w:tcBorders>
          <w:top w:val="single" w:sz="8" w:space="0" w:color="EAB31F" w:themeColor="accent5"/>
          <w:left w:val="single" w:sz="8" w:space="0" w:color="EAB31F" w:themeColor="accent5"/>
          <w:bottom w:val="single" w:sz="8" w:space="0" w:color="EAB31F" w:themeColor="accent5"/>
          <w:right w:val="single" w:sz="8" w:space="0" w:color="EAB31F" w:themeColor="accent5"/>
        </w:tcBorders>
        <w:shd w:val="clear" w:color="auto" w:fill="F9ECC7" w:themeFill="accent5" w:themeFillTint="3F"/>
      </w:tcPr>
    </w:tblStylePr>
    <w:tblStylePr w:type="band1Horz">
      <w:tblPr/>
      <w:tcPr>
        <w:tcBorders>
          <w:top w:val="single" w:sz="8" w:space="0" w:color="EAB31F" w:themeColor="accent5"/>
          <w:left w:val="single" w:sz="8" w:space="0" w:color="EAB31F" w:themeColor="accent5"/>
          <w:bottom w:val="single" w:sz="8" w:space="0" w:color="EAB31F" w:themeColor="accent5"/>
          <w:right w:val="single" w:sz="8" w:space="0" w:color="EAB31F" w:themeColor="accent5"/>
          <w:insideV w:val="single" w:sz="8" w:space="0" w:color="EAB31F" w:themeColor="accent5"/>
        </w:tcBorders>
        <w:shd w:val="clear" w:color="auto" w:fill="F9ECC7" w:themeFill="accent5" w:themeFillTint="3F"/>
      </w:tcPr>
    </w:tblStylePr>
    <w:tblStylePr w:type="band2Horz">
      <w:tblPr/>
      <w:tcPr>
        <w:tcBorders>
          <w:top w:val="single" w:sz="8" w:space="0" w:color="EAB31F" w:themeColor="accent5"/>
          <w:left w:val="single" w:sz="8" w:space="0" w:color="EAB31F" w:themeColor="accent5"/>
          <w:bottom w:val="single" w:sz="8" w:space="0" w:color="EAB31F" w:themeColor="accent5"/>
          <w:right w:val="single" w:sz="8" w:space="0" w:color="EAB31F" w:themeColor="accent5"/>
          <w:insideV w:val="single" w:sz="8" w:space="0" w:color="EAB31F" w:themeColor="accent5"/>
        </w:tcBorders>
      </w:tcPr>
    </w:tblStylePr>
  </w:style>
  <w:style w:type="table" w:styleId="LightGrid-Accent6">
    <w:name w:val="Light Grid Accent 6"/>
    <w:basedOn w:val="TableNormal"/>
    <w:uiPriority w:val="62"/>
    <w:semiHidden/>
    <w:unhideWhenUsed/>
    <w:rsid w:val="00C028D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028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28D0"/>
    <w:tblPr>
      <w:tblStyleRowBandSize w:val="1"/>
      <w:tblStyleColBandSize w:val="1"/>
      <w:tblBorders>
        <w:top w:val="single" w:sz="8" w:space="0" w:color="009989" w:themeColor="accent1"/>
        <w:left w:val="single" w:sz="8" w:space="0" w:color="009989" w:themeColor="accent1"/>
        <w:bottom w:val="single" w:sz="8" w:space="0" w:color="009989" w:themeColor="accent1"/>
        <w:right w:val="single" w:sz="8" w:space="0" w:color="009989" w:themeColor="accent1"/>
      </w:tblBorders>
    </w:tblPr>
    <w:tblStylePr w:type="firstRow">
      <w:pPr>
        <w:spacing w:before="0" w:after="0" w:line="240" w:lineRule="auto"/>
      </w:pPr>
      <w:rPr>
        <w:b/>
        <w:bCs/>
        <w:color w:val="FFFFFF" w:themeColor="background1"/>
      </w:rPr>
      <w:tblPr/>
      <w:tcPr>
        <w:shd w:val="clear" w:color="auto" w:fill="009989" w:themeFill="accent1"/>
      </w:tcPr>
    </w:tblStylePr>
    <w:tblStylePr w:type="lastRow">
      <w:pPr>
        <w:spacing w:before="0" w:after="0" w:line="240" w:lineRule="auto"/>
      </w:pPr>
      <w:rPr>
        <w:b/>
        <w:bCs/>
      </w:rPr>
      <w:tblPr/>
      <w:tcPr>
        <w:tcBorders>
          <w:top w:val="double" w:sz="6" w:space="0" w:color="009989" w:themeColor="accent1"/>
          <w:left w:val="single" w:sz="8" w:space="0" w:color="009989" w:themeColor="accent1"/>
          <w:bottom w:val="single" w:sz="8" w:space="0" w:color="009989" w:themeColor="accent1"/>
          <w:right w:val="single" w:sz="8" w:space="0" w:color="009989" w:themeColor="accent1"/>
        </w:tcBorders>
      </w:tcPr>
    </w:tblStylePr>
    <w:tblStylePr w:type="firstCol">
      <w:rPr>
        <w:b/>
        <w:bCs/>
      </w:rPr>
    </w:tblStylePr>
    <w:tblStylePr w:type="lastCol">
      <w:rPr>
        <w:b/>
        <w:bCs/>
      </w:rPr>
    </w:tblStylePr>
    <w:tblStylePr w:type="band1Vert">
      <w:tblPr/>
      <w:tcPr>
        <w:tcBorders>
          <w:top w:val="single" w:sz="8" w:space="0" w:color="009989" w:themeColor="accent1"/>
          <w:left w:val="single" w:sz="8" w:space="0" w:color="009989" w:themeColor="accent1"/>
          <w:bottom w:val="single" w:sz="8" w:space="0" w:color="009989" w:themeColor="accent1"/>
          <w:right w:val="single" w:sz="8" w:space="0" w:color="009989" w:themeColor="accent1"/>
        </w:tcBorders>
      </w:tcPr>
    </w:tblStylePr>
    <w:tblStylePr w:type="band1Horz">
      <w:tblPr/>
      <w:tcPr>
        <w:tcBorders>
          <w:top w:val="single" w:sz="8" w:space="0" w:color="009989" w:themeColor="accent1"/>
          <w:left w:val="single" w:sz="8" w:space="0" w:color="009989" w:themeColor="accent1"/>
          <w:bottom w:val="single" w:sz="8" w:space="0" w:color="009989" w:themeColor="accent1"/>
          <w:right w:val="single" w:sz="8" w:space="0" w:color="009989" w:themeColor="accent1"/>
        </w:tcBorders>
      </w:tcPr>
    </w:tblStylePr>
  </w:style>
  <w:style w:type="table" w:styleId="LightList-Accent2">
    <w:name w:val="Light List Accent 2"/>
    <w:basedOn w:val="TableNormal"/>
    <w:uiPriority w:val="61"/>
    <w:semiHidden/>
    <w:unhideWhenUsed/>
    <w:rsid w:val="00C028D0"/>
    <w:tblPr>
      <w:tblStyleRowBandSize w:val="1"/>
      <w:tblStyleColBandSize w:val="1"/>
      <w:tblBorders>
        <w:top w:val="single" w:sz="8" w:space="0" w:color="F57C00" w:themeColor="accent2"/>
        <w:left w:val="single" w:sz="8" w:space="0" w:color="F57C00" w:themeColor="accent2"/>
        <w:bottom w:val="single" w:sz="8" w:space="0" w:color="F57C00" w:themeColor="accent2"/>
        <w:right w:val="single" w:sz="8" w:space="0" w:color="F57C00" w:themeColor="accent2"/>
      </w:tblBorders>
    </w:tblPr>
    <w:tblStylePr w:type="firstRow">
      <w:pPr>
        <w:spacing w:before="0" w:after="0" w:line="240" w:lineRule="auto"/>
      </w:pPr>
      <w:rPr>
        <w:b/>
        <w:bCs/>
        <w:color w:val="FFFFFF" w:themeColor="background1"/>
      </w:rPr>
      <w:tblPr/>
      <w:tcPr>
        <w:shd w:val="clear" w:color="auto" w:fill="F57C00" w:themeFill="accent2"/>
      </w:tcPr>
    </w:tblStylePr>
    <w:tblStylePr w:type="lastRow">
      <w:pPr>
        <w:spacing w:before="0" w:after="0" w:line="240" w:lineRule="auto"/>
      </w:pPr>
      <w:rPr>
        <w:b/>
        <w:bCs/>
      </w:rPr>
      <w:tblPr/>
      <w:tcPr>
        <w:tcBorders>
          <w:top w:val="double" w:sz="6" w:space="0" w:color="F57C00" w:themeColor="accent2"/>
          <w:left w:val="single" w:sz="8" w:space="0" w:color="F57C00" w:themeColor="accent2"/>
          <w:bottom w:val="single" w:sz="8" w:space="0" w:color="F57C00" w:themeColor="accent2"/>
          <w:right w:val="single" w:sz="8" w:space="0" w:color="F57C00" w:themeColor="accent2"/>
        </w:tcBorders>
      </w:tcPr>
    </w:tblStylePr>
    <w:tblStylePr w:type="firstCol">
      <w:rPr>
        <w:b/>
        <w:bCs/>
      </w:rPr>
    </w:tblStylePr>
    <w:tblStylePr w:type="lastCol">
      <w:rPr>
        <w:b/>
        <w:bCs/>
      </w:rPr>
    </w:tblStylePr>
    <w:tblStylePr w:type="band1Vert">
      <w:tblPr/>
      <w:tcPr>
        <w:tcBorders>
          <w:top w:val="single" w:sz="8" w:space="0" w:color="F57C00" w:themeColor="accent2"/>
          <w:left w:val="single" w:sz="8" w:space="0" w:color="F57C00" w:themeColor="accent2"/>
          <w:bottom w:val="single" w:sz="8" w:space="0" w:color="F57C00" w:themeColor="accent2"/>
          <w:right w:val="single" w:sz="8" w:space="0" w:color="F57C00" w:themeColor="accent2"/>
        </w:tcBorders>
      </w:tcPr>
    </w:tblStylePr>
    <w:tblStylePr w:type="band1Horz">
      <w:tblPr/>
      <w:tcPr>
        <w:tcBorders>
          <w:top w:val="single" w:sz="8" w:space="0" w:color="F57C00" w:themeColor="accent2"/>
          <w:left w:val="single" w:sz="8" w:space="0" w:color="F57C00" w:themeColor="accent2"/>
          <w:bottom w:val="single" w:sz="8" w:space="0" w:color="F57C00" w:themeColor="accent2"/>
          <w:right w:val="single" w:sz="8" w:space="0" w:color="F57C00" w:themeColor="accent2"/>
        </w:tcBorders>
      </w:tcPr>
    </w:tblStylePr>
  </w:style>
  <w:style w:type="table" w:styleId="LightList-Accent3">
    <w:name w:val="Light List Accent 3"/>
    <w:basedOn w:val="TableNormal"/>
    <w:uiPriority w:val="61"/>
    <w:semiHidden/>
    <w:unhideWhenUsed/>
    <w:rsid w:val="00C028D0"/>
    <w:tblPr>
      <w:tblStyleRowBandSize w:val="1"/>
      <w:tblStyleColBandSize w:val="1"/>
      <w:tblBorders>
        <w:top w:val="single" w:sz="8" w:space="0" w:color="D33158" w:themeColor="accent3"/>
        <w:left w:val="single" w:sz="8" w:space="0" w:color="D33158" w:themeColor="accent3"/>
        <w:bottom w:val="single" w:sz="8" w:space="0" w:color="D33158" w:themeColor="accent3"/>
        <w:right w:val="single" w:sz="8" w:space="0" w:color="D33158" w:themeColor="accent3"/>
      </w:tblBorders>
    </w:tblPr>
    <w:tblStylePr w:type="firstRow">
      <w:pPr>
        <w:spacing w:before="0" w:after="0" w:line="240" w:lineRule="auto"/>
      </w:pPr>
      <w:rPr>
        <w:b/>
        <w:bCs/>
        <w:color w:val="FFFFFF" w:themeColor="background1"/>
      </w:rPr>
      <w:tblPr/>
      <w:tcPr>
        <w:shd w:val="clear" w:color="auto" w:fill="D33158" w:themeFill="accent3"/>
      </w:tcPr>
    </w:tblStylePr>
    <w:tblStylePr w:type="lastRow">
      <w:pPr>
        <w:spacing w:before="0" w:after="0" w:line="240" w:lineRule="auto"/>
      </w:pPr>
      <w:rPr>
        <w:b/>
        <w:bCs/>
      </w:rPr>
      <w:tblPr/>
      <w:tcPr>
        <w:tcBorders>
          <w:top w:val="double" w:sz="6" w:space="0" w:color="D33158" w:themeColor="accent3"/>
          <w:left w:val="single" w:sz="8" w:space="0" w:color="D33158" w:themeColor="accent3"/>
          <w:bottom w:val="single" w:sz="8" w:space="0" w:color="D33158" w:themeColor="accent3"/>
          <w:right w:val="single" w:sz="8" w:space="0" w:color="D33158" w:themeColor="accent3"/>
        </w:tcBorders>
      </w:tcPr>
    </w:tblStylePr>
    <w:tblStylePr w:type="firstCol">
      <w:rPr>
        <w:b/>
        <w:bCs/>
      </w:rPr>
    </w:tblStylePr>
    <w:tblStylePr w:type="lastCol">
      <w:rPr>
        <w:b/>
        <w:bCs/>
      </w:rPr>
    </w:tblStylePr>
    <w:tblStylePr w:type="band1Vert">
      <w:tblPr/>
      <w:tcPr>
        <w:tcBorders>
          <w:top w:val="single" w:sz="8" w:space="0" w:color="D33158" w:themeColor="accent3"/>
          <w:left w:val="single" w:sz="8" w:space="0" w:color="D33158" w:themeColor="accent3"/>
          <w:bottom w:val="single" w:sz="8" w:space="0" w:color="D33158" w:themeColor="accent3"/>
          <w:right w:val="single" w:sz="8" w:space="0" w:color="D33158" w:themeColor="accent3"/>
        </w:tcBorders>
      </w:tcPr>
    </w:tblStylePr>
    <w:tblStylePr w:type="band1Horz">
      <w:tblPr/>
      <w:tcPr>
        <w:tcBorders>
          <w:top w:val="single" w:sz="8" w:space="0" w:color="D33158" w:themeColor="accent3"/>
          <w:left w:val="single" w:sz="8" w:space="0" w:color="D33158" w:themeColor="accent3"/>
          <w:bottom w:val="single" w:sz="8" w:space="0" w:color="D33158" w:themeColor="accent3"/>
          <w:right w:val="single" w:sz="8" w:space="0" w:color="D33158" w:themeColor="accent3"/>
        </w:tcBorders>
      </w:tcPr>
    </w:tblStylePr>
  </w:style>
  <w:style w:type="table" w:styleId="LightList-Accent4">
    <w:name w:val="Light List Accent 4"/>
    <w:basedOn w:val="TableNormal"/>
    <w:uiPriority w:val="61"/>
    <w:semiHidden/>
    <w:unhideWhenUsed/>
    <w:rsid w:val="00C028D0"/>
    <w:tblPr>
      <w:tblStyleRowBandSize w:val="1"/>
      <w:tblStyleColBandSize w:val="1"/>
      <w:tblBorders>
        <w:top w:val="single" w:sz="8" w:space="0" w:color="88C425" w:themeColor="accent4"/>
        <w:left w:val="single" w:sz="8" w:space="0" w:color="88C425" w:themeColor="accent4"/>
        <w:bottom w:val="single" w:sz="8" w:space="0" w:color="88C425" w:themeColor="accent4"/>
        <w:right w:val="single" w:sz="8" w:space="0" w:color="88C425" w:themeColor="accent4"/>
      </w:tblBorders>
    </w:tblPr>
    <w:tblStylePr w:type="firstRow">
      <w:pPr>
        <w:spacing w:before="0" w:after="0" w:line="240" w:lineRule="auto"/>
      </w:pPr>
      <w:rPr>
        <w:b/>
        <w:bCs/>
        <w:color w:val="FFFFFF" w:themeColor="background1"/>
      </w:rPr>
      <w:tblPr/>
      <w:tcPr>
        <w:shd w:val="clear" w:color="auto" w:fill="88C425" w:themeFill="accent4"/>
      </w:tcPr>
    </w:tblStylePr>
    <w:tblStylePr w:type="lastRow">
      <w:pPr>
        <w:spacing w:before="0" w:after="0" w:line="240" w:lineRule="auto"/>
      </w:pPr>
      <w:rPr>
        <w:b/>
        <w:bCs/>
      </w:rPr>
      <w:tblPr/>
      <w:tcPr>
        <w:tcBorders>
          <w:top w:val="double" w:sz="6" w:space="0" w:color="88C425" w:themeColor="accent4"/>
          <w:left w:val="single" w:sz="8" w:space="0" w:color="88C425" w:themeColor="accent4"/>
          <w:bottom w:val="single" w:sz="8" w:space="0" w:color="88C425" w:themeColor="accent4"/>
          <w:right w:val="single" w:sz="8" w:space="0" w:color="88C425" w:themeColor="accent4"/>
        </w:tcBorders>
      </w:tcPr>
    </w:tblStylePr>
    <w:tblStylePr w:type="firstCol">
      <w:rPr>
        <w:b/>
        <w:bCs/>
      </w:rPr>
    </w:tblStylePr>
    <w:tblStylePr w:type="lastCol">
      <w:rPr>
        <w:b/>
        <w:bCs/>
      </w:rPr>
    </w:tblStylePr>
    <w:tblStylePr w:type="band1Vert">
      <w:tblPr/>
      <w:tcPr>
        <w:tcBorders>
          <w:top w:val="single" w:sz="8" w:space="0" w:color="88C425" w:themeColor="accent4"/>
          <w:left w:val="single" w:sz="8" w:space="0" w:color="88C425" w:themeColor="accent4"/>
          <w:bottom w:val="single" w:sz="8" w:space="0" w:color="88C425" w:themeColor="accent4"/>
          <w:right w:val="single" w:sz="8" w:space="0" w:color="88C425" w:themeColor="accent4"/>
        </w:tcBorders>
      </w:tcPr>
    </w:tblStylePr>
    <w:tblStylePr w:type="band1Horz">
      <w:tblPr/>
      <w:tcPr>
        <w:tcBorders>
          <w:top w:val="single" w:sz="8" w:space="0" w:color="88C425" w:themeColor="accent4"/>
          <w:left w:val="single" w:sz="8" w:space="0" w:color="88C425" w:themeColor="accent4"/>
          <w:bottom w:val="single" w:sz="8" w:space="0" w:color="88C425" w:themeColor="accent4"/>
          <w:right w:val="single" w:sz="8" w:space="0" w:color="88C425" w:themeColor="accent4"/>
        </w:tcBorders>
      </w:tcPr>
    </w:tblStylePr>
  </w:style>
  <w:style w:type="table" w:styleId="LightList-Accent5">
    <w:name w:val="Light List Accent 5"/>
    <w:basedOn w:val="TableNormal"/>
    <w:uiPriority w:val="61"/>
    <w:semiHidden/>
    <w:unhideWhenUsed/>
    <w:rsid w:val="00C028D0"/>
    <w:tblPr>
      <w:tblStyleRowBandSize w:val="1"/>
      <w:tblStyleColBandSize w:val="1"/>
      <w:tblBorders>
        <w:top w:val="single" w:sz="8" w:space="0" w:color="EAB31F" w:themeColor="accent5"/>
        <w:left w:val="single" w:sz="8" w:space="0" w:color="EAB31F" w:themeColor="accent5"/>
        <w:bottom w:val="single" w:sz="8" w:space="0" w:color="EAB31F" w:themeColor="accent5"/>
        <w:right w:val="single" w:sz="8" w:space="0" w:color="EAB31F" w:themeColor="accent5"/>
      </w:tblBorders>
    </w:tblPr>
    <w:tblStylePr w:type="firstRow">
      <w:pPr>
        <w:spacing w:before="0" w:after="0" w:line="240" w:lineRule="auto"/>
      </w:pPr>
      <w:rPr>
        <w:b/>
        <w:bCs/>
        <w:color w:val="FFFFFF" w:themeColor="background1"/>
      </w:rPr>
      <w:tblPr/>
      <w:tcPr>
        <w:shd w:val="clear" w:color="auto" w:fill="EAB31F" w:themeFill="accent5"/>
      </w:tcPr>
    </w:tblStylePr>
    <w:tblStylePr w:type="lastRow">
      <w:pPr>
        <w:spacing w:before="0" w:after="0" w:line="240" w:lineRule="auto"/>
      </w:pPr>
      <w:rPr>
        <w:b/>
        <w:bCs/>
      </w:rPr>
      <w:tblPr/>
      <w:tcPr>
        <w:tcBorders>
          <w:top w:val="double" w:sz="6" w:space="0" w:color="EAB31F" w:themeColor="accent5"/>
          <w:left w:val="single" w:sz="8" w:space="0" w:color="EAB31F" w:themeColor="accent5"/>
          <w:bottom w:val="single" w:sz="8" w:space="0" w:color="EAB31F" w:themeColor="accent5"/>
          <w:right w:val="single" w:sz="8" w:space="0" w:color="EAB31F" w:themeColor="accent5"/>
        </w:tcBorders>
      </w:tcPr>
    </w:tblStylePr>
    <w:tblStylePr w:type="firstCol">
      <w:rPr>
        <w:b/>
        <w:bCs/>
      </w:rPr>
    </w:tblStylePr>
    <w:tblStylePr w:type="lastCol">
      <w:rPr>
        <w:b/>
        <w:bCs/>
      </w:rPr>
    </w:tblStylePr>
    <w:tblStylePr w:type="band1Vert">
      <w:tblPr/>
      <w:tcPr>
        <w:tcBorders>
          <w:top w:val="single" w:sz="8" w:space="0" w:color="EAB31F" w:themeColor="accent5"/>
          <w:left w:val="single" w:sz="8" w:space="0" w:color="EAB31F" w:themeColor="accent5"/>
          <w:bottom w:val="single" w:sz="8" w:space="0" w:color="EAB31F" w:themeColor="accent5"/>
          <w:right w:val="single" w:sz="8" w:space="0" w:color="EAB31F" w:themeColor="accent5"/>
        </w:tcBorders>
      </w:tcPr>
    </w:tblStylePr>
    <w:tblStylePr w:type="band1Horz">
      <w:tblPr/>
      <w:tcPr>
        <w:tcBorders>
          <w:top w:val="single" w:sz="8" w:space="0" w:color="EAB31F" w:themeColor="accent5"/>
          <w:left w:val="single" w:sz="8" w:space="0" w:color="EAB31F" w:themeColor="accent5"/>
          <w:bottom w:val="single" w:sz="8" w:space="0" w:color="EAB31F" w:themeColor="accent5"/>
          <w:right w:val="single" w:sz="8" w:space="0" w:color="EAB31F" w:themeColor="accent5"/>
        </w:tcBorders>
      </w:tcPr>
    </w:tblStylePr>
  </w:style>
  <w:style w:type="table" w:styleId="LightList-Accent6">
    <w:name w:val="Light List Accent 6"/>
    <w:basedOn w:val="TableNormal"/>
    <w:uiPriority w:val="61"/>
    <w:semiHidden/>
    <w:unhideWhenUsed/>
    <w:rsid w:val="00C028D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028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28D0"/>
    <w:rPr>
      <w:color w:val="007266" w:themeColor="accent1" w:themeShade="BF"/>
    </w:rPr>
    <w:tblPr>
      <w:tblStyleRowBandSize w:val="1"/>
      <w:tblStyleColBandSize w:val="1"/>
      <w:tblBorders>
        <w:top w:val="single" w:sz="8" w:space="0" w:color="009989" w:themeColor="accent1"/>
        <w:bottom w:val="single" w:sz="8" w:space="0" w:color="009989" w:themeColor="accent1"/>
      </w:tblBorders>
    </w:tblPr>
    <w:tblStylePr w:type="firstRow">
      <w:pPr>
        <w:spacing w:before="0" w:after="0" w:line="240" w:lineRule="auto"/>
      </w:pPr>
      <w:rPr>
        <w:b/>
        <w:bCs/>
      </w:rPr>
      <w:tblPr/>
      <w:tcPr>
        <w:tcBorders>
          <w:top w:val="single" w:sz="8" w:space="0" w:color="009989" w:themeColor="accent1"/>
          <w:left w:val="nil"/>
          <w:bottom w:val="single" w:sz="8" w:space="0" w:color="009989" w:themeColor="accent1"/>
          <w:right w:val="nil"/>
          <w:insideH w:val="nil"/>
          <w:insideV w:val="nil"/>
        </w:tcBorders>
      </w:tcPr>
    </w:tblStylePr>
    <w:tblStylePr w:type="lastRow">
      <w:pPr>
        <w:spacing w:before="0" w:after="0" w:line="240" w:lineRule="auto"/>
      </w:pPr>
      <w:rPr>
        <w:b/>
        <w:bCs/>
      </w:rPr>
      <w:tblPr/>
      <w:tcPr>
        <w:tcBorders>
          <w:top w:val="single" w:sz="8" w:space="0" w:color="009989" w:themeColor="accent1"/>
          <w:left w:val="nil"/>
          <w:bottom w:val="single" w:sz="8" w:space="0" w:color="0099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5" w:themeFill="accent1" w:themeFillTint="3F"/>
      </w:tcPr>
    </w:tblStylePr>
    <w:tblStylePr w:type="band1Horz">
      <w:tblPr/>
      <w:tcPr>
        <w:tcBorders>
          <w:left w:val="nil"/>
          <w:right w:val="nil"/>
          <w:insideH w:val="nil"/>
          <w:insideV w:val="nil"/>
        </w:tcBorders>
        <w:shd w:val="clear" w:color="auto" w:fill="A6FFF5" w:themeFill="accent1" w:themeFillTint="3F"/>
      </w:tcPr>
    </w:tblStylePr>
  </w:style>
  <w:style w:type="table" w:styleId="LightShading-Accent2">
    <w:name w:val="Light Shading Accent 2"/>
    <w:basedOn w:val="TableNormal"/>
    <w:uiPriority w:val="60"/>
    <w:semiHidden/>
    <w:unhideWhenUsed/>
    <w:rsid w:val="00C028D0"/>
    <w:rPr>
      <w:color w:val="B75C00" w:themeColor="accent2" w:themeShade="BF"/>
    </w:rPr>
    <w:tblPr>
      <w:tblStyleRowBandSize w:val="1"/>
      <w:tblStyleColBandSize w:val="1"/>
      <w:tblBorders>
        <w:top w:val="single" w:sz="8" w:space="0" w:color="F57C00" w:themeColor="accent2"/>
        <w:bottom w:val="single" w:sz="8" w:space="0" w:color="F57C00" w:themeColor="accent2"/>
      </w:tblBorders>
    </w:tblPr>
    <w:tblStylePr w:type="firstRow">
      <w:pPr>
        <w:spacing w:before="0" w:after="0" w:line="240" w:lineRule="auto"/>
      </w:pPr>
      <w:rPr>
        <w:b/>
        <w:bCs/>
      </w:rPr>
      <w:tblPr/>
      <w:tcPr>
        <w:tcBorders>
          <w:top w:val="single" w:sz="8" w:space="0" w:color="F57C00" w:themeColor="accent2"/>
          <w:left w:val="nil"/>
          <w:bottom w:val="single" w:sz="8" w:space="0" w:color="F57C00" w:themeColor="accent2"/>
          <w:right w:val="nil"/>
          <w:insideH w:val="nil"/>
          <w:insideV w:val="nil"/>
        </w:tcBorders>
      </w:tcPr>
    </w:tblStylePr>
    <w:tblStylePr w:type="lastRow">
      <w:pPr>
        <w:spacing w:before="0" w:after="0" w:line="240" w:lineRule="auto"/>
      </w:pPr>
      <w:rPr>
        <w:b/>
        <w:bCs/>
      </w:rPr>
      <w:tblPr/>
      <w:tcPr>
        <w:tcBorders>
          <w:top w:val="single" w:sz="8" w:space="0" w:color="F57C00" w:themeColor="accent2"/>
          <w:left w:val="nil"/>
          <w:bottom w:val="single" w:sz="8" w:space="0" w:color="F57C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D" w:themeFill="accent2" w:themeFillTint="3F"/>
      </w:tcPr>
    </w:tblStylePr>
    <w:tblStylePr w:type="band1Horz">
      <w:tblPr/>
      <w:tcPr>
        <w:tcBorders>
          <w:left w:val="nil"/>
          <w:right w:val="nil"/>
          <w:insideH w:val="nil"/>
          <w:insideV w:val="nil"/>
        </w:tcBorders>
        <w:shd w:val="clear" w:color="auto" w:fill="FFDEBD" w:themeFill="accent2" w:themeFillTint="3F"/>
      </w:tcPr>
    </w:tblStylePr>
  </w:style>
  <w:style w:type="table" w:styleId="LightShading-Accent3">
    <w:name w:val="Light Shading Accent 3"/>
    <w:basedOn w:val="TableNormal"/>
    <w:uiPriority w:val="60"/>
    <w:semiHidden/>
    <w:unhideWhenUsed/>
    <w:rsid w:val="00C028D0"/>
    <w:rPr>
      <w:color w:val="A02240" w:themeColor="accent3" w:themeShade="BF"/>
    </w:rPr>
    <w:tblPr>
      <w:tblStyleRowBandSize w:val="1"/>
      <w:tblStyleColBandSize w:val="1"/>
      <w:tblBorders>
        <w:top w:val="single" w:sz="8" w:space="0" w:color="D33158" w:themeColor="accent3"/>
        <w:bottom w:val="single" w:sz="8" w:space="0" w:color="D33158" w:themeColor="accent3"/>
      </w:tblBorders>
    </w:tblPr>
    <w:tblStylePr w:type="firstRow">
      <w:pPr>
        <w:spacing w:before="0" w:after="0" w:line="240" w:lineRule="auto"/>
      </w:pPr>
      <w:rPr>
        <w:b/>
        <w:bCs/>
      </w:rPr>
      <w:tblPr/>
      <w:tcPr>
        <w:tcBorders>
          <w:top w:val="single" w:sz="8" w:space="0" w:color="D33158" w:themeColor="accent3"/>
          <w:left w:val="nil"/>
          <w:bottom w:val="single" w:sz="8" w:space="0" w:color="D33158" w:themeColor="accent3"/>
          <w:right w:val="nil"/>
          <w:insideH w:val="nil"/>
          <w:insideV w:val="nil"/>
        </w:tcBorders>
      </w:tcPr>
    </w:tblStylePr>
    <w:tblStylePr w:type="lastRow">
      <w:pPr>
        <w:spacing w:before="0" w:after="0" w:line="240" w:lineRule="auto"/>
      </w:pPr>
      <w:rPr>
        <w:b/>
        <w:bCs/>
      </w:rPr>
      <w:tblPr/>
      <w:tcPr>
        <w:tcBorders>
          <w:top w:val="single" w:sz="8" w:space="0" w:color="D33158" w:themeColor="accent3"/>
          <w:left w:val="nil"/>
          <w:bottom w:val="single" w:sz="8" w:space="0" w:color="D3315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BD5" w:themeFill="accent3" w:themeFillTint="3F"/>
      </w:tcPr>
    </w:tblStylePr>
    <w:tblStylePr w:type="band1Horz">
      <w:tblPr/>
      <w:tcPr>
        <w:tcBorders>
          <w:left w:val="nil"/>
          <w:right w:val="nil"/>
          <w:insideH w:val="nil"/>
          <w:insideV w:val="nil"/>
        </w:tcBorders>
        <w:shd w:val="clear" w:color="auto" w:fill="F4CBD5" w:themeFill="accent3" w:themeFillTint="3F"/>
      </w:tcPr>
    </w:tblStylePr>
  </w:style>
  <w:style w:type="table" w:styleId="LightShading-Accent4">
    <w:name w:val="Light Shading Accent 4"/>
    <w:basedOn w:val="TableNormal"/>
    <w:uiPriority w:val="60"/>
    <w:semiHidden/>
    <w:unhideWhenUsed/>
    <w:rsid w:val="00C028D0"/>
    <w:rPr>
      <w:color w:val="65921B" w:themeColor="accent4" w:themeShade="BF"/>
    </w:rPr>
    <w:tblPr>
      <w:tblStyleRowBandSize w:val="1"/>
      <w:tblStyleColBandSize w:val="1"/>
      <w:tblBorders>
        <w:top w:val="single" w:sz="8" w:space="0" w:color="88C425" w:themeColor="accent4"/>
        <w:bottom w:val="single" w:sz="8" w:space="0" w:color="88C425" w:themeColor="accent4"/>
      </w:tblBorders>
    </w:tblPr>
    <w:tblStylePr w:type="firstRow">
      <w:pPr>
        <w:spacing w:before="0" w:after="0" w:line="240" w:lineRule="auto"/>
      </w:pPr>
      <w:rPr>
        <w:b/>
        <w:bCs/>
      </w:rPr>
      <w:tblPr/>
      <w:tcPr>
        <w:tcBorders>
          <w:top w:val="single" w:sz="8" w:space="0" w:color="88C425" w:themeColor="accent4"/>
          <w:left w:val="nil"/>
          <w:bottom w:val="single" w:sz="8" w:space="0" w:color="88C425" w:themeColor="accent4"/>
          <w:right w:val="nil"/>
          <w:insideH w:val="nil"/>
          <w:insideV w:val="nil"/>
        </w:tcBorders>
      </w:tcPr>
    </w:tblStylePr>
    <w:tblStylePr w:type="lastRow">
      <w:pPr>
        <w:spacing w:before="0" w:after="0" w:line="240" w:lineRule="auto"/>
      </w:pPr>
      <w:rPr>
        <w:b/>
        <w:bCs/>
      </w:rPr>
      <w:tblPr/>
      <w:tcPr>
        <w:tcBorders>
          <w:top w:val="single" w:sz="8" w:space="0" w:color="88C425" w:themeColor="accent4"/>
          <w:left w:val="nil"/>
          <w:bottom w:val="single" w:sz="8" w:space="0" w:color="88C4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4C5" w:themeFill="accent4" w:themeFillTint="3F"/>
      </w:tcPr>
    </w:tblStylePr>
    <w:tblStylePr w:type="band1Horz">
      <w:tblPr/>
      <w:tcPr>
        <w:tcBorders>
          <w:left w:val="nil"/>
          <w:right w:val="nil"/>
          <w:insideH w:val="nil"/>
          <w:insideV w:val="nil"/>
        </w:tcBorders>
        <w:shd w:val="clear" w:color="auto" w:fill="E2F4C5" w:themeFill="accent4" w:themeFillTint="3F"/>
      </w:tcPr>
    </w:tblStylePr>
  </w:style>
  <w:style w:type="table" w:styleId="LightShading-Accent5">
    <w:name w:val="Light Shading Accent 5"/>
    <w:basedOn w:val="TableNormal"/>
    <w:uiPriority w:val="60"/>
    <w:semiHidden/>
    <w:unhideWhenUsed/>
    <w:rsid w:val="00C028D0"/>
    <w:rPr>
      <w:color w:val="B58811" w:themeColor="accent5" w:themeShade="BF"/>
    </w:rPr>
    <w:tblPr>
      <w:tblStyleRowBandSize w:val="1"/>
      <w:tblStyleColBandSize w:val="1"/>
      <w:tblBorders>
        <w:top w:val="single" w:sz="8" w:space="0" w:color="EAB31F" w:themeColor="accent5"/>
        <w:bottom w:val="single" w:sz="8" w:space="0" w:color="EAB31F" w:themeColor="accent5"/>
      </w:tblBorders>
    </w:tblPr>
    <w:tblStylePr w:type="firstRow">
      <w:pPr>
        <w:spacing w:before="0" w:after="0" w:line="240" w:lineRule="auto"/>
      </w:pPr>
      <w:rPr>
        <w:b/>
        <w:bCs/>
      </w:rPr>
      <w:tblPr/>
      <w:tcPr>
        <w:tcBorders>
          <w:top w:val="single" w:sz="8" w:space="0" w:color="EAB31F" w:themeColor="accent5"/>
          <w:left w:val="nil"/>
          <w:bottom w:val="single" w:sz="8" w:space="0" w:color="EAB31F" w:themeColor="accent5"/>
          <w:right w:val="nil"/>
          <w:insideH w:val="nil"/>
          <w:insideV w:val="nil"/>
        </w:tcBorders>
      </w:tcPr>
    </w:tblStylePr>
    <w:tblStylePr w:type="lastRow">
      <w:pPr>
        <w:spacing w:before="0" w:after="0" w:line="240" w:lineRule="auto"/>
      </w:pPr>
      <w:rPr>
        <w:b/>
        <w:bCs/>
      </w:rPr>
      <w:tblPr/>
      <w:tcPr>
        <w:tcBorders>
          <w:top w:val="single" w:sz="8" w:space="0" w:color="EAB31F" w:themeColor="accent5"/>
          <w:left w:val="nil"/>
          <w:bottom w:val="single" w:sz="8" w:space="0" w:color="EAB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CC7" w:themeFill="accent5" w:themeFillTint="3F"/>
      </w:tcPr>
    </w:tblStylePr>
    <w:tblStylePr w:type="band1Horz">
      <w:tblPr/>
      <w:tcPr>
        <w:tcBorders>
          <w:left w:val="nil"/>
          <w:right w:val="nil"/>
          <w:insideH w:val="nil"/>
          <w:insideV w:val="nil"/>
        </w:tcBorders>
        <w:shd w:val="clear" w:color="auto" w:fill="F9ECC7" w:themeFill="accent5" w:themeFillTint="3F"/>
      </w:tcPr>
    </w:tblStylePr>
  </w:style>
  <w:style w:type="table" w:styleId="LightShading-Accent6">
    <w:name w:val="Light Shading Accent 6"/>
    <w:basedOn w:val="TableNormal"/>
    <w:uiPriority w:val="60"/>
    <w:semiHidden/>
    <w:unhideWhenUsed/>
    <w:rsid w:val="00C028D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028D0"/>
  </w:style>
  <w:style w:type="paragraph" w:styleId="List">
    <w:name w:val="List"/>
    <w:basedOn w:val="Normal"/>
    <w:uiPriority w:val="99"/>
    <w:semiHidden/>
    <w:unhideWhenUsed/>
    <w:rsid w:val="00C028D0"/>
    <w:pPr>
      <w:ind w:left="360" w:hanging="360"/>
      <w:contextualSpacing/>
    </w:pPr>
  </w:style>
  <w:style w:type="paragraph" w:styleId="List2">
    <w:name w:val="List 2"/>
    <w:basedOn w:val="Normal"/>
    <w:uiPriority w:val="99"/>
    <w:semiHidden/>
    <w:unhideWhenUsed/>
    <w:rsid w:val="00C028D0"/>
    <w:pPr>
      <w:ind w:left="720" w:hanging="360"/>
      <w:contextualSpacing/>
    </w:pPr>
  </w:style>
  <w:style w:type="paragraph" w:styleId="List3">
    <w:name w:val="List 3"/>
    <w:basedOn w:val="Normal"/>
    <w:uiPriority w:val="99"/>
    <w:semiHidden/>
    <w:unhideWhenUsed/>
    <w:rsid w:val="00C028D0"/>
    <w:pPr>
      <w:ind w:left="1080" w:hanging="360"/>
      <w:contextualSpacing/>
    </w:pPr>
  </w:style>
  <w:style w:type="paragraph" w:styleId="List4">
    <w:name w:val="List 4"/>
    <w:basedOn w:val="Normal"/>
    <w:uiPriority w:val="99"/>
    <w:semiHidden/>
    <w:unhideWhenUsed/>
    <w:rsid w:val="00C028D0"/>
    <w:pPr>
      <w:ind w:left="1440" w:hanging="360"/>
      <w:contextualSpacing/>
    </w:pPr>
  </w:style>
  <w:style w:type="paragraph" w:styleId="List5">
    <w:name w:val="List 5"/>
    <w:basedOn w:val="Normal"/>
    <w:uiPriority w:val="99"/>
    <w:semiHidden/>
    <w:unhideWhenUsed/>
    <w:rsid w:val="00C028D0"/>
    <w:pPr>
      <w:ind w:left="1800" w:hanging="360"/>
      <w:contextualSpacing/>
    </w:pPr>
  </w:style>
  <w:style w:type="paragraph" w:styleId="ListBullet">
    <w:name w:val="List Bullet"/>
    <w:basedOn w:val="Normal"/>
    <w:uiPriority w:val="99"/>
    <w:semiHidden/>
    <w:unhideWhenUsed/>
    <w:rsid w:val="00C028D0"/>
    <w:pPr>
      <w:numPr>
        <w:numId w:val="1"/>
      </w:numPr>
      <w:contextualSpacing/>
    </w:pPr>
  </w:style>
  <w:style w:type="paragraph" w:styleId="ListBullet2">
    <w:name w:val="List Bullet 2"/>
    <w:basedOn w:val="Normal"/>
    <w:uiPriority w:val="99"/>
    <w:semiHidden/>
    <w:unhideWhenUsed/>
    <w:rsid w:val="00C028D0"/>
    <w:pPr>
      <w:numPr>
        <w:numId w:val="2"/>
      </w:numPr>
      <w:contextualSpacing/>
    </w:pPr>
  </w:style>
  <w:style w:type="paragraph" w:styleId="ListBullet3">
    <w:name w:val="List Bullet 3"/>
    <w:basedOn w:val="Normal"/>
    <w:uiPriority w:val="99"/>
    <w:semiHidden/>
    <w:unhideWhenUsed/>
    <w:rsid w:val="00C028D0"/>
    <w:pPr>
      <w:numPr>
        <w:numId w:val="3"/>
      </w:numPr>
      <w:contextualSpacing/>
    </w:pPr>
  </w:style>
  <w:style w:type="paragraph" w:styleId="ListBullet4">
    <w:name w:val="List Bullet 4"/>
    <w:basedOn w:val="Normal"/>
    <w:uiPriority w:val="99"/>
    <w:semiHidden/>
    <w:unhideWhenUsed/>
    <w:rsid w:val="00C028D0"/>
    <w:pPr>
      <w:numPr>
        <w:numId w:val="4"/>
      </w:numPr>
      <w:contextualSpacing/>
    </w:pPr>
  </w:style>
  <w:style w:type="paragraph" w:styleId="ListBullet5">
    <w:name w:val="List Bullet 5"/>
    <w:basedOn w:val="Normal"/>
    <w:uiPriority w:val="99"/>
    <w:semiHidden/>
    <w:unhideWhenUsed/>
    <w:rsid w:val="00C028D0"/>
    <w:pPr>
      <w:numPr>
        <w:numId w:val="5"/>
      </w:numPr>
      <w:contextualSpacing/>
    </w:pPr>
  </w:style>
  <w:style w:type="paragraph" w:styleId="ListContinue">
    <w:name w:val="List Continue"/>
    <w:basedOn w:val="Normal"/>
    <w:uiPriority w:val="99"/>
    <w:semiHidden/>
    <w:unhideWhenUsed/>
    <w:rsid w:val="00C028D0"/>
    <w:pPr>
      <w:spacing w:after="120"/>
      <w:ind w:left="360"/>
      <w:contextualSpacing/>
    </w:pPr>
  </w:style>
  <w:style w:type="paragraph" w:styleId="ListContinue2">
    <w:name w:val="List Continue 2"/>
    <w:basedOn w:val="Normal"/>
    <w:uiPriority w:val="99"/>
    <w:semiHidden/>
    <w:unhideWhenUsed/>
    <w:rsid w:val="00C028D0"/>
    <w:pPr>
      <w:spacing w:after="120"/>
      <w:ind w:left="720"/>
      <w:contextualSpacing/>
    </w:pPr>
  </w:style>
  <w:style w:type="paragraph" w:styleId="ListContinue3">
    <w:name w:val="List Continue 3"/>
    <w:basedOn w:val="Normal"/>
    <w:uiPriority w:val="99"/>
    <w:semiHidden/>
    <w:unhideWhenUsed/>
    <w:rsid w:val="00C028D0"/>
    <w:pPr>
      <w:spacing w:after="120"/>
      <w:ind w:left="1080"/>
      <w:contextualSpacing/>
    </w:pPr>
  </w:style>
  <w:style w:type="paragraph" w:styleId="ListContinue4">
    <w:name w:val="List Continue 4"/>
    <w:basedOn w:val="Normal"/>
    <w:uiPriority w:val="99"/>
    <w:semiHidden/>
    <w:unhideWhenUsed/>
    <w:rsid w:val="00C028D0"/>
    <w:pPr>
      <w:spacing w:after="120"/>
      <w:ind w:left="1440"/>
      <w:contextualSpacing/>
    </w:pPr>
  </w:style>
  <w:style w:type="paragraph" w:styleId="ListContinue5">
    <w:name w:val="List Continue 5"/>
    <w:basedOn w:val="Normal"/>
    <w:uiPriority w:val="99"/>
    <w:semiHidden/>
    <w:unhideWhenUsed/>
    <w:rsid w:val="00C028D0"/>
    <w:pPr>
      <w:spacing w:after="120"/>
      <w:ind w:left="1800"/>
      <w:contextualSpacing/>
    </w:pPr>
  </w:style>
  <w:style w:type="paragraph" w:styleId="ListNumber">
    <w:name w:val="List Number"/>
    <w:basedOn w:val="Normal"/>
    <w:uiPriority w:val="99"/>
    <w:semiHidden/>
    <w:unhideWhenUsed/>
    <w:rsid w:val="00C028D0"/>
    <w:pPr>
      <w:numPr>
        <w:numId w:val="6"/>
      </w:numPr>
      <w:contextualSpacing/>
    </w:pPr>
  </w:style>
  <w:style w:type="paragraph" w:styleId="ListNumber2">
    <w:name w:val="List Number 2"/>
    <w:basedOn w:val="Normal"/>
    <w:uiPriority w:val="99"/>
    <w:semiHidden/>
    <w:unhideWhenUsed/>
    <w:rsid w:val="00C028D0"/>
    <w:pPr>
      <w:numPr>
        <w:numId w:val="7"/>
      </w:numPr>
      <w:contextualSpacing/>
    </w:pPr>
  </w:style>
  <w:style w:type="paragraph" w:styleId="ListNumber3">
    <w:name w:val="List Number 3"/>
    <w:basedOn w:val="Normal"/>
    <w:uiPriority w:val="99"/>
    <w:semiHidden/>
    <w:unhideWhenUsed/>
    <w:rsid w:val="00C028D0"/>
    <w:pPr>
      <w:numPr>
        <w:numId w:val="8"/>
      </w:numPr>
      <w:contextualSpacing/>
    </w:pPr>
  </w:style>
  <w:style w:type="paragraph" w:styleId="ListNumber4">
    <w:name w:val="List Number 4"/>
    <w:basedOn w:val="Normal"/>
    <w:uiPriority w:val="99"/>
    <w:semiHidden/>
    <w:unhideWhenUsed/>
    <w:rsid w:val="00C028D0"/>
    <w:pPr>
      <w:numPr>
        <w:numId w:val="9"/>
      </w:numPr>
      <w:contextualSpacing/>
    </w:pPr>
  </w:style>
  <w:style w:type="paragraph" w:styleId="ListNumber5">
    <w:name w:val="List Number 5"/>
    <w:basedOn w:val="Normal"/>
    <w:uiPriority w:val="99"/>
    <w:semiHidden/>
    <w:unhideWhenUsed/>
    <w:rsid w:val="00C028D0"/>
    <w:pPr>
      <w:numPr>
        <w:numId w:val="10"/>
      </w:numPr>
      <w:contextualSpacing/>
    </w:pPr>
  </w:style>
  <w:style w:type="paragraph" w:styleId="ListParagraph">
    <w:name w:val="List Paragraph"/>
    <w:basedOn w:val="Normal"/>
    <w:uiPriority w:val="34"/>
    <w:semiHidden/>
    <w:unhideWhenUsed/>
    <w:qFormat/>
    <w:rsid w:val="00C028D0"/>
    <w:pPr>
      <w:ind w:left="720"/>
      <w:contextualSpacing/>
    </w:pPr>
  </w:style>
  <w:style w:type="table" w:styleId="ListTable1Light">
    <w:name w:val="List Table 1 Light"/>
    <w:basedOn w:val="TableNormal"/>
    <w:uiPriority w:val="46"/>
    <w:rsid w:val="00C028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028D0"/>
    <w:tblPr>
      <w:tblStyleRowBandSize w:val="1"/>
      <w:tblStyleColBandSize w:val="1"/>
    </w:tblPr>
    <w:tblStylePr w:type="firstRow">
      <w:rPr>
        <w:b/>
        <w:bCs/>
      </w:rPr>
      <w:tblPr/>
      <w:tcPr>
        <w:tcBorders>
          <w:bottom w:val="single" w:sz="4" w:space="0" w:color="28FFE8" w:themeColor="accent1" w:themeTint="99"/>
        </w:tcBorders>
      </w:tcPr>
    </w:tblStylePr>
    <w:tblStylePr w:type="lastRow">
      <w:rPr>
        <w:b/>
        <w:bCs/>
      </w:rPr>
      <w:tblPr/>
      <w:tcPr>
        <w:tcBorders>
          <w:top w:val="single" w:sz="4" w:space="0" w:color="28FFE8" w:themeColor="accent1" w:themeTint="99"/>
        </w:tcBorders>
      </w:tc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ListTable1Light-Accent2">
    <w:name w:val="List Table 1 Light Accent 2"/>
    <w:basedOn w:val="TableNormal"/>
    <w:uiPriority w:val="46"/>
    <w:rsid w:val="00C028D0"/>
    <w:tblPr>
      <w:tblStyleRowBandSize w:val="1"/>
      <w:tblStyleColBandSize w:val="1"/>
    </w:tblPr>
    <w:tblStylePr w:type="firstRow">
      <w:rPr>
        <w:b/>
        <w:bCs/>
      </w:rPr>
      <w:tblPr/>
      <w:tcPr>
        <w:tcBorders>
          <w:bottom w:val="single" w:sz="4" w:space="0" w:color="FFB060" w:themeColor="accent2" w:themeTint="99"/>
        </w:tcBorders>
      </w:tcPr>
    </w:tblStylePr>
    <w:tblStylePr w:type="lastRow">
      <w:rPr>
        <w:b/>
        <w:bCs/>
      </w:rPr>
      <w:tblPr/>
      <w:tcPr>
        <w:tcBorders>
          <w:top w:val="single" w:sz="4" w:space="0" w:color="FFB060" w:themeColor="accent2" w:themeTint="99"/>
        </w:tcBorders>
      </w:tc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ListTable1Light-Accent3">
    <w:name w:val="List Table 1 Light Accent 3"/>
    <w:basedOn w:val="TableNormal"/>
    <w:uiPriority w:val="46"/>
    <w:rsid w:val="00C028D0"/>
    <w:tblPr>
      <w:tblStyleRowBandSize w:val="1"/>
      <w:tblStyleColBandSize w:val="1"/>
    </w:tblPr>
    <w:tblStylePr w:type="firstRow">
      <w:rPr>
        <w:b/>
        <w:bCs/>
      </w:rPr>
      <w:tblPr/>
      <w:tcPr>
        <w:tcBorders>
          <w:bottom w:val="single" w:sz="4" w:space="0" w:color="E4839A" w:themeColor="accent3" w:themeTint="99"/>
        </w:tcBorders>
      </w:tcPr>
    </w:tblStylePr>
    <w:tblStylePr w:type="lastRow">
      <w:rPr>
        <w:b/>
        <w:bCs/>
      </w:rPr>
      <w:tblPr/>
      <w:tcPr>
        <w:tcBorders>
          <w:top w:val="single" w:sz="4" w:space="0" w:color="E4839A" w:themeColor="accent3" w:themeTint="99"/>
        </w:tcBorders>
      </w:tc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ListTable1Light-Accent4">
    <w:name w:val="List Table 1 Light Accent 4"/>
    <w:basedOn w:val="TableNormal"/>
    <w:uiPriority w:val="46"/>
    <w:rsid w:val="00C028D0"/>
    <w:tblPr>
      <w:tblStyleRowBandSize w:val="1"/>
      <w:tblStyleColBandSize w:val="1"/>
    </w:tblPr>
    <w:tblStylePr w:type="firstRow">
      <w:rPr>
        <w:b/>
        <w:bCs/>
      </w:rPr>
      <w:tblPr/>
      <w:tcPr>
        <w:tcBorders>
          <w:bottom w:val="single" w:sz="4" w:space="0" w:color="B9E473" w:themeColor="accent4" w:themeTint="99"/>
        </w:tcBorders>
      </w:tcPr>
    </w:tblStylePr>
    <w:tblStylePr w:type="lastRow">
      <w:rPr>
        <w:b/>
        <w:bCs/>
      </w:rPr>
      <w:tblPr/>
      <w:tcPr>
        <w:tcBorders>
          <w:top w:val="single" w:sz="4" w:space="0" w:color="B9E473" w:themeColor="accent4" w:themeTint="99"/>
        </w:tcBorders>
      </w:tc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ListTable1Light-Accent5">
    <w:name w:val="List Table 1 Light Accent 5"/>
    <w:basedOn w:val="TableNormal"/>
    <w:uiPriority w:val="46"/>
    <w:rsid w:val="00C028D0"/>
    <w:tblPr>
      <w:tblStyleRowBandSize w:val="1"/>
      <w:tblStyleColBandSize w:val="1"/>
    </w:tblPr>
    <w:tblStylePr w:type="firstRow">
      <w:rPr>
        <w:b/>
        <w:bCs/>
      </w:rPr>
      <w:tblPr/>
      <w:tcPr>
        <w:tcBorders>
          <w:bottom w:val="single" w:sz="4" w:space="0" w:color="F2D178" w:themeColor="accent5" w:themeTint="99"/>
        </w:tcBorders>
      </w:tcPr>
    </w:tblStylePr>
    <w:tblStylePr w:type="lastRow">
      <w:rPr>
        <w:b/>
        <w:bCs/>
      </w:rPr>
      <w:tblPr/>
      <w:tcPr>
        <w:tcBorders>
          <w:top w:val="single" w:sz="4" w:space="0" w:color="F2D178" w:themeColor="accent5" w:themeTint="99"/>
        </w:tcBorders>
      </w:tc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ListTable1Light-Accent6">
    <w:name w:val="List Table 1 Light Accent 6"/>
    <w:basedOn w:val="TableNormal"/>
    <w:uiPriority w:val="46"/>
    <w:rsid w:val="00C028D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028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028D0"/>
    <w:tblPr>
      <w:tblStyleRowBandSize w:val="1"/>
      <w:tblStyleColBandSize w:val="1"/>
      <w:tblBorders>
        <w:top w:val="single" w:sz="4" w:space="0" w:color="28FFE8" w:themeColor="accent1" w:themeTint="99"/>
        <w:bottom w:val="single" w:sz="4" w:space="0" w:color="28FFE8" w:themeColor="accent1" w:themeTint="99"/>
        <w:insideH w:val="single" w:sz="4" w:space="0" w:color="28FF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ListTable2-Accent2">
    <w:name w:val="List Table 2 Accent 2"/>
    <w:basedOn w:val="TableNormal"/>
    <w:uiPriority w:val="47"/>
    <w:rsid w:val="00C028D0"/>
    <w:tblPr>
      <w:tblStyleRowBandSize w:val="1"/>
      <w:tblStyleColBandSize w:val="1"/>
      <w:tblBorders>
        <w:top w:val="single" w:sz="4" w:space="0" w:color="FFB060" w:themeColor="accent2" w:themeTint="99"/>
        <w:bottom w:val="single" w:sz="4" w:space="0" w:color="FFB060" w:themeColor="accent2" w:themeTint="99"/>
        <w:insideH w:val="single" w:sz="4" w:space="0" w:color="FFB06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ListTable2-Accent3">
    <w:name w:val="List Table 2 Accent 3"/>
    <w:basedOn w:val="TableNormal"/>
    <w:uiPriority w:val="47"/>
    <w:rsid w:val="00C028D0"/>
    <w:tblPr>
      <w:tblStyleRowBandSize w:val="1"/>
      <w:tblStyleColBandSize w:val="1"/>
      <w:tblBorders>
        <w:top w:val="single" w:sz="4" w:space="0" w:color="E4839A" w:themeColor="accent3" w:themeTint="99"/>
        <w:bottom w:val="single" w:sz="4" w:space="0" w:color="E4839A" w:themeColor="accent3" w:themeTint="99"/>
        <w:insideH w:val="single" w:sz="4" w:space="0" w:color="E4839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ListTable2-Accent4">
    <w:name w:val="List Table 2 Accent 4"/>
    <w:basedOn w:val="TableNormal"/>
    <w:uiPriority w:val="47"/>
    <w:rsid w:val="00C028D0"/>
    <w:tblPr>
      <w:tblStyleRowBandSize w:val="1"/>
      <w:tblStyleColBandSize w:val="1"/>
      <w:tblBorders>
        <w:top w:val="single" w:sz="4" w:space="0" w:color="B9E473" w:themeColor="accent4" w:themeTint="99"/>
        <w:bottom w:val="single" w:sz="4" w:space="0" w:color="B9E473" w:themeColor="accent4" w:themeTint="99"/>
        <w:insideH w:val="single" w:sz="4" w:space="0" w:color="B9E4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ListTable2-Accent5">
    <w:name w:val="List Table 2 Accent 5"/>
    <w:basedOn w:val="TableNormal"/>
    <w:uiPriority w:val="47"/>
    <w:rsid w:val="00C028D0"/>
    <w:tblPr>
      <w:tblStyleRowBandSize w:val="1"/>
      <w:tblStyleColBandSize w:val="1"/>
      <w:tblBorders>
        <w:top w:val="single" w:sz="4" w:space="0" w:color="F2D178" w:themeColor="accent5" w:themeTint="99"/>
        <w:bottom w:val="single" w:sz="4" w:space="0" w:color="F2D178" w:themeColor="accent5" w:themeTint="99"/>
        <w:insideH w:val="single" w:sz="4" w:space="0" w:color="F2D1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ListTable2-Accent6">
    <w:name w:val="List Table 2 Accent 6"/>
    <w:basedOn w:val="TableNormal"/>
    <w:uiPriority w:val="47"/>
    <w:rsid w:val="00C028D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028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028D0"/>
    <w:tblPr>
      <w:tblStyleRowBandSize w:val="1"/>
      <w:tblStyleColBandSize w:val="1"/>
      <w:tblBorders>
        <w:top w:val="single" w:sz="4" w:space="0" w:color="009989" w:themeColor="accent1"/>
        <w:left w:val="single" w:sz="4" w:space="0" w:color="009989" w:themeColor="accent1"/>
        <w:bottom w:val="single" w:sz="4" w:space="0" w:color="009989" w:themeColor="accent1"/>
        <w:right w:val="single" w:sz="4" w:space="0" w:color="009989" w:themeColor="accent1"/>
      </w:tblBorders>
    </w:tblPr>
    <w:tblStylePr w:type="firstRow">
      <w:rPr>
        <w:b/>
        <w:bCs/>
        <w:color w:val="FFFFFF" w:themeColor="background1"/>
      </w:rPr>
      <w:tblPr/>
      <w:tcPr>
        <w:shd w:val="clear" w:color="auto" w:fill="009989" w:themeFill="accent1"/>
      </w:tcPr>
    </w:tblStylePr>
    <w:tblStylePr w:type="lastRow">
      <w:rPr>
        <w:b/>
        <w:bCs/>
      </w:rPr>
      <w:tblPr/>
      <w:tcPr>
        <w:tcBorders>
          <w:top w:val="double" w:sz="4" w:space="0" w:color="0099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89" w:themeColor="accent1"/>
          <w:right w:val="single" w:sz="4" w:space="0" w:color="009989" w:themeColor="accent1"/>
        </w:tcBorders>
      </w:tcPr>
    </w:tblStylePr>
    <w:tblStylePr w:type="band1Horz">
      <w:tblPr/>
      <w:tcPr>
        <w:tcBorders>
          <w:top w:val="single" w:sz="4" w:space="0" w:color="009989" w:themeColor="accent1"/>
          <w:bottom w:val="single" w:sz="4" w:space="0" w:color="0099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89" w:themeColor="accent1"/>
          <w:left w:val="nil"/>
        </w:tcBorders>
      </w:tcPr>
    </w:tblStylePr>
    <w:tblStylePr w:type="swCell">
      <w:tblPr/>
      <w:tcPr>
        <w:tcBorders>
          <w:top w:val="double" w:sz="4" w:space="0" w:color="009989" w:themeColor="accent1"/>
          <w:right w:val="nil"/>
        </w:tcBorders>
      </w:tcPr>
    </w:tblStylePr>
  </w:style>
  <w:style w:type="table" w:styleId="ListTable3-Accent2">
    <w:name w:val="List Table 3 Accent 2"/>
    <w:basedOn w:val="TableNormal"/>
    <w:uiPriority w:val="48"/>
    <w:rsid w:val="00C028D0"/>
    <w:tblPr>
      <w:tblStyleRowBandSize w:val="1"/>
      <w:tblStyleColBandSize w:val="1"/>
      <w:tblBorders>
        <w:top w:val="single" w:sz="4" w:space="0" w:color="F57C00" w:themeColor="accent2"/>
        <w:left w:val="single" w:sz="4" w:space="0" w:color="F57C00" w:themeColor="accent2"/>
        <w:bottom w:val="single" w:sz="4" w:space="0" w:color="F57C00" w:themeColor="accent2"/>
        <w:right w:val="single" w:sz="4" w:space="0" w:color="F57C00" w:themeColor="accent2"/>
      </w:tblBorders>
    </w:tblPr>
    <w:tblStylePr w:type="firstRow">
      <w:rPr>
        <w:b/>
        <w:bCs/>
        <w:color w:val="FFFFFF" w:themeColor="background1"/>
      </w:rPr>
      <w:tblPr/>
      <w:tcPr>
        <w:shd w:val="clear" w:color="auto" w:fill="F57C00" w:themeFill="accent2"/>
      </w:tcPr>
    </w:tblStylePr>
    <w:tblStylePr w:type="lastRow">
      <w:rPr>
        <w:b/>
        <w:bCs/>
      </w:rPr>
      <w:tblPr/>
      <w:tcPr>
        <w:tcBorders>
          <w:top w:val="double" w:sz="4" w:space="0" w:color="F57C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7C00" w:themeColor="accent2"/>
          <w:right w:val="single" w:sz="4" w:space="0" w:color="F57C00" w:themeColor="accent2"/>
        </w:tcBorders>
      </w:tcPr>
    </w:tblStylePr>
    <w:tblStylePr w:type="band1Horz">
      <w:tblPr/>
      <w:tcPr>
        <w:tcBorders>
          <w:top w:val="single" w:sz="4" w:space="0" w:color="F57C00" w:themeColor="accent2"/>
          <w:bottom w:val="single" w:sz="4" w:space="0" w:color="F57C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7C00" w:themeColor="accent2"/>
          <w:left w:val="nil"/>
        </w:tcBorders>
      </w:tcPr>
    </w:tblStylePr>
    <w:tblStylePr w:type="swCell">
      <w:tblPr/>
      <w:tcPr>
        <w:tcBorders>
          <w:top w:val="double" w:sz="4" w:space="0" w:color="F57C00" w:themeColor="accent2"/>
          <w:right w:val="nil"/>
        </w:tcBorders>
      </w:tcPr>
    </w:tblStylePr>
  </w:style>
  <w:style w:type="table" w:styleId="ListTable3-Accent3">
    <w:name w:val="List Table 3 Accent 3"/>
    <w:basedOn w:val="TableNormal"/>
    <w:uiPriority w:val="48"/>
    <w:rsid w:val="00C028D0"/>
    <w:tblPr>
      <w:tblStyleRowBandSize w:val="1"/>
      <w:tblStyleColBandSize w:val="1"/>
      <w:tblBorders>
        <w:top w:val="single" w:sz="4" w:space="0" w:color="D33158" w:themeColor="accent3"/>
        <w:left w:val="single" w:sz="4" w:space="0" w:color="D33158" w:themeColor="accent3"/>
        <w:bottom w:val="single" w:sz="4" w:space="0" w:color="D33158" w:themeColor="accent3"/>
        <w:right w:val="single" w:sz="4" w:space="0" w:color="D33158" w:themeColor="accent3"/>
      </w:tblBorders>
    </w:tblPr>
    <w:tblStylePr w:type="firstRow">
      <w:rPr>
        <w:b/>
        <w:bCs/>
        <w:color w:val="FFFFFF" w:themeColor="background1"/>
      </w:rPr>
      <w:tblPr/>
      <w:tcPr>
        <w:shd w:val="clear" w:color="auto" w:fill="D33158" w:themeFill="accent3"/>
      </w:tcPr>
    </w:tblStylePr>
    <w:tblStylePr w:type="lastRow">
      <w:rPr>
        <w:b/>
        <w:bCs/>
      </w:rPr>
      <w:tblPr/>
      <w:tcPr>
        <w:tcBorders>
          <w:top w:val="double" w:sz="4" w:space="0" w:color="D3315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3158" w:themeColor="accent3"/>
          <w:right w:val="single" w:sz="4" w:space="0" w:color="D33158" w:themeColor="accent3"/>
        </w:tcBorders>
      </w:tcPr>
    </w:tblStylePr>
    <w:tblStylePr w:type="band1Horz">
      <w:tblPr/>
      <w:tcPr>
        <w:tcBorders>
          <w:top w:val="single" w:sz="4" w:space="0" w:color="D33158" w:themeColor="accent3"/>
          <w:bottom w:val="single" w:sz="4" w:space="0" w:color="D3315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3158" w:themeColor="accent3"/>
          <w:left w:val="nil"/>
        </w:tcBorders>
      </w:tcPr>
    </w:tblStylePr>
    <w:tblStylePr w:type="swCell">
      <w:tblPr/>
      <w:tcPr>
        <w:tcBorders>
          <w:top w:val="double" w:sz="4" w:space="0" w:color="D33158" w:themeColor="accent3"/>
          <w:right w:val="nil"/>
        </w:tcBorders>
      </w:tcPr>
    </w:tblStylePr>
  </w:style>
  <w:style w:type="table" w:styleId="ListTable3-Accent4">
    <w:name w:val="List Table 3 Accent 4"/>
    <w:basedOn w:val="TableNormal"/>
    <w:uiPriority w:val="48"/>
    <w:rsid w:val="00C028D0"/>
    <w:tblPr>
      <w:tblStyleRowBandSize w:val="1"/>
      <w:tblStyleColBandSize w:val="1"/>
      <w:tblBorders>
        <w:top w:val="single" w:sz="4" w:space="0" w:color="88C425" w:themeColor="accent4"/>
        <w:left w:val="single" w:sz="4" w:space="0" w:color="88C425" w:themeColor="accent4"/>
        <w:bottom w:val="single" w:sz="4" w:space="0" w:color="88C425" w:themeColor="accent4"/>
        <w:right w:val="single" w:sz="4" w:space="0" w:color="88C425" w:themeColor="accent4"/>
      </w:tblBorders>
    </w:tblPr>
    <w:tblStylePr w:type="firstRow">
      <w:rPr>
        <w:b/>
        <w:bCs/>
        <w:color w:val="FFFFFF" w:themeColor="background1"/>
      </w:rPr>
      <w:tblPr/>
      <w:tcPr>
        <w:shd w:val="clear" w:color="auto" w:fill="88C425" w:themeFill="accent4"/>
      </w:tcPr>
    </w:tblStylePr>
    <w:tblStylePr w:type="lastRow">
      <w:rPr>
        <w:b/>
        <w:bCs/>
      </w:rPr>
      <w:tblPr/>
      <w:tcPr>
        <w:tcBorders>
          <w:top w:val="double" w:sz="4" w:space="0" w:color="88C4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C425" w:themeColor="accent4"/>
          <w:right w:val="single" w:sz="4" w:space="0" w:color="88C425" w:themeColor="accent4"/>
        </w:tcBorders>
      </w:tcPr>
    </w:tblStylePr>
    <w:tblStylePr w:type="band1Horz">
      <w:tblPr/>
      <w:tcPr>
        <w:tcBorders>
          <w:top w:val="single" w:sz="4" w:space="0" w:color="88C425" w:themeColor="accent4"/>
          <w:bottom w:val="single" w:sz="4" w:space="0" w:color="88C4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C425" w:themeColor="accent4"/>
          <w:left w:val="nil"/>
        </w:tcBorders>
      </w:tcPr>
    </w:tblStylePr>
    <w:tblStylePr w:type="swCell">
      <w:tblPr/>
      <w:tcPr>
        <w:tcBorders>
          <w:top w:val="double" w:sz="4" w:space="0" w:color="88C425" w:themeColor="accent4"/>
          <w:right w:val="nil"/>
        </w:tcBorders>
      </w:tcPr>
    </w:tblStylePr>
  </w:style>
  <w:style w:type="table" w:styleId="ListTable3-Accent5">
    <w:name w:val="List Table 3 Accent 5"/>
    <w:basedOn w:val="TableNormal"/>
    <w:uiPriority w:val="48"/>
    <w:rsid w:val="00C028D0"/>
    <w:tblPr>
      <w:tblStyleRowBandSize w:val="1"/>
      <w:tblStyleColBandSize w:val="1"/>
      <w:tblBorders>
        <w:top w:val="single" w:sz="4" w:space="0" w:color="EAB31F" w:themeColor="accent5"/>
        <w:left w:val="single" w:sz="4" w:space="0" w:color="EAB31F" w:themeColor="accent5"/>
        <w:bottom w:val="single" w:sz="4" w:space="0" w:color="EAB31F" w:themeColor="accent5"/>
        <w:right w:val="single" w:sz="4" w:space="0" w:color="EAB31F" w:themeColor="accent5"/>
      </w:tblBorders>
    </w:tblPr>
    <w:tblStylePr w:type="firstRow">
      <w:rPr>
        <w:b/>
        <w:bCs/>
        <w:color w:val="FFFFFF" w:themeColor="background1"/>
      </w:rPr>
      <w:tblPr/>
      <w:tcPr>
        <w:shd w:val="clear" w:color="auto" w:fill="EAB31F" w:themeFill="accent5"/>
      </w:tcPr>
    </w:tblStylePr>
    <w:tblStylePr w:type="lastRow">
      <w:rPr>
        <w:b/>
        <w:bCs/>
      </w:rPr>
      <w:tblPr/>
      <w:tcPr>
        <w:tcBorders>
          <w:top w:val="double" w:sz="4" w:space="0" w:color="EAB31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B31F" w:themeColor="accent5"/>
          <w:right w:val="single" w:sz="4" w:space="0" w:color="EAB31F" w:themeColor="accent5"/>
        </w:tcBorders>
      </w:tcPr>
    </w:tblStylePr>
    <w:tblStylePr w:type="band1Horz">
      <w:tblPr/>
      <w:tcPr>
        <w:tcBorders>
          <w:top w:val="single" w:sz="4" w:space="0" w:color="EAB31F" w:themeColor="accent5"/>
          <w:bottom w:val="single" w:sz="4" w:space="0" w:color="EAB31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B31F" w:themeColor="accent5"/>
          <w:left w:val="nil"/>
        </w:tcBorders>
      </w:tcPr>
    </w:tblStylePr>
    <w:tblStylePr w:type="swCell">
      <w:tblPr/>
      <w:tcPr>
        <w:tcBorders>
          <w:top w:val="double" w:sz="4" w:space="0" w:color="EAB31F" w:themeColor="accent5"/>
          <w:right w:val="nil"/>
        </w:tcBorders>
      </w:tcPr>
    </w:tblStylePr>
  </w:style>
  <w:style w:type="table" w:styleId="ListTable3-Accent6">
    <w:name w:val="List Table 3 Accent 6"/>
    <w:basedOn w:val="TableNormal"/>
    <w:uiPriority w:val="48"/>
    <w:rsid w:val="00C028D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028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028D0"/>
    <w:tblPr>
      <w:tblStyleRowBandSize w:val="1"/>
      <w:tblStyleColBandSize w:val="1"/>
      <w:tblBorders>
        <w:top w:val="single" w:sz="4" w:space="0" w:color="28FFE8" w:themeColor="accent1" w:themeTint="99"/>
        <w:left w:val="single" w:sz="4" w:space="0" w:color="28FFE8" w:themeColor="accent1" w:themeTint="99"/>
        <w:bottom w:val="single" w:sz="4" w:space="0" w:color="28FFE8" w:themeColor="accent1" w:themeTint="99"/>
        <w:right w:val="single" w:sz="4" w:space="0" w:color="28FFE8" w:themeColor="accent1" w:themeTint="99"/>
        <w:insideH w:val="single" w:sz="4" w:space="0" w:color="28FFE8" w:themeColor="accent1" w:themeTint="99"/>
      </w:tblBorders>
    </w:tblPr>
    <w:tblStylePr w:type="firstRow">
      <w:rPr>
        <w:b/>
        <w:bCs/>
        <w:color w:val="FFFFFF" w:themeColor="background1"/>
      </w:rPr>
      <w:tblPr/>
      <w:tcPr>
        <w:tcBorders>
          <w:top w:val="single" w:sz="4" w:space="0" w:color="009989" w:themeColor="accent1"/>
          <w:left w:val="single" w:sz="4" w:space="0" w:color="009989" w:themeColor="accent1"/>
          <w:bottom w:val="single" w:sz="4" w:space="0" w:color="009989" w:themeColor="accent1"/>
          <w:right w:val="single" w:sz="4" w:space="0" w:color="009989" w:themeColor="accent1"/>
          <w:insideH w:val="nil"/>
        </w:tcBorders>
        <w:shd w:val="clear" w:color="auto" w:fill="009989" w:themeFill="accent1"/>
      </w:tcPr>
    </w:tblStylePr>
    <w:tblStylePr w:type="lastRow">
      <w:rPr>
        <w:b/>
        <w:bCs/>
      </w:rPr>
      <w:tblPr/>
      <w:tcPr>
        <w:tcBorders>
          <w:top w:val="double" w:sz="4" w:space="0" w:color="28FFE8" w:themeColor="accent1" w:themeTint="99"/>
        </w:tcBorders>
      </w:tc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ListTable4-Accent2">
    <w:name w:val="List Table 4 Accent 2"/>
    <w:basedOn w:val="TableNormal"/>
    <w:uiPriority w:val="49"/>
    <w:rsid w:val="00C028D0"/>
    <w:tblPr>
      <w:tblStyleRowBandSize w:val="1"/>
      <w:tblStyleColBandSize w:val="1"/>
      <w:tblBorders>
        <w:top w:val="single" w:sz="4" w:space="0" w:color="FFB060" w:themeColor="accent2" w:themeTint="99"/>
        <w:left w:val="single" w:sz="4" w:space="0" w:color="FFB060" w:themeColor="accent2" w:themeTint="99"/>
        <w:bottom w:val="single" w:sz="4" w:space="0" w:color="FFB060" w:themeColor="accent2" w:themeTint="99"/>
        <w:right w:val="single" w:sz="4" w:space="0" w:color="FFB060" w:themeColor="accent2" w:themeTint="99"/>
        <w:insideH w:val="single" w:sz="4" w:space="0" w:color="FFB060" w:themeColor="accent2" w:themeTint="99"/>
      </w:tblBorders>
    </w:tblPr>
    <w:tblStylePr w:type="firstRow">
      <w:rPr>
        <w:b/>
        <w:bCs/>
        <w:color w:val="FFFFFF" w:themeColor="background1"/>
      </w:rPr>
      <w:tblPr/>
      <w:tcPr>
        <w:tcBorders>
          <w:top w:val="single" w:sz="4" w:space="0" w:color="F57C00" w:themeColor="accent2"/>
          <w:left w:val="single" w:sz="4" w:space="0" w:color="F57C00" w:themeColor="accent2"/>
          <w:bottom w:val="single" w:sz="4" w:space="0" w:color="F57C00" w:themeColor="accent2"/>
          <w:right w:val="single" w:sz="4" w:space="0" w:color="F57C00" w:themeColor="accent2"/>
          <w:insideH w:val="nil"/>
        </w:tcBorders>
        <w:shd w:val="clear" w:color="auto" w:fill="F57C00" w:themeFill="accent2"/>
      </w:tcPr>
    </w:tblStylePr>
    <w:tblStylePr w:type="lastRow">
      <w:rPr>
        <w:b/>
        <w:bCs/>
      </w:rPr>
      <w:tblPr/>
      <w:tcPr>
        <w:tcBorders>
          <w:top w:val="double" w:sz="4" w:space="0" w:color="FFB060" w:themeColor="accent2" w:themeTint="99"/>
        </w:tcBorders>
      </w:tc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ListTable4-Accent3">
    <w:name w:val="List Table 4 Accent 3"/>
    <w:basedOn w:val="TableNormal"/>
    <w:uiPriority w:val="49"/>
    <w:rsid w:val="00C028D0"/>
    <w:tblPr>
      <w:tblStyleRowBandSize w:val="1"/>
      <w:tblStyleColBandSize w:val="1"/>
      <w:tblBorders>
        <w:top w:val="single" w:sz="4" w:space="0" w:color="E4839A" w:themeColor="accent3" w:themeTint="99"/>
        <w:left w:val="single" w:sz="4" w:space="0" w:color="E4839A" w:themeColor="accent3" w:themeTint="99"/>
        <w:bottom w:val="single" w:sz="4" w:space="0" w:color="E4839A" w:themeColor="accent3" w:themeTint="99"/>
        <w:right w:val="single" w:sz="4" w:space="0" w:color="E4839A" w:themeColor="accent3" w:themeTint="99"/>
        <w:insideH w:val="single" w:sz="4" w:space="0" w:color="E4839A" w:themeColor="accent3" w:themeTint="99"/>
      </w:tblBorders>
    </w:tblPr>
    <w:tblStylePr w:type="firstRow">
      <w:rPr>
        <w:b/>
        <w:bCs/>
        <w:color w:val="FFFFFF" w:themeColor="background1"/>
      </w:rPr>
      <w:tblPr/>
      <w:tcPr>
        <w:tcBorders>
          <w:top w:val="single" w:sz="4" w:space="0" w:color="D33158" w:themeColor="accent3"/>
          <w:left w:val="single" w:sz="4" w:space="0" w:color="D33158" w:themeColor="accent3"/>
          <w:bottom w:val="single" w:sz="4" w:space="0" w:color="D33158" w:themeColor="accent3"/>
          <w:right w:val="single" w:sz="4" w:space="0" w:color="D33158" w:themeColor="accent3"/>
          <w:insideH w:val="nil"/>
        </w:tcBorders>
        <w:shd w:val="clear" w:color="auto" w:fill="D33158" w:themeFill="accent3"/>
      </w:tcPr>
    </w:tblStylePr>
    <w:tblStylePr w:type="lastRow">
      <w:rPr>
        <w:b/>
        <w:bCs/>
      </w:rPr>
      <w:tblPr/>
      <w:tcPr>
        <w:tcBorders>
          <w:top w:val="double" w:sz="4" w:space="0" w:color="E4839A" w:themeColor="accent3" w:themeTint="99"/>
        </w:tcBorders>
      </w:tc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ListTable4-Accent4">
    <w:name w:val="List Table 4 Accent 4"/>
    <w:basedOn w:val="TableNormal"/>
    <w:uiPriority w:val="49"/>
    <w:rsid w:val="00C028D0"/>
    <w:tblPr>
      <w:tblStyleRowBandSize w:val="1"/>
      <w:tblStyleColBandSize w:val="1"/>
      <w:tblBorders>
        <w:top w:val="single" w:sz="4" w:space="0" w:color="B9E473" w:themeColor="accent4" w:themeTint="99"/>
        <w:left w:val="single" w:sz="4" w:space="0" w:color="B9E473" w:themeColor="accent4" w:themeTint="99"/>
        <w:bottom w:val="single" w:sz="4" w:space="0" w:color="B9E473" w:themeColor="accent4" w:themeTint="99"/>
        <w:right w:val="single" w:sz="4" w:space="0" w:color="B9E473" w:themeColor="accent4" w:themeTint="99"/>
        <w:insideH w:val="single" w:sz="4" w:space="0" w:color="B9E473" w:themeColor="accent4" w:themeTint="99"/>
      </w:tblBorders>
    </w:tblPr>
    <w:tblStylePr w:type="firstRow">
      <w:rPr>
        <w:b/>
        <w:bCs/>
        <w:color w:val="FFFFFF" w:themeColor="background1"/>
      </w:rPr>
      <w:tblPr/>
      <w:tcPr>
        <w:tcBorders>
          <w:top w:val="single" w:sz="4" w:space="0" w:color="88C425" w:themeColor="accent4"/>
          <w:left w:val="single" w:sz="4" w:space="0" w:color="88C425" w:themeColor="accent4"/>
          <w:bottom w:val="single" w:sz="4" w:space="0" w:color="88C425" w:themeColor="accent4"/>
          <w:right w:val="single" w:sz="4" w:space="0" w:color="88C425" w:themeColor="accent4"/>
          <w:insideH w:val="nil"/>
        </w:tcBorders>
        <w:shd w:val="clear" w:color="auto" w:fill="88C425" w:themeFill="accent4"/>
      </w:tcPr>
    </w:tblStylePr>
    <w:tblStylePr w:type="lastRow">
      <w:rPr>
        <w:b/>
        <w:bCs/>
      </w:rPr>
      <w:tblPr/>
      <w:tcPr>
        <w:tcBorders>
          <w:top w:val="double" w:sz="4" w:space="0" w:color="B9E473" w:themeColor="accent4" w:themeTint="99"/>
        </w:tcBorders>
      </w:tc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ListTable4-Accent5">
    <w:name w:val="List Table 4 Accent 5"/>
    <w:basedOn w:val="TableNormal"/>
    <w:uiPriority w:val="49"/>
    <w:rsid w:val="00C028D0"/>
    <w:tblPr>
      <w:tblStyleRowBandSize w:val="1"/>
      <w:tblStyleColBandSize w:val="1"/>
      <w:tblBorders>
        <w:top w:val="single" w:sz="4" w:space="0" w:color="F2D178" w:themeColor="accent5" w:themeTint="99"/>
        <w:left w:val="single" w:sz="4" w:space="0" w:color="F2D178" w:themeColor="accent5" w:themeTint="99"/>
        <w:bottom w:val="single" w:sz="4" w:space="0" w:color="F2D178" w:themeColor="accent5" w:themeTint="99"/>
        <w:right w:val="single" w:sz="4" w:space="0" w:color="F2D178" w:themeColor="accent5" w:themeTint="99"/>
        <w:insideH w:val="single" w:sz="4" w:space="0" w:color="F2D178" w:themeColor="accent5" w:themeTint="99"/>
      </w:tblBorders>
    </w:tblPr>
    <w:tblStylePr w:type="firstRow">
      <w:rPr>
        <w:b/>
        <w:bCs/>
        <w:color w:val="FFFFFF" w:themeColor="background1"/>
      </w:rPr>
      <w:tblPr/>
      <w:tcPr>
        <w:tcBorders>
          <w:top w:val="single" w:sz="4" w:space="0" w:color="EAB31F" w:themeColor="accent5"/>
          <w:left w:val="single" w:sz="4" w:space="0" w:color="EAB31F" w:themeColor="accent5"/>
          <w:bottom w:val="single" w:sz="4" w:space="0" w:color="EAB31F" w:themeColor="accent5"/>
          <w:right w:val="single" w:sz="4" w:space="0" w:color="EAB31F" w:themeColor="accent5"/>
          <w:insideH w:val="nil"/>
        </w:tcBorders>
        <w:shd w:val="clear" w:color="auto" w:fill="EAB31F" w:themeFill="accent5"/>
      </w:tcPr>
    </w:tblStylePr>
    <w:tblStylePr w:type="lastRow">
      <w:rPr>
        <w:b/>
        <w:bCs/>
      </w:rPr>
      <w:tblPr/>
      <w:tcPr>
        <w:tcBorders>
          <w:top w:val="double" w:sz="4" w:space="0" w:color="F2D178" w:themeColor="accent5" w:themeTint="99"/>
        </w:tcBorders>
      </w:tc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ListTable4-Accent6">
    <w:name w:val="List Table 4 Accent 6"/>
    <w:basedOn w:val="TableNormal"/>
    <w:uiPriority w:val="49"/>
    <w:rsid w:val="00C028D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028D0"/>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028D0"/>
    <w:tblPr>
      <w:tblStyleRowBandSize w:val="1"/>
      <w:tblStyleColBandSize w:val="1"/>
      <w:tblBorders>
        <w:top w:val="single" w:sz="24" w:space="0" w:color="009989" w:themeColor="accent1"/>
        <w:left w:val="single" w:sz="24" w:space="0" w:color="009989" w:themeColor="accent1"/>
        <w:bottom w:val="single" w:sz="24" w:space="0" w:color="009989" w:themeColor="accent1"/>
        <w:right w:val="single" w:sz="24" w:space="0" w:color="009989" w:themeColor="accent1"/>
      </w:tblBorders>
    </w:tblPr>
    <w:tcPr>
      <w:shd w:val="clear" w:color="auto" w:fill="0099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028D0"/>
    <w:tblPr>
      <w:tblStyleRowBandSize w:val="1"/>
      <w:tblStyleColBandSize w:val="1"/>
      <w:tblBorders>
        <w:top w:val="single" w:sz="24" w:space="0" w:color="F57C00" w:themeColor="accent2"/>
        <w:left w:val="single" w:sz="24" w:space="0" w:color="F57C00" w:themeColor="accent2"/>
        <w:bottom w:val="single" w:sz="24" w:space="0" w:color="F57C00" w:themeColor="accent2"/>
        <w:right w:val="single" w:sz="24" w:space="0" w:color="F57C00" w:themeColor="accent2"/>
      </w:tblBorders>
    </w:tblPr>
    <w:tcPr>
      <w:shd w:val="clear" w:color="auto" w:fill="F57C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028D0"/>
    <w:tblPr>
      <w:tblStyleRowBandSize w:val="1"/>
      <w:tblStyleColBandSize w:val="1"/>
      <w:tblBorders>
        <w:top w:val="single" w:sz="24" w:space="0" w:color="D33158" w:themeColor="accent3"/>
        <w:left w:val="single" w:sz="24" w:space="0" w:color="D33158" w:themeColor="accent3"/>
        <w:bottom w:val="single" w:sz="24" w:space="0" w:color="D33158" w:themeColor="accent3"/>
        <w:right w:val="single" w:sz="24" w:space="0" w:color="D33158" w:themeColor="accent3"/>
      </w:tblBorders>
    </w:tblPr>
    <w:tcPr>
      <w:shd w:val="clear" w:color="auto" w:fill="D3315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028D0"/>
    <w:tblPr>
      <w:tblStyleRowBandSize w:val="1"/>
      <w:tblStyleColBandSize w:val="1"/>
      <w:tblBorders>
        <w:top w:val="single" w:sz="24" w:space="0" w:color="88C425" w:themeColor="accent4"/>
        <w:left w:val="single" w:sz="24" w:space="0" w:color="88C425" w:themeColor="accent4"/>
        <w:bottom w:val="single" w:sz="24" w:space="0" w:color="88C425" w:themeColor="accent4"/>
        <w:right w:val="single" w:sz="24" w:space="0" w:color="88C425" w:themeColor="accent4"/>
      </w:tblBorders>
    </w:tblPr>
    <w:tcPr>
      <w:shd w:val="clear" w:color="auto" w:fill="88C4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028D0"/>
    <w:tblPr>
      <w:tblStyleRowBandSize w:val="1"/>
      <w:tblStyleColBandSize w:val="1"/>
      <w:tblBorders>
        <w:top w:val="single" w:sz="24" w:space="0" w:color="EAB31F" w:themeColor="accent5"/>
        <w:left w:val="single" w:sz="24" w:space="0" w:color="EAB31F" w:themeColor="accent5"/>
        <w:bottom w:val="single" w:sz="24" w:space="0" w:color="EAB31F" w:themeColor="accent5"/>
        <w:right w:val="single" w:sz="24" w:space="0" w:color="EAB31F" w:themeColor="accent5"/>
      </w:tblBorders>
    </w:tblPr>
    <w:tcPr>
      <w:shd w:val="clear" w:color="auto" w:fill="EAB31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028D0"/>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028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028D0"/>
    <w:rPr>
      <w:color w:val="007266" w:themeColor="accent1" w:themeShade="BF"/>
    </w:rPr>
    <w:tblPr>
      <w:tblStyleRowBandSize w:val="1"/>
      <w:tblStyleColBandSize w:val="1"/>
      <w:tblBorders>
        <w:top w:val="single" w:sz="4" w:space="0" w:color="009989" w:themeColor="accent1"/>
        <w:bottom w:val="single" w:sz="4" w:space="0" w:color="009989" w:themeColor="accent1"/>
      </w:tblBorders>
    </w:tblPr>
    <w:tblStylePr w:type="firstRow">
      <w:rPr>
        <w:b/>
        <w:bCs/>
      </w:rPr>
      <w:tblPr/>
      <w:tcPr>
        <w:tcBorders>
          <w:bottom w:val="single" w:sz="4" w:space="0" w:color="009989" w:themeColor="accent1"/>
        </w:tcBorders>
      </w:tcPr>
    </w:tblStylePr>
    <w:tblStylePr w:type="lastRow">
      <w:rPr>
        <w:b/>
        <w:bCs/>
      </w:rPr>
      <w:tblPr/>
      <w:tcPr>
        <w:tcBorders>
          <w:top w:val="double" w:sz="4" w:space="0" w:color="009989" w:themeColor="accent1"/>
        </w:tcBorders>
      </w:tcPr>
    </w:tblStylePr>
    <w:tblStylePr w:type="firstCol">
      <w:rPr>
        <w:b/>
        <w:bCs/>
      </w:rPr>
    </w:tblStylePr>
    <w:tblStylePr w:type="lastCol">
      <w:rPr>
        <w:b/>
        <w:bCs/>
      </w:rPr>
    </w:tblStylePr>
    <w:tblStylePr w:type="band1Vert">
      <w:tblPr/>
      <w:tcPr>
        <w:shd w:val="clear" w:color="auto" w:fill="B7FFF7" w:themeFill="accent1" w:themeFillTint="33"/>
      </w:tcPr>
    </w:tblStylePr>
    <w:tblStylePr w:type="band1Horz">
      <w:tblPr/>
      <w:tcPr>
        <w:shd w:val="clear" w:color="auto" w:fill="B7FFF7" w:themeFill="accent1" w:themeFillTint="33"/>
      </w:tcPr>
    </w:tblStylePr>
  </w:style>
  <w:style w:type="table" w:styleId="ListTable6Colorful-Accent2">
    <w:name w:val="List Table 6 Colorful Accent 2"/>
    <w:basedOn w:val="TableNormal"/>
    <w:uiPriority w:val="51"/>
    <w:rsid w:val="00C028D0"/>
    <w:rPr>
      <w:color w:val="B75C00" w:themeColor="accent2" w:themeShade="BF"/>
    </w:rPr>
    <w:tblPr>
      <w:tblStyleRowBandSize w:val="1"/>
      <w:tblStyleColBandSize w:val="1"/>
      <w:tblBorders>
        <w:top w:val="single" w:sz="4" w:space="0" w:color="F57C00" w:themeColor="accent2"/>
        <w:bottom w:val="single" w:sz="4" w:space="0" w:color="F57C00" w:themeColor="accent2"/>
      </w:tblBorders>
    </w:tblPr>
    <w:tblStylePr w:type="firstRow">
      <w:rPr>
        <w:b/>
        <w:bCs/>
      </w:rPr>
      <w:tblPr/>
      <w:tcPr>
        <w:tcBorders>
          <w:bottom w:val="single" w:sz="4" w:space="0" w:color="F57C00" w:themeColor="accent2"/>
        </w:tcBorders>
      </w:tcPr>
    </w:tblStylePr>
    <w:tblStylePr w:type="lastRow">
      <w:rPr>
        <w:b/>
        <w:bCs/>
      </w:rPr>
      <w:tblPr/>
      <w:tcPr>
        <w:tcBorders>
          <w:top w:val="double" w:sz="4" w:space="0" w:color="F57C00" w:themeColor="accent2"/>
        </w:tcBorders>
      </w:tcPr>
    </w:tblStylePr>
    <w:tblStylePr w:type="firstCol">
      <w:rPr>
        <w:b/>
        <w:bCs/>
      </w:rPr>
    </w:tblStylePr>
    <w:tblStylePr w:type="lastCol">
      <w:rPr>
        <w:b/>
        <w:bCs/>
      </w:rPr>
    </w:tblStylePr>
    <w:tblStylePr w:type="band1Vert">
      <w:tblPr/>
      <w:tcPr>
        <w:shd w:val="clear" w:color="auto" w:fill="FFE4CA" w:themeFill="accent2" w:themeFillTint="33"/>
      </w:tcPr>
    </w:tblStylePr>
    <w:tblStylePr w:type="band1Horz">
      <w:tblPr/>
      <w:tcPr>
        <w:shd w:val="clear" w:color="auto" w:fill="FFE4CA" w:themeFill="accent2" w:themeFillTint="33"/>
      </w:tcPr>
    </w:tblStylePr>
  </w:style>
  <w:style w:type="table" w:styleId="ListTable6Colorful-Accent3">
    <w:name w:val="List Table 6 Colorful Accent 3"/>
    <w:basedOn w:val="TableNormal"/>
    <w:uiPriority w:val="51"/>
    <w:rsid w:val="00C028D0"/>
    <w:rPr>
      <w:color w:val="A02240" w:themeColor="accent3" w:themeShade="BF"/>
    </w:rPr>
    <w:tblPr>
      <w:tblStyleRowBandSize w:val="1"/>
      <w:tblStyleColBandSize w:val="1"/>
      <w:tblBorders>
        <w:top w:val="single" w:sz="4" w:space="0" w:color="D33158" w:themeColor="accent3"/>
        <w:bottom w:val="single" w:sz="4" w:space="0" w:color="D33158" w:themeColor="accent3"/>
      </w:tblBorders>
    </w:tblPr>
    <w:tblStylePr w:type="firstRow">
      <w:rPr>
        <w:b/>
        <w:bCs/>
      </w:rPr>
      <w:tblPr/>
      <w:tcPr>
        <w:tcBorders>
          <w:bottom w:val="single" w:sz="4" w:space="0" w:color="D33158" w:themeColor="accent3"/>
        </w:tcBorders>
      </w:tcPr>
    </w:tblStylePr>
    <w:tblStylePr w:type="lastRow">
      <w:rPr>
        <w:b/>
        <w:bCs/>
      </w:rPr>
      <w:tblPr/>
      <w:tcPr>
        <w:tcBorders>
          <w:top w:val="double" w:sz="4" w:space="0" w:color="D33158" w:themeColor="accent3"/>
        </w:tcBorders>
      </w:tcPr>
    </w:tblStylePr>
    <w:tblStylePr w:type="firstCol">
      <w:rPr>
        <w:b/>
        <w:bCs/>
      </w:rPr>
    </w:tblStylePr>
    <w:tblStylePr w:type="lastCol">
      <w:rPr>
        <w:b/>
        <w:bCs/>
      </w:rPr>
    </w:tblStylePr>
    <w:tblStylePr w:type="band1Vert">
      <w:tblPr/>
      <w:tcPr>
        <w:shd w:val="clear" w:color="auto" w:fill="F6D5DD" w:themeFill="accent3" w:themeFillTint="33"/>
      </w:tcPr>
    </w:tblStylePr>
    <w:tblStylePr w:type="band1Horz">
      <w:tblPr/>
      <w:tcPr>
        <w:shd w:val="clear" w:color="auto" w:fill="F6D5DD" w:themeFill="accent3" w:themeFillTint="33"/>
      </w:tcPr>
    </w:tblStylePr>
  </w:style>
  <w:style w:type="table" w:styleId="ListTable6Colorful-Accent4">
    <w:name w:val="List Table 6 Colorful Accent 4"/>
    <w:basedOn w:val="TableNormal"/>
    <w:uiPriority w:val="51"/>
    <w:rsid w:val="00C028D0"/>
    <w:rPr>
      <w:color w:val="65921B" w:themeColor="accent4" w:themeShade="BF"/>
    </w:rPr>
    <w:tblPr>
      <w:tblStyleRowBandSize w:val="1"/>
      <w:tblStyleColBandSize w:val="1"/>
      <w:tblBorders>
        <w:top w:val="single" w:sz="4" w:space="0" w:color="88C425" w:themeColor="accent4"/>
        <w:bottom w:val="single" w:sz="4" w:space="0" w:color="88C425" w:themeColor="accent4"/>
      </w:tblBorders>
    </w:tblPr>
    <w:tblStylePr w:type="firstRow">
      <w:rPr>
        <w:b/>
        <w:bCs/>
      </w:rPr>
      <w:tblPr/>
      <w:tcPr>
        <w:tcBorders>
          <w:bottom w:val="single" w:sz="4" w:space="0" w:color="88C425" w:themeColor="accent4"/>
        </w:tcBorders>
      </w:tcPr>
    </w:tblStylePr>
    <w:tblStylePr w:type="lastRow">
      <w:rPr>
        <w:b/>
        <w:bCs/>
      </w:rPr>
      <w:tblPr/>
      <w:tcPr>
        <w:tcBorders>
          <w:top w:val="double" w:sz="4" w:space="0" w:color="88C425" w:themeColor="accent4"/>
        </w:tcBorders>
      </w:tcPr>
    </w:tblStylePr>
    <w:tblStylePr w:type="firstCol">
      <w:rPr>
        <w:b/>
        <w:bCs/>
      </w:rPr>
    </w:tblStylePr>
    <w:tblStylePr w:type="lastCol">
      <w:rPr>
        <w:b/>
        <w:bCs/>
      </w:rPr>
    </w:tblStylePr>
    <w:tblStylePr w:type="band1Vert">
      <w:tblPr/>
      <w:tcPr>
        <w:shd w:val="clear" w:color="auto" w:fill="E7F6D0" w:themeFill="accent4" w:themeFillTint="33"/>
      </w:tcPr>
    </w:tblStylePr>
    <w:tblStylePr w:type="band1Horz">
      <w:tblPr/>
      <w:tcPr>
        <w:shd w:val="clear" w:color="auto" w:fill="E7F6D0" w:themeFill="accent4" w:themeFillTint="33"/>
      </w:tcPr>
    </w:tblStylePr>
  </w:style>
  <w:style w:type="table" w:styleId="ListTable6Colorful-Accent5">
    <w:name w:val="List Table 6 Colorful Accent 5"/>
    <w:basedOn w:val="TableNormal"/>
    <w:uiPriority w:val="51"/>
    <w:rsid w:val="00C028D0"/>
    <w:rPr>
      <w:color w:val="B58811" w:themeColor="accent5" w:themeShade="BF"/>
    </w:rPr>
    <w:tblPr>
      <w:tblStyleRowBandSize w:val="1"/>
      <w:tblStyleColBandSize w:val="1"/>
      <w:tblBorders>
        <w:top w:val="single" w:sz="4" w:space="0" w:color="EAB31F" w:themeColor="accent5"/>
        <w:bottom w:val="single" w:sz="4" w:space="0" w:color="EAB31F" w:themeColor="accent5"/>
      </w:tblBorders>
    </w:tblPr>
    <w:tblStylePr w:type="firstRow">
      <w:rPr>
        <w:b/>
        <w:bCs/>
      </w:rPr>
      <w:tblPr/>
      <w:tcPr>
        <w:tcBorders>
          <w:bottom w:val="single" w:sz="4" w:space="0" w:color="EAB31F" w:themeColor="accent5"/>
        </w:tcBorders>
      </w:tcPr>
    </w:tblStylePr>
    <w:tblStylePr w:type="lastRow">
      <w:rPr>
        <w:b/>
        <w:bCs/>
      </w:rPr>
      <w:tblPr/>
      <w:tcPr>
        <w:tcBorders>
          <w:top w:val="double" w:sz="4" w:space="0" w:color="EAB31F" w:themeColor="accent5"/>
        </w:tcBorders>
      </w:tcPr>
    </w:tblStylePr>
    <w:tblStylePr w:type="firstCol">
      <w:rPr>
        <w:b/>
        <w:bCs/>
      </w:rPr>
    </w:tblStylePr>
    <w:tblStylePr w:type="lastCol">
      <w:rPr>
        <w:b/>
        <w:bCs/>
      </w:rPr>
    </w:tblStylePr>
    <w:tblStylePr w:type="band1Vert">
      <w:tblPr/>
      <w:tcPr>
        <w:shd w:val="clear" w:color="auto" w:fill="FAEFD2" w:themeFill="accent5" w:themeFillTint="33"/>
      </w:tcPr>
    </w:tblStylePr>
    <w:tblStylePr w:type="band1Horz">
      <w:tblPr/>
      <w:tcPr>
        <w:shd w:val="clear" w:color="auto" w:fill="FAEFD2" w:themeFill="accent5" w:themeFillTint="33"/>
      </w:tcPr>
    </w:tblStylePr>
  </w:style>
  <w:style w:type="table" w:styleId="ListTable6Colorful-Accent6">
    <w:name w:val="List Table 6 Colorful Accent 6"/>
    <w:basedOn w:val="TableNormal"/>
    <w:uiPriority w:val="51"/>
    <w:rsid w:val="00C028D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C028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028D0"/>
    <w:rPr>
      <w:color w:val="0072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89" w:themeColor="accent1"/>
        </w:tcBorders>
        <w:shd w:val="clear" w:color="auto" w:fill="FFFFFF" w:themeFill="background1"/>
      </w:tcPr>
    </w:tblStylePr>
    <w:tblStylePr w:type="band1Vert">
      <w:tblPr/>
      <w:tcPr>
        <w:shd w:val="clear" w:color="auto" w:fill="B7FFF7" w:themeFill="accent1" w:themeFillTint="33"/>
      </w:tcPr>
    </w:tblStylePr>
    <w:tblStylePr w:type="band1Horz">
      <w:tblPr/>
      <w:tcPr>
        <w:shd w:val="clear" w:color="auto" w:fill="B7FF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028D0"/>
    <w:rPr>
      <w:color w:val="B75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7C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7C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7C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7C00" w:themeColor="accent2"/>
        </w:tcBorders>
        <w:shd w:val="clear" w:color="auto" w:fill="FFFFFF" w:themeFill="background1"/>
      </w:tcPr>
    </w:tblStylePr>
    <w:tblStylePr w:type="band1Vert">
      <w:tblPr/>
      <w:tcPr>
        <w:shd w:val="clear" w:color="auto" w:fill="FFE4CA" w:themeFill="accent2" w:themeFillTint="33"/>
      </w:tcPr>
    </w:tblStylePr>
    <w:tblStylePr w:type="band1Horz">
      <w:tblPr/>
      <w:tcPr>
        <w:shd w:val="clear" w:color="auto" w:fill="FFE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028D0"/>
    <w:rPr>
      <w:color w:val="A022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315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315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315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3158" w:themeColor="accent3"/>
        </w:tcBorders>
        <w:shd w:val="clear" w:color="auto" w:fill="FFFFFF" w:themeFill="background1"/>
      </w:tcPr>
    </w:tblStylePr>
    <w:tblStylePr w:type="band1Vert">
      <w:tblPr/>
      <w:tcPr>
        <w:shd w:val="clear" w:color="auto" w:fill="F6D5DD" w:themeFill="accent3" w:themeFillTint="33"/>
      </w:tcPr>
    </w:tblStylePr>
    <w:tblStylePr w:type="band1Horz">
      <w:tblPr/>
      <w:tcPr>
        <w:shd w:val="clear" w:color="auto" w:fill="F6D5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028D0"/>
    <w:rPr>
      <w:color w:val="6592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C4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C4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C4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C425" w:themeColor="accent4"/>
        </w:tcBorders>
        <w:shd w:val="clear" w:color="auto" w:fill="FFFFFF" w:themeFill="background1"/>
      </w:tcPr>
    </w:tblStylePr>
    <w:tblStylePr w:type="band1Vert">
      <w:tblPr/>
      <w:tcPr>
        <w:shd w:val="clear" w:color="auto" w:fill="E7F6D0" w:themeFill="accent4" w:themeFillTint="33"/>
      </w:tcPr>
    </w:tblStylePr>
    <w:tblStylePr w:type="band1Horz">
      <w:tblPr/>
      <w:tcPr>
        <w:shd w:val="clear" w:color="auto" w:fill="E7F6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028D0"/>
    <w:rPr>
      <w:color w:val="B588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B31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B31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B31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B31F" w:themeColor="accent5"/>
        </w:tcBorders>
        <w:shd w:val="clear" w:color="auto" w:fill="FFFFFF" w:themeFill="background1"/>
      </w:tcPr>
    </w:tblStylePr>
    <w:tblStylePr w:type="band1Vert">
      <w:tblPr/>
      <w:tcPr>
        <w:shd w:val="clear" w:color="auto" w:fill="FAEFD2" w:themeFill="accent5" w:themeFillTint="33"/>
      </w:tcPr>
    </w:tblStylePr>
    <w:tblStylePr w:type="band1Horz">
      <w:tblPr/>
      <w:tcPr>
        <w:shd w:val="clear" w:color="auto" w:fill="FAEF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028D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028D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C028D0"/>
    <w:rPr>
      <w:rFonts w:ascii="Consolas" w:hAnsi="Consolas"/>
      <w:sz w:val="22"/>
      <w:szCs w:val="20"/>
    </w:rPr>
  </w:style>
  <w:style w:type="table" w:styleId="MediumGrid1">
    <w:name w:val="Medium Grid 1"/>
    <w:basedOn w:val="TableNormal"/>
    <w:uiPriority w:val="67"/>
    <w:semiHidden/>
    <w:unhideWhenUsed/>
    <w:rsid w:val="00C028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28D0"/>
    <w:tblPr>
      <w:tblStyleRowBandSize w:val="1"/>
      <w:tblStyleColBandSize w:val="1"/>
      <w:tblBorders>
        <w:top w:val="single" w:sz="8" w:space="0" w:color="00F2D8" w:themeColor="accent1" w:themeTint="BF"/>
        <w:left w:val="single" w:sz="8" w:space="0" w:color="00F2D8" w:themeColor="accent1" w:themeTint="BF"/>
        <w:bottom w:val="single" w:sz="8" w:space="0" w:color="00F2D8" w:themeColor="accent1" w:themeTint="BF"/>
        <w:right w:val="single" w:sz="8" w:space="0" w:color="00F2D8" w:themeColor="accent1" w:themeTint="BF"/>
        <w:insideH w:val="single" w:sz="8" w:space="0" w:color="00F2D8" w:themeColor="accent1" w:themeTint="BF"/>
        <w:insideV w:val="single" w:sz="8" w:space="0" w:color="00F2D8" w:themeColor="accent1" w:themeTint="BF"/>
      </w:tblBorders>
    </w:tblPr>
    <w:tcPr>
      <w:shd w:val="clear" w:color="auto" w:fill="A6FFF5" w:themeFill="accent1" w:themeFillTint="3F"/>
    </w:tcPr>
    <w:tblStylePr w:type="firstRow">
      <w:rPr>
        <w:b/>
        <w:bCs/>
      </w:rPr>
    </w:tblStylePr>
    <w:tblStylePr w:type="lastRow">
      <w:rPr>
        <w:b/>
        <w:bCs/>
      </w:rPr>
      <w:tblPr/>
      <w:tcPr>
        <w:tcBorders>
          <w:top w:val="single" w:sz="18" w:space="0" w:color="00F2D8" w:themeColor="accent1" w:themeTint="BF"/>
        </w:tcBorders>
      </w:tcPr>
    </w:tblStylePr>
    <w:tblStylePr w:type="firstCol">
      <w:rPr>
        <w:b/>
        <w:bCs/>
      </w:rPr>
    </w:tblStylePr>
    <w:tblStylePr w:type="lastCol">
      <w:rPr>
        <w:b/>
        <w:bCs/>
      </w:rPr>
    </w:tblStylePr>
    <w:tblStylePr w:type="band1Vert">
      <w:tblPr/>
      <w:tcPr>
        <w:shd w:val="clear" w:color="auto" w:fill="4DFFEC" w:themeFill="accent1" w:themeFillTint="7F"/>
      </w:tcPr>
    </w:tblStylePr>
    <w:tblStylePr w:type="band1Horz">
      <w:tblPr/>
      <w:tcPr>
        <w:shd w:val="clear" w:color="auto" w:fill="4DFFEC" w:themeFill="accent1" w:themeFillTint="7F"/>
      </w:tcPr>
    </w:tblStylePr>
  </w:style>
  <w:style w:type="table" w:styleId="MediumGrid1-Accent2">
    <w:name w:val="Medium Grid 1 Accent 2"/>
    <w:basedOn w:val="TableNormal"/>
    <w:uiPriority w:val="67"/>
    <w:semiHidden/>
    <w:unhideWhenUsed/>
    <w:rsid w:val="00C028D0"/>
    <w:tblPr>
      <w:tblStyleRowBandSize w:val="1"/>
      <w:tblStyleColBandSize w:val="1"/>
      <w:tblBorders>
        <w:top w:val="single" w:sz="8" w:space="0" w:color="FF9C38" w:themeColor="accent2" w:themeTint="BF"/>
        <w:left w:val="single" w:sz="8" w:space="0" w:color="FF9C38" w:themeColor="accent2" w:themeTint="BF"/>
        <w:bottom w:val="single" w:sz="8" w:space="0" w:color="FF9C38" w:themeColor="accent2" w:themeTint="BF"/>
        <w:right w:val="single" w:sz="8" w:space="0" w:color="FF9C38" w:themeColor="accent2" w:themeTint="BF"/>
        <w:insideH w:val="single" w:sz="8" w:space="0" w:color="FF9C38" w:themeColor="accent2" w:themeTint="BF"/>
        <w:insideV w:val="single" w:sz="8" w:space="0" w:color="FF9C38" w:themeColor="accent2" w:themeTint="BF"/>
      </w:tblBorders>
    </w:tblPr>
    <w:tcPr>
      <w:shd w:val="clear" w:color="auto" w:fill="FFDEBD" w:themeFill="accent2" w:themeFillTint="3F"/>
    </w:tcPr>
    <w:tblStylePr w:type="firstRow">
      <w:rPr>
        <w:b/>
        <w:bCs/>
      </w:rPr>
    </w:tblStylePr>
    <w:tblStylePr w:type="lastRow">
      <w:rPr>
        <w:b/>
        <w:bCs/>
      </w:rPr>
      <w:tblPr/>
      <w:tcPr>
        <w:tcBorders>
          <w:top w:val="single" w:sz="18" w:space="0" w:color="FF9C38" w:themeColor="accent2" w:themeTint="BF"/>
        </w:tcBorders>
      </w:tcPr>
    </w:tblStylePr>
    <w:tblStylePr w:type="firstCol">
      <w:rPr>
        <w:b/>
        <w:bCs/>
      </w:rPr>
    </w:tblStylePr>
    <w:tblStylePr w:type="lastCol">
      <w:rPr>
        <w:b/>
        <w:bCs/>
      </w:rPr>
    </w:tblStylePr>
    <w:tblStylePr w:type="band1Vert">
      <w:tblPr/>
      <w:tcPr>
        <w:shd w:val="clear" w:color="auto" w:fill="FFBD7B" w:themeFill="accent2" w:themeFillTint="7F"/>
      </w:tcPr>
    </w:tblStylePr>
    <w:tblStylePr w:type="band1Horz">
      <w:tblPr/>
      <w:tcPr>
        <w:shd w:val="clear" w:color="auto" w:fill="FFBD7B" w:themeFill="accent2" w:themeFillTint="7F"/>
      </w:tcPr>
    </w:tblStylePr>
  </w:style>
  <w:style w:type="table" w:styleId="MediumGrid1-Accent3">
    <w:name w:val="Medium Grid 1 Accent 3"/>
    <w:basedOn w:val="TableNormal"/>
    <w:uiPriority w:val="67"/>
    <w:semiHidden/>
    <w:unhideWhenUsed/>
    <w:rsid w:val="00C028D0"/>
    <w:tblPr>
      <w:tblStyleRowBandSize w:val="1"/>
      <w:tblStyleColBandSize w:val="1"/>
      <w:tblBorders>
        <w:top w:val="single" w:sz="8" w:space="0" w:color="DE6481" w:themeColor="accent3" w:themeTint="BF"/>
        <w:left w:val="single" w:sz="8" w:space="0" w:color="DE6481" w:themeColor="accent3" w:themeTint="BF"/>
        <w:bottom w:val="single" w:sz="8" w:space="0" w:color="DE6481" w:themeColor="accent3" w:themeTint="BF"/>
        <w:right w:val="single" w:sz="8" w:space="0" w:color="DE6481" w:themeColor="accent3" w:themeTint="BF"/>
        <w:insideH w:val="single" w:sz="8" w:space="0" w:color="DE6481" w:themeColor="accent3" w:themeTint="BF"/>
        <w:insideV w:val="single" w:sz="8" w:space="0" w:color="DE6481" w:themeColor="accent3" w:themeTint="BF"/>
      </w:tblBorders>
    </w:tblPr>
    <w:tcPr>
      <w:shd w:val="clear" w:color="auto" w:fill="F4CBD5" w:themeFill="accent3" w:themeFillTint="3F"/>
    </w:tcPr>
    <w:tblStylePr w:type="firstRow">
      <w:rPr>
        <w:b/>
        <w:bCs/>
      </w:rPr>
    </w:tblStylePr>
    <w:tblStylePr w:type="lastRow">
      <w:rPr>
        <w:b/>
        <w:bCs/>
      </w:rPr>
      <w:tblPr/>
      <w:tcPr>
        <w:tcBorders>
          <w:top w:val="single" w:sz="18" w:space="0" w:color="DE6481" w:themeColor="accent3" w:themeTint="BF"/>
        </w:tcBorders>
      </w:tcPr>
    </w:tblStylePr>
    <w:tblStylePr w:type="firstCol">
      <w:rPr>
        <w:b/>
        <w:bCs/>
      </w:rPr>
    </w:tblStylePr>
    <w:tblStylePr w:type="lastCol">
      <w:rPr>
        <w:b/>
        <w:bCs/>
      </w:rPr>
    </w:tblStylePr>
    <w:tblStylePr w:type="band1Vert">
      <w:tblPr/>
      <w:tcPr>
        <w:shd w:val="clear" w:color="auto" w:fill="E998AB" w:themeFill="accent3" w:themeFillTint="7F"/>
      </w:tcPr>
    </w:tblStylePr>
    <w:tblStylePr w:type="band1Horz">
      <w:tblPr/>
      <w:tcPr>
        <w:shd w:val="clear" w:color="auto" w:fill="E998AB" w:themeFill="accent3" w:themeFillTint="7F"/>
      </w:tcPr>
    </w:tblStylePr>
  </w:style>
  <w:style w:type="table" w:styleId="MediumGrid1-Accent4">
    <w:name w:val="Medium Grid 1 Accent 4"/>
    <w:basedOn w:val="TableNormal"/>
    <w:uiPriority w:val="67"/>
    <w:semiHidden/>
    <w:unhideWhenUsed/>
    <w:rsid w:val="00C028D0"/>
    <w:tblPr>
      <w:tblStyleRowBandSize w:val="1"/>
      <w:tblStyleColBandSize w:val="1"/>
      <w:tblBorders>
        <w:top w:val="single" w:sz="8" w:space="0" w:color="A8DE50" w:themeColor="accent4" w:themeTint="BF"/>
        <w:left w:val="single" w:sz="8" w:space="0" w:color="A8DE50" w:themeColor="accent4" w:themeTint="BF"/>
        <w:bottom w:val="single" w:sz="8" w:space="0" w:color="A8DE50" w:themeColor="accent4" w:themeTint="BF"/>
        <w:right w:val="single" w:sz="8" w:space="0" w:color="A8DE50" w:themeColor="accent4" w:themeTint="BF"/>
        <w:insideH w:val="single" w:sz="8" w:space="0" w:color="A8DE50" w:themeColor="accent4" w:themeTint="BF"/>
        <w:insideV w:val="single" w:sz="8" w:space="0" w:color="A8DE50" w:themeColor="accent4" w:themeTint="BF"/>
      </w:tblBorders>
    </w:tblPr>
    <w:tcPr>
      <w:shd w:val="clear" w:color="auto" w:fill="E2F4C5" w:themeFill="accent4" w:themeFillTint="3F"/>
    </w:tcPr>
    <w:tblStylePr w:type="firstRow">
      <w:rPr>
        <w:b/>
        <w:bCs/>
      </w:rPr>
    </w:tblStylePr>
    <w:tblStylePr w:type="lastRow">
      <w:rPr>
        <w:b/>
        <w:bCs/>
      </w:rPr>
      <w:tblPr/>
      <w:tcPr>
        <w:tcBorders>
          <w:top w:val="single" w:sz="18" w:space="0" w:color="A8DE50" w:themeColor="accent4" w:themeTint="BF"/>
        </w:tcBorders>
      </w:tcPr>
    </w:tblStylePr>
    <w:tblStylePr w:type="firstCol">
      <w:rPr>
        <w:b/>
        <w:bCs/>
      </w:rPr>
    </w:tblStylePr>
    <w:tblStylePr w:type="lastCol">
      <w:rPr>
        <w:b/>
        <w:bCs/>
      </w:rPr>
    </w:tblStylePr>
    <w:tblStylePr w:type="band1Vert">
      <w:tblPr/>
      <w:tcPr>
        <w:shd w:val="clear" w:color="auto" w:fill="C5E98A" w:themeFill="accent4" w:themeFillTint="7F"/>
      </w:tcPr>
    </w:tblStylePr>
    <w:tblStylePr w:type="band1Horz">
      <w:tblPr/>
      <w:tcPr>
        <w:shd w:val="clear" w:color="auto" w:fill="C5E98A" w:themeFill="accent4" w:themeFillTint="7F"/>
      </w:tcPr>
    </w:tblStylePr>
  </w:style>
  <w:style w:type="table" w:styleId="MediumGrid1-Accent5">
    <w:name w:val="Medium Grid 1 Accent 5"/>
    <w:basedOn w:val="TableNormal"/>
    <w:uiPriority w:val="67"/>
    <w:semiHidden/>
    <w:unhideWhenUsed/>
    <w:rsid w:val="00C028D0"/>
    <w:tblPr>
      <w:tblStyleRowBandSize w:val="1"/>
      <w:tblStyleColBandSize w:val="1"/>
      <w:tblBorders>
        <w:top w:val="single" w:sz="8" w:space="0" w:color="EFC557" w:themeColor="accent5" w:themeTint="BF"/>
        <w:left w:val="single" w:sz="8" w:space="0" w:color="EFC557" w:themeColor="accent5" w:themeTint="BF"/>
        <w:bottom w:val="single" w:sz="8" w:space="0" w:color="EFC557" w:themeColor="accent5" w:themeTint="BF"/>
        <w:right w:val="single" w:sz="8" w:space="0" w:color="EFC557" w:themeColor="accent5" w:themeTint="BF"/>
        <w:insideH w:val="single" w:sz="8" w:space="0" w:color="EFC557" w:themeColor="accent5" w:themeTint="BF"/>
        <w:insideV w:val="single" w:sz="8" w:space="0" w:color="EFC557" w:themeColor="accent5" w:themeTint="BF"/>
      </w:tblBorders>
    </w:tblPr>
    <w:tcPr>
      <w:shd w:val="clear" w:color="auto" w:fill="F9ECC7" w:themeFill="accent5" w:themeFillTint="3F"/>
    </w:tcPr>
    <w:tblStylePr w:type="firstRow">
      <w:rPr>
        <w:b/>
        <w:bCs/>
      </w:rPr>
    </w:tblStylePr>
    <w:tblStylePr w:type="lastRow">
      <w:rPr>
        <w:b/>
        <w:bCs/>
      </w:rPr>
      <w:tblPr/>
      <w:tcPr>
        <w:tcBorders>
          <w:top w:val="single" w:sz="18" w:space="0" w:color="EFC557" w:themeColor="accent5" w:themeTint="BF"/>
        </w:tcBorders>
      </w:tcPr>
    </w:tblStylePr>
    <w:tblStylePr w:type="firstCol">
      <w:rPr>
        <w:b/>
        <w:bCs/>
      </w:rPr>
    </w:tblStylePr>
    <w:tblStylePr w:type="lastCol">
      <w:rPr>
        <w:b/>
        <w:bCs/>
      </w:rPr>
    </w:tblStylePr>
    <w:tblStylePr w:type="band1Vert">
      <w:tblPr/>
      <w:tcPr>
        <w:shd w:val="clear" w:color="auto" w:fill="F4D88F" w:themeFill="accent5" w:themeFillTint="7F"/>
      </w:tcPr>
    </w:tblStylePr>
    <w:tblStylePr w:type="band1Horz">
      <w:tblPr/>
      <w:tcPr>
        <w:shd w:val="clear" w:color="auto" w:fill="F4D88F" w:themeFill="accent5" w:themeFillTint="7F"/>
      </w:tcPr>
    </w:tblStylePr>
  </w:style>
  <w:style w:type="table" w:styleId="MediumGrid1-Accent6">
    <w:name w:val="Medium Grid 1 Accent 6"/>
    <w:basedOn w:val="TableNormal"/>
    <w:uiPriority w:val="67"/>
    <w:semiHidden/>
    <w:unhideWhenUsed/>
    <w:rsid w:val="00C028D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009989" w:themeColor="accent1"/>
        <w:left w:val="single" w:sz="8" w:space="0" w:color="009989" w:themeColor="accent1"/>
        <w:bottom w:val="single" w:sz="8" w:space="0" w:color="009989" w:themeColor="accent1"/>
        <w:right w:val="single" w:sz="8" w:space="0" w:color="009989" w:themeColor="accent1"/>
        <w:insideH w:val="single" w:sz="8" w:space="0" w:color="009989" w:themeColor="accent1"/>
        <w:insideV w:val="single" w:sz="8" w:space="0" w:color="009989" w:themeColor="accent1"/>
      </w:tblBorders>
    </w:tblPr>
    <w:tcPr>
      <w:shd w:val="clear" w:color="auto" w:fill="A6FFF5" w:themeFill="accent1" w:themeFillTint="3F"/>
    </w:tcPr>
    <w:tblStylePr w:type="firstRow">
      <w:rPr>
        <w:b/>
        <w:bCs/>
        <w:color w:val="000000" w:themeColor="text1"/>
      </w:rPr>
      <w:tblPr/>
      <w:tcPr>
        <w:shd w:val="clear" w:color="auto" w:fill="DCFF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7" w:themeFill="accent1" w:themeFillTint="33"/>
      </w:tcPr>
    </w:tblStylePr>
    <w:tblStylePr w:type="band1Vert">
      <w:tblPr/>
      <w:tcPr>
        <w:shd w:val="clear" w:color="auto" w:fill="4DFFEC" w:themeFill="accent1" w:themeFillTint="7F"/>
      </w:tcPr>
    </w:tblStylePr>
    <w:tblStylePr w:type="band1Horz">
      <w:tblPr/>
      <w:tcPr>
        <w:tcBorders>
          <w:insideH w:val="single" w:sz="6" w:space="0" w:color="009989" w:themeColor="accent1"/>
          <w:insideV w:val="single" w:sz="6" w:space="0" w:color="009989" w:themeColor="accent1"/>
        </w:tcBorders>
        <w:shd w:val="clear" w:color="auto" w:fill="4DFFE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F57C00" w:themeColor="accent2"/>
        <w:left w:val="single" w:sz="8" w:space="0" w:color="F57C00" w:themeColor="accent2"/>
        <w:bottom w:val="single" w:sz="8" w:space="0" w:color="F57C00" w:themeColor="accent2"/>
        <w:right w:val="single" w:sz="8" w:space="0" w:color="F57C00" w:themeColor="accent2"/>
        <w:insideH w:val="single" w:sz="8" w:space="0" w:color="F57C00" w:themeColor="accent2"/>
        <w:insideV w:val="single" w:sz="8" w:space="0" w:color="F57C00" w:themeColor="accent2"/>
      </w:tblBorders>
    </w:tblPr>
    <w:tcPr>
      <w:shd w:val="clear" w:color="auto" w:fill="FFDEBD" w:themeFill="accent2" w:themeFillTint="3F"/>
    </w:tcPr>
    <w:tblStylePr w:type="firstRow">
      <w:rPr>
        <w:b/>
        <w:bCs/>
        <w:color w:val="000000" w:themeColor="text1"/>
      </w:rPr>
      <w:tblPr/>
      <w:tcPr>
        <w:shd w:val="clear" w:color="auto" w:fill="FFF2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A" w:themeFill="accent2" w:themeFillTint="33"/>
      </w:tcPr>
    </w:tblStylePr>
    <w:tblStylePr w:type="band1Vert">
      <w:tblPr/>
      <w:tcPr>
        <w:shd w:val="clear" w:color="auto" w:fill="FFBD7B" w:themeFill="accent2" w:themeFillTint="7F"/>
      </w:tcPr>
    </w:tblStylePr>
    <w:tblStylePr w:type="band1Horz">
      <w:tblPr/>
      <w:tcPr>
        <w:tcBorders>
          <w:insideH w:val="single" w:sz="6" w:space="0" w:color="F57C00" w:themeColor="accent2"/>
          <w:insideV w:val="single" w:sz="6" w:space="0" w:color="F57C00" w:themeColor="accent2"/>
        </w:tcBorders>
        <w:shd w:val="clear" w:color="auto" w:fill="FFBD7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D33158" w:themeColor="accent3"/>
        <w:left w:val="single" w:sz="8" w:space="0" w:color="D33158" w:themeColor="accent3"/>
        <w:bottom w:val="single" w:sz="8" w:space="0" w:color="D33158" w:themeColor="accent3"/>
        <w:right w:val="single" w:sz="8" w:space="0" w:color="D33158" w:themeColor="accent3"/>
        <w:insideH w:val="single" w:sz="8" w:space="0" w:color="D33158" w:themeColor="accent3"/>
        <w:insideV w:val="single" w:sz="8" w:space="0" w:color="D33158" w:themeColor="accent3"/>
      </w:tblBorders>
    </w:tblPr>
    <w:tcPr>
      <w:shd w:val="clear" w:color="auto" w:fill="F4CBD5" w:themeFill="accent3" w:themeFillTint="3F"/>
    </w:tcPr>
    <w:tblStylePr w:type="firstRow">
      <w:rPr>
        <w:b/>
        <w:bCs/>
        <w:color w:val="000000" w:themeColor="text1"/>
      </w:rPr>
      <w:tblPr/>
      <w:tcPr>
        <w:shd w:val="clear" w:color="auto" w:fill="FAE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5DD" w:themeFill="accent3" w:themeFillTint="33"/>
      </w:tcPr>
    </w:tblStylePr>
    <w:tblStylePr w:type="band1Vert">
      <w:tblPr/>
      <w:tcPr>
        <w:shd w:val="clear" w:color="auto" w:fill="E998AB" w:themeFill="accent3" w:themeFillTint="7F"/>
      </w:tcPr>
    </w:tblStylePr>
    <w:tblStylePr w:type="band1Horz">
      <w:tblPr/>
      <w:tcPr>
        <w:tcBorders>
          <w:insideH w:val="single" w:sz="6" w:space="0" w:color="D33158" w:themeColor="accent3"/>
          <w:insideV w:val="single" w:sz="6" w:space="0" w:color="D33158" w:themeColor="accent3"/>
        </w:tcBorders>
        <w:shd w:val="clear" w:color="auto" w:fill="E998A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88C425" w:themeColor="accent4"/>
        <w:left w:val="single" w:sz="8" w:space="0" w:color="88C425" w:themeColor="accent4"/>
        <w:bottom w:val="single" w:sz="8" w:space="0" w:color="88C425" w:themeColor="accent4"/>
        <w:right w:val="single" w:sz="8" w:space="0" w:color="88C425" w:themeColor="accent4"/>
        <w:insideH w:val="single" w:sz="8" w:space="0" w:color="88C425" w:themeColor="accent4"/>
        <w:insideV w:val="single" w:sz="8" w:space="0" w:color="88C425" w:themeColor="accent4"/>
      </w:tblBorders>
    </w:tblPr>
    <w:tcPr>
      <w:shd w:val="clear" w:color="auto" w:fill="E2F4C5" w:themeFill="accent4" w:themeFillTint="3F"/>
    </w:tcPr>
    <w:tblStylePr w:type="firstRow">
      <w:rPr>
        <w:b/>
        <w:bCs/>
        <w:color w:val="000000" w:themeColor="text1"/>
      </w:rPr>
      <w:tblPr/>
      <w:tcPr>
        <w:shd w:val="clear" w:color="auto" w:fill="F3FA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6D0" w:themeFill="accent4" w:themeFillTint="33"/>
      </w:tcPr>
    </w:tblStylePr>
    <w:tblStylePr w:type="band1Vert">
      <w:tblPr/>
      <w:tcPr>
        <w:shd w:val="clear" w:color="auto" w:fill="C5E98A" w:themeFill="accent4" w:themeFillTint="7F"/>
      </w:tcPr>
    </w:tblStylePr>
    <w:tblStylePr w:type="band1Horz">
      <w:tblPr/>
      <w:tcPr>
        <w:tcBorders>
          <w:insideH w:val="single" w:sz="6" w:space="0" w:color="88C425" w:themeColor="accent4"/>
          <w:insideV w:val="single" w:sz="6" w:space="0" w:color="88C425" w:themeColor="accent4"/>
        </w:tcBorders>
        <w:shd w:val="clear" w:color="auto" w:fill="C5E9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EAB31F" w:themeColor="accent5"/>
        <w:left w:val="single" w:sz="8" w:space="0" w:color="EAB31F" w:themeColor="accent5"/>
        <w:bottom w:val="single" w:sz="8" w:space="0" w:color="EAB31F" w:themeColor="accent5"/>
        <w:right w:val="single" w:sz="8" w:space="0" w:color="EAB31F" w:themeColor="accent5"/>
        <w:insideH w:val="single" w:sz="8" w:space="0" w:color="EAB31F" w:themeColor="accent5"/>
        <w:insideV w:val="single" w:sz="8" w:space="0" w:color="EAB31F" w:themeColor="accent5"/>
      </w:tblBorders>
    </w:tblPr>
    <w:tcPr>
      <w:shd w:val="clear" w:color="auto" w:fill="F9ECC7" w:themeFill="accent5" w:themeFillTint="3F"/>
    </w:tcPr>
    <w:tblStylePr w:type="firstRow">
      <w:rPr>
        <w:b/>
        <w:bCs/>
        <w:color w:val="000000" w:themeColor="text1"/>
      </w:rPr>
      <w:tblPr/>
      <w:tcPr>
        <w:shd w:val="clear" w:color="auto" w:fill="FDF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FD2" w:themeFill="accent5" w:themeFillTint="33"/>
      </w:tcPr>
    </w:tblStylePr>
    <w:tblStylePr w:type="band1Vert">
      <w:tblPr/>
      <w:tcPr>
        <w:shd w:val="clear" w:color="auto" w:fill="F4D88F" w:themeFill="accent5" w:themeFillTint="7F"/>
      </w:tcPr>
    </w:tblStylePr>
    <w:tblStylePr w:type="band1Horz">
      <w:tblPr/>
      <w:tcPr>
        <w:tcBorders>
          <w:insideH w:val="single" w:sz="6" w:space="0" w:color="EAB31F" w:themeColor="accent5"/>
          <w:insideV w:val="single" w:sz="6" w:space="0" w:color="EAB31F" w:themeColor="accent5"/>
        </w:tcBorders>
        <w:shd w:val="clear" w:color="auto" w:fill="F4D88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EC" w:themeFill="accent1" w:themeFillTint="7F"/>
      </w:tcPr>
    </w:tblStylePr>
  </w:style>
  <w:style w:type="table" w:styleId="MediumGrid3-Accent2">
    <w:name w:val="Medium Grid 3 Accent 2"/>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7C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7C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7C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7C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7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7B" w:themeFill="accent2" w:themeFillTint="7F"/>
      </w:tcPr>
    </w:tblStylePr>
  </w:style>
  <w:style w:type="table" w:styleId="MediumGrid3-Accent3">
    <w:name w:val="Medium Grid 3 Accent 3"/>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B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315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315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315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315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98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98AB" w:themeFill="accent3" w:themeFillTint="7F"/>
      </w:tcPr>
    </w:tblStylePr>
  </w:style>
  <w:style w:type="table" w:styleId="MediumGrid3-Accent4">
    <w:name w:val="Medium Grid 3 Accent 4"/>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4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C4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C4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C4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C4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9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98A" w:themeFill="accent4" w:themeFillTint="7F"/>
      </w:tcPr>
    </w:tblStylePr>
  </w:style>
  <w:style w:type="table" w:styleId="MediumGrid3-Accent5">
    <w:name w:val="Medium Grid 3 Accent 5"/>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C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B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B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B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B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D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D88F" w:themeFill="accent5" w:themeFillTint="7F"/>
      </w:tcPr>
    </w:tblStylePr>
  </w:style>
  <w:style w:type="table" w:styleId="MediumGrid3-Accent6">
    <w:name w:val="Medium Grid 3 Accent 6"/>
    <w:basedOn w:val="TableNormal"/>
    <w:uiPriority w:val="69"/>
    <w:semiHidden/>
    <w:unhideWhenUsed/>
    <w:rsid w:val="00C028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028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646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28D0"/>
    <w:rPr>
      <w:color w:val="000000" w:themeColor="text1"/>
    </w:rPr>
    <w:tblPr>
      <w:tblStyleRowBandSize w:val="1"/>
      <w:tblStyleColBandSize w:val="1"/>
      <w:tblBorders>
        <w:top w:val="single" w:sz="8" w:space="0" w:color="009989" w:themeColor="accent1"/>
        <w:bottom w:val="single" w:sz="8" w:space="0" w:color="009989" w:themeColor="accent1"/>
      </w:tblBorders>
    </w:tblPr>
    <w:tblStylePr w:type="firstRow">
      <w:rPr>
        <w:rFonts w:asciiTheme="majorHAnsi" w:eastAsiaTheme="majorEastAsia" w:hAnsiTheme="majorHAnsi" w:cstheme="majorBidi"/>
      </w:rPr>
      <w:tblPr/>
      <w:tcPr>
        <w:tcBorders>
          <w:top w:val="nil"/>
          <w:bottom w:val="single" w:sz="8" w:space="0" w:color="009989" w:themeColor="accent1"/>
        </w:tcBorders>
      </w:tcPr>
    </w:tblStylePr>
    <w:tblStylePr w:type="lastRow">
      <w:rPr>
        <w:b/>
        <w:bCs/>
        <w:color w:val="464646" w:themeColor="text2"/>
      </w:rPr>
      <w:tblPr/>
      <w:tcPr>
        <w:tcBorders>
          <w:top w:val="single" w:sz="8" w:space="0" w:color="009989" w:themeColor="accent1"/>
          <w:bottom w:val="single" w:sz="8" w:space="0" w:color="009989" w:themeColor="accent1"/>
        </w:tcBorders>
      </w:tcPr>
    </w:tblStylePr>
    <w:tblStylePr w:type="firstCol">
      <w:rPr>
        <w:b/>
        <w:bCs/>
      </w:rPr>
    </w:tblStylePr>
    <w:tblStylePr w:type="lastCol">
      <w:rPr>
        <w:b/>
        <w:bCs/>
      </w:rPr>
      <w:tblPr/>
      <w:tcPr>
        <w:tcBorders>
          <w:top w:val="single" w:sz="8" w:space="0" w:color="009989" w:themeColor="accent1"/>
          <w:bottom w:val="single" w:sz="8" w:space="0" w:color="009989" w:themeColor="accent1"/>
        </w:tcBorders>
      </w:tcPr>
    </w:tblStylePr>
    <w:tblStylePr w:type="band1Vert">
      <w:tblPr/>
      <w:tcPr>
        <w:shd w:val="clear" w:color="auto" w:fill="A6FFF5" w:themeFill="accent1" w:themeFillTint="3F"/>
      </w:tcPr>
    </w:tblStylePr>
    <w:tblStylePr w:type="band1Horz">
      <w:tblPr/>
      <w:tcPr>
        <w:shd w:val="clear" w:color="auto" w:fill="A6FFF5" w:themeFill="accent1" w:themeFillTint="3F"/>
      </w:tcPr>
    </w:tblStylePr>
  </w:style>
  <w:style w:type="table" w:styleId="MediumList1-Accent2">
    <w:name w:val="Medium List 1 Accent 2"/>
    <w:basedOn w:val="TableNormal"/>
    <w:uiPriority w:val="65"/>
    <w:semiHidden/>
    <w:unhideWhenUsed/>
    <w:rsid w:val="00C028D0"/>
    <w:rPr>
      <w:color w:val="000000" w:themeColor="text1"/>
    </w:rPr>
    <w:tblPr>
      <w:tblStyleRowBandSize w:val="1"/>
      <w:tblStyleColBandSize w:val="1"/>
      <w:tblBorders>
        <w:top w:val="single" w:sz="8" w:space="0" w:color="F57C00" w:themeColor="accent2"/>
        <w:bottom w:val="single" w:sz="8" w:space="0" w:color="F57C00" w:themeColor="accent2"/>
      </w:tblBorders>
    </w:tblPr>
    <w:tblStylePr w:type="firstRow">
      <w:rPr>
        <w:rFonts w:asciiTheme="majorHAnsi" w:eastAsiaTheme="majorEastAsia" w:hAnsiTheme="majorHAnsi" w:cstheme="majorBidi"/>
      </w:rPr>
      <w:tblPr/>
      <w:tcPr>
        <w:tcBorders>
          <w:top w:val="nil"/>
          <w:bottom w:val="single" w:sz="8" w:space="0" w:color="F57C00" w:themeColor="accent2"/>
        </w:tcBorders>
      </w:tcPr>
    </w:tblStylePr>
    <w:tblStylePr w:type="lastRow">
      <w:rPr>
        <w:b/>
        <w:bCs/>
        <w:color w:val="464646" w:themeColor="text2"/>
      </w:rPr>
      <w:tblPr/>
      <w:tcPr>
        <w:tcBorders>
          <w:top w:val="single" w:sz="8" w:space="0" w:color="F57C00" w:themeColor="accent2"/>
          <w:bottom w:val="single" w:sz="8" w:space="0" w:color="F57C00" w:themeColor="accent2"/>
        </w:tcBorders>
      </w:tcPr>
    </w:tblStylePr>
    <w:tblStylePr w:type="firstCol">
      <w:rPr>
        <w:b/>
        <w:bCs/>
      </w:rPr>
    </w:tblStylePr>
    <w:tblStylePr w:type="lastCol">
      <w:rPr>
        <w:b/>
        <w:bCs/>
      </w:rPr>
      <w:tblPr/>
      <w:tcPr>
        <w:tcBorders>
          <w:top w:val="single" w:sz="8" w:space="0" w:color="F57C00" w:themeColor="accent2"/>
          <w:bottom w:val="single" w:sz="8" w:space="0" w:color="F57C00" w:themeColor="accent2"/>
        </w:tcBorders>
      </w:tcPr>
    </w:tblStylePr>
    <w:tblStylePr w:type="band1Vert">
      <w:tblPr/>
      <w:tcPr>
        <w:shd w:val="clear" w:color="auto" w:fill="FFDEBD" w:themeFill="accent2" w:themeFillTint="3F"/>
      </w:tcPr>
    </w:tblStylePr>
    <w:tblStylePr w:type="band1Horz">
      <w:tblPr/>
      <w:tcPr>
        <w:shd w:val="clear" w:color="auto" w:fill="FFDEBD" w:themeFill="accent2" w:themeFillTint="3F"/>
      </w:tcPr>
    </w:tblStylePr>
  </w:style>
  <w:style w:type="table" w:styleId="MediumList1-Accent3">
    <w:name w:val="Medium List 1 Accent 3"/>
    <w:basedOn w:val="TableNormal"/>
    <w:uiPriority w:val="65"/>
    <w:semiHidden/>
    <w:unhideWhenUsed/>
    <w:rsid w:val="00C028D0"/>
    <w:rPr>
      <w:color w:val="000000" w:themeColor="text1"/>
    </w:rPr>
    <w:tblPr>
      <w:tblStyleRowBandSize w:val="1"/>
      <w:tblStyleColBandSize w:val="1"/>
      <w:tblBorders>
        <w:top w:val="single" w:sz="8" w:space="0" w:color="D33158" w:themeColor="accent3"/>
        <w:bottom w:val="single" w:sz="8" w:space="0" w:color="D33158" w:themeColor="accent3"/>
      </w:tblBorders>
    </w:tblPr>
    <w:tblStylePr w:type="firstRow">
      <w:rPr>
        <w:rFonts w:asciiTheme="majorHAnsi" w:eastAsiaTheme="majorEastAsia" w:hAnsiTheme="majorHAnsi" w:cstheme="majorBidi"/>
      </w:rPr>
      <w:tblPr/>
      <w:tcPr>
        <w:tcBorders>
          <w:top w:val="nil"/>
          <w:bottom w:val="single" w:sz="8" w:space="0" w:color="D33158" w:themeColor="accent3"/>
        </w:tcBorders>
      </w:tcPr>
    </w:tblStylePr>
    <w:tblStylePr w:type="lastRow">
      <w:rPr>
        <w:b/>
        <w:bCs/>
        <w:color w:val="464646" w:themeColor="text2"/>
      </w:rPr>
      <w:tblPr/>
      <w:tcPr>
        <w:tcBorders>
          <w:top w:val="single" w:sz="8" w:space="0" w:color="D33158" w:themeColor="accent3"/>
          <w:bottom w:val="single" w:sz="8" w:space="0" w:color="D33158" w:themeColor="accent3"/>
        </w:tcBorders>
      </w:tcPr>
    </w:tblStylePr>
    <w:tblStylePr w:type="firstCol">
      <w:rPr>
        <w:b/>
        <w:bCs/>
      </w:rPr>
    </w:tblStylePr>
    <w:tblStylePr w:type="lastCol">
      <w:rPr>
        <w:b/>
        <w:bCs/>
      </w:rPr>
      <w:tblPr/>
      <w:tcPr>
        <w:tcBorders>
          <w:top w:val="single" w:sz="8" w:space="0" w:color="D33158" w:themeColor="accent3"/>
          <w:bottom w:val="single" w:sz="8" w:space="0" w:color="D33158" w:themeColor="accent3"/>
        </w:tcBorders>
      </w:tcPr>
    </w:tblStylePr>
    <w:tblStylePr w:type="band1Vert">
      <w:tblPr/>
      <w:tcPr>
        <w:shd w:val="clear" w:color="auto" w:fill="F4CBD5" w:themeFill="accent3" w:themeFillTint="3F"/>
      </w:tcPr>
    </w:tblStylePr>
    <w:tblStylePr w:type="band1Horz">
      <w:tblPr/>
      <w:tcPr>
        <w:shd w:val="clear" w:color="auto" w:fill="F4CBD5" w:themeFill="accent3" w:themeFillTint="3F"/>
      </w:tcPr>
    </w:tblStylePr>
  </w:style>
  <w:style w:type="table" w:styleId="MediumList1-Accent4">
    <w:name w:val="Medium List 1 Accent 4"/>
    <w:basedOn w:val="TableNormal"/>
    <w:uiPriority w:val="65"/>
    <w:semiHidden/>
    <w:unhideWhenUsed/>
    <w:rsid w:val="00C028D0"/>
    <w:rPr>
      <w:color w:val="000000" w:themeColor="text1"/>
    </w:rPr>
    <w:tblPr>
      <w:tblStyleRowBandSize w:val="1"/>
      <w:tblStyleColBandSize w:val="1"/>
      <w:tblBorders>
        <w:top w:val="single" w:sz="8" w:space="0" w:color="88C425" w:themeColor="accent4"/>
        <w:bottom w:val="single" w:sz="8" w:space="0" w:color="88C425" w:themeColor="accent4"/>
      </w:tblBorders>
    </w:tblPr>
    <w:tblStylePr w:type="firstRow">
      <w:rPr>
        <w:rFonts w:asciiTheme="majorHAnsi" w:eastAsiaTheme="majorEastAsia" w:hAnsiTheme="majorHAnsi" w:cstheme="majorBidi"/>
      </w:rPr>
      <w:tblPr/>
      <w:tcPr>
        <w:tcBorders>
          <w:top w:val="nil"/>
          <w:bottom w:val="single" w:sz="8" w:space="0" w:color="88C425" w:themeColor="accent4"/>
        </w:tcBorders>
      </w:tcPr>
    </w:tblStylePr>
    <w:tblStylePr w:type="lastRow">
      <w:rPr>
        <w:b/>
        <w:bCs/>
        <w:color w:val="464646" w:themeColor="text2"/>
      </w:rPr>
      <w:tblPr/>
      <w:tcPr>
        <w:tcBorders>
          <w:top w:val="single" w:sz="8" w:space="0" w:color="88C425" w:themeColor="accent4"/>
          <w:bottom w:val="single" w:sz="8" w:space="0" w:color="88C425" w:themeColor="accent4"/>
        </w:tcBorders>
      </w:tcPr>
    </w:tblStylePr>
    <w:tblStylePr w:type="firstCol">
      <w:rPr>
        <w:b/>
        <w:bCs/>
      </w:rPr>
    </w:tblStylePr>
    <w:tblStylePr w:type="lastCol">
      <w:rPr>
        <w:b/>
        <w:bCs/>
      </w:rPr>
      <w:tblPr/>
      <w:tcPr>
        <w:tcBorders>
          <w:top w:val="single" w:sz="8" w:space="0" w:color="88C425" w:themeColor="accent4"/>
          <w:bottom w:val="single" w:sz="8" w:space="0" w:color="88C425" w:themeColor="accent4"/>
        </w:tcBorders>
      </w:tcPr>
    </w:tblStylePr>
    <w:tblStylePr w:type="band1Vert">
      <w:tblPr/>
      <w:tcPr>
        <w:shd w:val="clear" w:color="auto" w:fill="E2F4C5" w:themeFill="accent4" w:themeFillTint="3F"/>
      </w:tcPr>
    </w:tblStylePr>
    <w:tblStylePr w:type="band1Horz">
      <w:tblPr/>
      <w:tcPr>
        <w:shd w:val="clear" w:color="auto" w:fill="E2F4C5" w:themeFill="accent4" w:themeFillTint="3F"/>
      </w:tcPr>
    </w:tblStylePr>
  </w:style>
  <w:style w:type="table" w:styleId="MediumList1-Accent5">
    <w:name w:val="Medium List 1 Accent 5"/>
    <w:basedOn w:val="TableNormal"/>
    <w:uiPriority w:val="65"/>
    <w:semiHidden/>
    <w:unhideWhenUsed/>
    <w:rsid w:val="00C028D0"/>
    <w:rPr>
      <w:color w:val="000000" w:themeColor="text1"/>
    </w:rPr>
    <w:tblPr>
      <w:tblStyleRowBandSize w:val="1"/>
      <w:tblStyleColBandSize w:val="1"/>
      <w:tblBorders>
        <w:top w:val="single" w:sz="8" w:space="0" w:color="EAB31F" w:themeColor="accent5"/>
        <w:bottom w:val="single" w:sz="8" w:space="0" w:color="EAB31F" w:themeColor="accent5"/>
      </w:tblBorders>
    </w:tblPr>
    <w:tblStylePr w:type="firstRow">
      <w:rPr>
        <w:rFonts w:asciiTheme="majorHAnsi" w:eastAsiaTheme="majorEastAsia" w:hAnsiTheme="majorHAnsi" w:cstheme="majorBidi"/>
      </w:rPr>
      <w:tblPr/>
      <w:tcPr>
        <w:tcBorders>
          <w:top w:val="nil"/>
          <w:bottom w:val="single" w:sz="8" w:space="0" w:color="EAB31F" w:themeColor="accent5"/>
        </w:tcBorders>
      </w:tcPr>
    </w:tblStylePr>
    <w:tblStylePr w:type="lastRow">
      <w:rPr>
        <w:b/>
        <w:bCs/>
        <w:color w:val="464646" w:themeColor="text2"/>
      </w:rPr>
      <w:tblPr/>
      <w:tcPr>
        <w:tcBorders>
          <w:top w:val="single" w:sz="8" w:space="0" w:color="EAB31F" w:themeColor="accent5"/>
          <w:bottom w:val="single" w:sz="8" w:space="0" w:color="EAB31F" w:themeColor="accent5"/>
        </w:tcBorders>
      </w:tcPr>
    </w:tblStylePr>
    <w:tblStylePr w:type="firstCol">
      <w:rPr>
        <w:b/>
        <w:bCs/>
      </w:rPr>
    </w:tblStylePr>
    <w:tblStylePr w:type="lastCol">
      <w:rPr>
        <w:b/>
        <w:bCs/>
      </w:rPr>
      <w:tblPr/>
      <w:tcPr>
        <w:tcBorders>
          <w:top w:val="single" w:sz="8" w:space="0" w:color="EAB31F" w:themeColor="accent5"/>
          <w:bottom w:val="single" w:sz="8" w:space="0" w:color="EAB31F" w:themeColor="accent5"/>
        </w:tcBorders>
      </w:tcPr>
    </w:tblStylePr>
    <w:tblStylePr w:type="band1Vert">
      <w:tblPr/>
      <w:tcPr>
        <w:shd w:val="clear" w:color="auto" w:fill="F9ECC7" w:themeFill="accent5" w:themeFillTint="3F"/>
      </w:tcPr>
    </w:tblStylePr>
    <w:tblStylePr w:type="band1Horz">
      <w:tblPr/>
      <w:tcPr>
        <w:shd w:val="clear" w:color="auto" w:fill="F9ECC7" w:themeFill="accent5" w:themeFillTint="3F"/>
      </w:tcPr>
    </w:tblStylePr>
  </w:style>
  <w:style w:type="table" w:styleId="MediumList1-Accent6">
    <w:name w:val="Medium List 1 Accent 6"/>
    <w:basedOn w:val="TableNormal"/>
    <w:uiPriority w:val="65"/>
    <w:semiHidden/>
    <w:unhideWhenUsed/>
    <w:rsid w:val="00C028D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64646"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009989" w:themeColor="accent1"/>
        <w:left w:val="single" w:sz="8" w:space="0" w:color="009989" w:themeColor="accent1"/>
        <w:bottom w:val="single" w:sz="8" w:space="0" w:color="009989" w:themeColor="accent1"/>
        <w:right w:val="single" w:sz="8" w:space="0" w:color="009989" w:themeColor="accent1"/>
      </w:tblBorders>
    </w:tblPr>
    <w:tblStylePr w:type="firstRow">
      <w:rPr>
        <w:sz w:val="24"/>
        <w:szCs w:val="24"/>
      </w:rPr>
      <w:tblPr/>
      <w:tcPr>
        <w:tcBorders>
          <w:top w:val="nil"/>
          <w:left w:val="nil"/>
          <w:bottom w:val="single" w:sz="24" w:space="0" w:color="0099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89" w:themeColor="accent1"/>
          <w:insideH w:val="nil"/>
          <w:insideV w:val="nil"/>
        </w:tcBorders>
        <w:shd w:val="clear" w:color="auto" w:fill="FFFFFF" w:themeFill="background1"/>
      </w:tcPr>
    </w:tblStylePr>
    <w:tblStylePr w:type="lastCol">
      <w:tblPr/>
      <w:tcPr>
        <w:tcBorders>
          <w:top w:val="nil"/>
          <w:left w:val="single" w:sz="8" w:space="0" w:color="0099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5" w:themeFill="accent1" w:themeFillTint="3F"/>
      </w:tcPr>
    </w:tblStylePr>
    <w:tblStylePr w:type="band1Horz">
      <w:tblPr/>
      <w:tcPr>
        <w:tcBorders>
          <w:top w:val="nil"/>
          <w:bottom w:val="nil"/>
          <w:insideH w:val="nil"/>
          <w:insideV w:val="nil"/>
        </w:tcBorders>
        <w:shd w:val="clear" w:color="auto" w:fill="A6F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F57C00" w:themeColor="accent2"/>
        <w:left w:val="single" w:sz="8" w:space="0" w:color="F57C00" w:themeColor="accent2"/>
        <w:bottom w:val="single" w:sz="8" w:space="0" w:color="F57C00" w:themeColor="accent2"/>
        <w:right w:val="single" w:sz="8" w:space="0" w:color="F57C00" w:themeColor="accent2"/>
      </w:tblBorders>
    </w:tblPr>
    <w:tblStylePr w:type="firstRow">
      <w:rPr>
        <w:sz w:val="24"/>
        <w:szCs w:val="24"/>
      </w:rPr>
      <w:tblPr/>
      <w:tcPr>
        <w:tcBorders>
          <w:top w:val="nil"/>
          <w:left w:val="nil"/>
          <w:bottom w:val="single" w:sz="24" w:space="0" w:color="F57C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7C00" w:themeColor="accent2"/>
          <w:insideH w:val="nil"/>
          <w:insideV w:val="nil"/>
        </w:tcBorders>
        <w:shd w:val="clear" w:color="auto" w:fill="FFFFFF" w:themeFill="background1"/>
      </w:tcPr>
    </w:tblStylePr>
    <w:tblStylePr w:type="lastCol">
      <w:tblPr/>
      <w:tcPr>
        <w:tcBorders>
          <w:top w:val="nil"/>
          <w:left w:val="single" w:sz="8" w:space="0" w:color="F57C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D" w:themeFill="accent2" w:themeFillTint="3F"/>
      </w:tcPr>
    </w:tblStylePr>
    <w:tblStylePr w:type="band1Horz">
      <w:tblPr/>
      <w:tcPr>
        <w:tcBorders>
          <w:top w:val="nil"/>
          <w:bottom w:val="nil"/>
          <w:insideH w:val="nil"/>
          <w:insideV w:val="nil"/>
        </w:tcBorders>
        <w:shd w:val="clear" w:color="auto" w:fill="FFDE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D33158" w:themeColor="accent3"/>
        <w:left w:val="single" w:sz="8" w:space="0" w:color="D33158" w:themeColor="accent3"/>
        <w:bottom w:val="single" w:sz="8" w:space="0" w:color="D33158" w:themeColor="accent3"/>
        <w:right w:val="single" w:sz="8" w:space="0" w:color="D33158" w:themeColor="accent3"/>
      </w:tblBorders>
    </w:tblPr>
    <w:tblStylePr w:type="firstRow">
      <w:rPr>
        <w:sz w:val="24"/>
        <w:szCs w:val="24"/>
      </w:rPr>
      <w:tblPr/>
      <w:tcPr>
        <w:tcBorders>
          <w:top w:val="nil"/>
          <w:left w:val="nil"/>
          <w:bottom w:val="single" w:sz="24" w:space="0" w:color="D3315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3158" w:themeColor="accent3"/>
          <w:insideH w:val="nil"/>
          <w:insideV w:val="nil"/>
        </w:tcBorders>
        <w:shd w:val="clear" w:color="auto" w:fill="FFFFFF" w:themeFill="background1"/>
      </w:tcPr>
    </w:tblStylePr>
    <w:tblStylePr w:type="lastCol">
      <w:tblPr/>
      <w:tcPr>
        <w:tcBorders>
          <w:top w:val="nil"/>
          <w:left w:val="single" w:sz="8" w:space="0" w:color="D3315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BD5" w:themeFill="accent3" w:themeFillTint="3F"/>
      </w:tcPr>
    </w:tblStylePr>
    <w:tblStylePr w:type="band1Horz">
      <w:tblPr/>
      <w:tcPr>
        <w:tcBorders>
          <w:top w:val="nil"/>
          <w:bottom w:val="nil"/>
          <w:insideH w:val="nil"/>
          <w:insideV w:val="nil"/>
        </w:tcBorders>
        <w:shd w:val="clear" w:color="auto" w:fill="F4CB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88C425" w:themeColor="accent4"/>
        <w:left w:val="single" w:sz="8" w:space="0" w:color="88C425" w:themeColor="accent4"/>
        <w:bottom w:val="single" w:sz="8" w:space="0" w:color="88C425" w:themeColor="accent4"/>
        <w:right w:val="single" w:sz="8" w:space="0" w:color="88C425" w:themeColor="accent4"/>
      </w:tblBorders>
    </w:tblPr>
    <w:tblStylePr w:type="firstRow">
      <w:rPr>
        <w:sz w:val="24"/>
        <w:szCs w:val="24"/>
      </w:rPr>
      <w:tblPr/>
      <w:tcPr>
        <w:tcBorders>
          <w:top w:val="nil"/>
          <w:left w:val="nil"/>
          <w:bottom w:val="single" w:sz="24" w:space="0" w:color="88C4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C425" w:themeColor="accent4"/>
          <w:insideH w:val="nil"/>
          <w:insideV w:val="nil"/>
        </w:tcBorders>
        <w:shd w:val="clear" w:color="auto" w:fill="FFFFFF" w:themeFill="background1"/>
      </w:tcPr>
    </w:tblStylePr>
    <w:tblStylePr w:type="lastCol">
      <w:tblPr/>
      <w:tcPr>
        <w:tcBorders>
          <w:top w:val="nil"/>
          <w:left w:val="single" w:sz="8" w:space="0" w:color="88C4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4C5" w:themeFill="accent4" w:themeFillTint="3F"/>
      </w:tcPr>
    </w:tblStylePr>
    <w:tblStylePr w:type="band1Horz">
      <w:tblPr/>
      <w:tcPr>
        <w:tcBorders>
          <w:top w:val="nil"/>
          <w:bottom w:val="nil"/>
          <w:insideH w:val="nil"/>
          <w:insideV w:val="nil"/>
        </w:tcBorders>
        <w:shd w:val="clear" w:color="auto" w:fill="E2F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EAB31F" w:themeColor="accent5"/>
        <w:left w:val="single" w:sz="8" w:space="0" w:color="EAB31F" w:themeColor="accent5"/>
        <w:bottom w:val="single" w:sz="8" w:space="0" w:color="EAB31F" w:themeColor="accent5"/>
        <w:right w:val="single" w:sz="8" w:space="0" w:color="EAB31F" w:themeColor="accent5"/>
      </w:tblBorders>
    </w:tblPr>
    <w:tblStylePr w:type="firstRow">
      <w:rPr>
        <w:sz w:val="24"/>
        <w:szCs w:val="24"/>
      </w:rPr>
      <w:tblPr/>
      <w:tcPr>
        <w:tcBorders>
          <w:top w:val="nil"/>
          <w:left w:val="nil"/>
          <w:bottom w:val="single" w:sz="24" w:space="0" w:color="EAB31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B31F" w:themeColor="accent5"/>
          <w:insideH w:val="nil"/>
          <w:insideV w:val="nil"/>
        </w:tcBorders>
        <w:shd w:val="clear" w:color="auto" w:fill="FFFFFF" w:themeFill="background1"/>
      </w:tcPr>
    </w:tblStylePr>
    <w:tblStylePr w:type="lastCol">
      <w:tblPr/>
      <w:tcPr>
        <w:tcBorders>
          <w:top w:val="nil"/>
          <w:left w:val="single" w:sz="8" w:space="0" w:color="EAB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CC7" w:themeFill="accent5" w:themeFillTint="3F"/>
      </w:tcPr>
    </w:tblStylePr>
    <w:tblStylePr w:type="band1Horz">
      <w:tblPr/>
      <w:tcPr>
        <w:tcBorders>
          <w:top w:val="nil"/>
          <w:bottom w:val="nil"/>
          <w:insideH w:val="nil"/>
          <w:insideV w:val="nil"/>
        </w:tcBorders>
        <w:shd w:val="clear" w:color="auto" w:fill="F9EC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28D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028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28D0"/>
    <w:tblPr>
      <w:tblStyleRowBandSize w:val="1"/>
      <w:tblStyleColBandSize w:val="1"/>
      <w:tblBorders>
        <w:top w:val="single" w:sz="8" w:space="0" w:color="00F2D8" w:themeColor="accent1" w:themeTint="BF"/>
        <w:left w:val="single" w:sz="8" w:space="0" w:color="00F2D8" w:themeColor="accent1" w:themeTint="BF"/>
        <w:bottom w:val="single" w:sz="8" w:space="0" w:color="00F2D8" w:themeColor="accent1" w:themeTint="BF"/>
        <w:right w:val="single" w:sz="8" w:space="0" w:color="00F2D8" w:themeColor="accent1" w:themeTint="BF"/>
        <w:insideH w:val="single" w:sz="8" w:space="0" w:color="00F2D8" w:themeColor="accent1" w:themeTint="BF"/>
      </w:tblBorders>
    </w:tblPr>
    <w:tblStylePr w:type="firstRow">
      <w:pPr>
        <w:spacing w:before="0" w:after="0" w:line="240" w:lineRule="auto"/>
      </w:pPr>
      <w:rPr>
        <w:b/>
        <w:bCs/>
        <w:color w:val="FFFFFF" w:themeColor="background1"/>
      </w:rPr>
      <w:tblPr/>
      <w:tcPr>
        <w:tcBorders>
          <w:top w:val="single" w:sz="8" w:space="0" w:color="00F2D8" w:themeColor="accent1" w:themeTint="BF"/>
          <w:left w:val="single" w:sz="8" w:space="0" w:color="00F2D8" w:themeColor="accent1" w:themeTint="BF"/>
          <w:bottom w:val="single" w:sz="8" w:space="0" w:color="00F2D8" w:themeColor="accent1" w:themeTint="BF"/>
          <w:right w:val="single" w:sz="8" w:space="0" w:color="00F2D8" w:themeColor="accent1" w:themeTint="BF"/>
          <w:insideH w:val="nil"/>
          <w:insideV w:val="nil"/>
        </w:tcBorders>
        <w:shd w:val="clear" w:color="auto" w:fill="009989" w:themeFill="accent1"/>
      </w:tcPr>
    </w:tblStylePr>
    <w:tblStylePr w:type="lastRow">
      <w:pPr>
        <w:spacing w:before="0" w:after="0" w:line="240" w:lineRule="auto"/>
      </w:pPr>
      <w:rPr>
        <w:b/>
        <w:bCs/>
      </w:rPr>
      <w:tblPr/>
      <w:tcPr>
        <w:tcBorders>
          <w:top w:val="double" w:sz="6" w:space="0" w:color="00F2D8" w:themeColor="accent1" w:themeTint="BF"/>
          <w:left w:val="single" w:sz="8" w:space="0" w:color="00F2D8" w:themeColor="accent1" w:themeTint="BF"/>
          <w:bottom w:val="single" w:sz="8" w:space="0" w:color="00F2D8" w:themeColor="accent1" w:themeTint="BF"/>
          <w:right w:val="single" w:sz="8" w:space="0" w:color="00F2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F5" w:themeFill="accent1" w:themeFillTint="3F"/>
      </w:tcPr>
    </w:tblStylePr>
    <w:tblStylePr w:type="band1Horz">
      <w:tblPr/>
      <w:tcPr>
        <w:tcBorders>
          <w:insideH w:val="nil"/>
          <w:insideV w:val="nil"/>
        </w:tcBorders>
        <w:shd w:val="clear" w:color="auto" w:fill="A6F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28D0"/>
    <w:tblPr>
      <w:tblStyleRowBandSize w:val="1"/>
      <w:tblStyleColBandSize w:val="1"/>
      <w:tblBorders>
        <w:top w:val="single" w:sz="8" w:space="0" w:color="FF9C38" w:themeColor="accent2" w:themeTint="BF"/>
        <w:left w:val="single" w:sz="8" w:space="0" w:color="FF9C38" w:themeColor="accent2" w:themeTint="BF"/>
        <w:bottom w:val="single" w:sz="8" w:space="0" w:color="FF9C38" w:themeColor="accent2" w:themeTint="BF"/>
        <w:right w:val="single" w:sz="8" w:space="0" w:color="FF9C38" w:themeColor="accent2" w:themeTint="BF"/>
        <w:insideH w:val="single" w:sz="8" w:space="0" w:color="FF9C38" w:themeColor="accent2" w:themeTint="BF"/>
      </w:tblBorders>
    </w:tblPr>
    <w:tblStylePr w:type="firstRow">
      <w:pPr>
        <w:spacing w:before="0" w:after="0" w:line="240" w:lineRule="auto"/>
      </w:pPr>
      <w:rPr>
        <w:b/>
        <w:bCs/>
        <w:color w:val="FFFFFF" w:themeColor="background1"/>
      </w:rPr>
      <w:tblPr/>
      <w:tcPr>
        <w:tcBorders>
          <w:top w:val="single" w:sz="8" w:space="0" w:color="FF9C38" w:themeColor="accent2" w:themeTint="BF"/>
          <w:left w:val="single" w:sz="8" w:space="0" w:color="FF9C38" w:themeColor="accent2" w:themeTint="BF"/>
          <w:bottom w:val="single" w:sz="8" w:space="0" w:color="FF9C38" w:themeColor="accent2" w:themeTint="BF"/>
          <w:right w:val="single" w:sz="8" w:space="0" w:color="FF9C38" w:themeColor="accent2" w:themeTint="BF"/>
          <w:insideH w:val="nil"/>
          <w:insideV w:val="nil"/>
        </w:tcBorders>
        <w:shd w:val="clear" w:color="auto" w:fill="F57C00" w:themeFill="accent2"/>
      </w:tcPr>
    </w:tblStylePr>
    <w:tblStylePr w:type="lastRow">
      <w:pPr>
        <w:spacing w:before="0" w:after="0" w:line="240" w:lineRule="auto"/>
      </w:pPr>
      <w:rPr>
        <w:b/>
        <w:bCs/>
      </w:rPr>
      <w:tblPr/>
      <w:tcPr>
        <w:tcBorders>
          <w:top w:val="double" w:sz="6" w:space="0" w:color="FF9C38" w:themeColor="accent2" w:themeTint="BF"/>
          <w:left w:val="single" w:sz="8" w:space="0" w:color="FF9C38" w:themeColor="accent2" w:themeTint="BF"/>
          <w:bottom w:val="single" w:sz="8" w:space="0" w:color="FF9C38" w:themeColor="accent2" w:themeTint="BF"/>
          <w:right w:val="single" w:sz="8" w:space="0" w:color="FF9C3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EBD" w:themeFill="accent2" w:themeFillTint="3F"/>
      </w:tcPr>
    </w:tblStylePr>
    <w:tblStylePr w:type="band1Horz">
      <w:tblPr/>
      <w:tcPr>
        <w:tcBorders>
          <w:insideH w:val="nil"/>
          <w:insideV w:val="nil"/>
        </w:tcBorders>
        <w:shd w:val="clear" w:color="auto" w:fill="FFDE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28D0"/>
    <w:tblPr>
      <w:tblStyleRowBandSize w:val="1"/>
      <w:tblStyleColBandSize w:val="1"/>
      <w:tblBorders>
        <w:top w:val="single" w:sz="8" w:space="0" w:color="DE6481" w:themeColor="accent3" w:themeTint="BF"/>
        <w:left w:val="single" w:sz="8" w:space="0" w:color="DE6481" w:themeColor="accent3" w:themeTint="BF"/>
        <w:bottom w:val="single" w:sz="8" w:space="0" w:color="DE6481" w:themeColor="accent3" w:themeTint="BF"/>
        <w:right w:val="single" w:sz="8" w:space="0" w:color="DE6481" w:themeColor="accent3" w:themeTint="BF"/>
        <w:insideH w:val="single" w:sz="8" w:space="0" w:color="DE6481" w:themeColor="accent3" w:themeTint="BF"/>
      </w:tblBorders>
    </w:tblPr>
    <w:tblStylePr w:type="firstRow">
      <w:pPr>
        <w:spacing w:before="0" w:after="0" w:line="240" w:lineRule="auto"/>
      </w:pPr>
      <w:rPr>
        <w:b/>
        <w:bCs/>
        <w:color w:val="FFFFFF" w:themeColor="background1"/>
      </w:rPr>
      <w:tblPr/>
      <w:tcPr>
        <w:tcBorders>
          <w:top w:val="single" w:sz="8" w:space="0" w:color="DE6481" w:themeColor="accent3" w:themeTint="BF"/>
          <w:left w:val="single" w:sz="8" w:space="0" w:color="DE6481" w:themeColor="accent3" w:themeTint="BF"/>
          <w:bottom w:val="single" w:sz="8" w:space="0" w:color="DE6481" w:themeColor="accent3" w:themeTint="BF"/>
          <w:right w:val="single" w:sz="8" w:space="0" w:color="DE6481" w:themeColor="accent3" w:themeTint="BF"/>
          <w:insideH w:val="nil"/>
          <w:insideV w:val="nil"/>
        </w:tcBorders>
        <w:shd w:val="clear" w:color="auto" w:fill="D33158" w:themeFill="accent3"/>
      </w:tcPr>
    </w:tblStylePr>
    <w:tblStylePr w:type="lastRow">
      <w:pPr>
        <w:spacing w:before="0" w:after="0" w:line="240" w:lineRule="auto"/>
      </w:pPr>
      <w:rPr>
        <w:b/>
        <w:bCs/>
      </w:rPr>
      <w:tblPr/>
      <w:tcPr>
        <w:tcBorders>
          <w:top w:val="double" w:sz="6" w:space="0" w:color="DE6481" w:themeColor="accent3" w:themeTint="BF"/>
          <w:left w:val="single" w:sz="8" w:space="0" w:color="DE6481" w:themeColor="accent3" w:themeTint="BF"/>
          <w:bottom w:val="single" w:sz="8" w:space="0" w:color="DE6481" w:themeColor="accent3" w:themeTint="BF"/>
          <w:right w:val="single" w:sz="8" w:space="0" w:color="DE648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BD5" w:themeFill="accent3" w:themeFillTint="3F"/>
      </w:tcPr>
    </w:tblStylePr>
    <w:tblStylePr w:type="band1Horz">
      <w:tblPr/>
      <w:tcPr>
        <w:tcBorders>
          <w:insideH w:val="nil"/>
          <w:insideV w:val="nil"/>
        </w:tcBorders>
        <w:shd w:val="clear" w:color="auto" w:fill="F4CB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28D0"/>
    <w:tblPr>
      <w:tblStyleRowBandSize w:val="1"/>
      <w:tblStyleColBandSize w:val="1"/>
      <w:tblBorders>
        <w:top w:val="single" w:sz="8" w:space="0" w:color="A8DE50" w:themeColor="accent4" w:themeTint="BF"/>
        <w:left w:val="single" w:sz="8" w:space="0" w:color="A8DE50" w:themeColor="accent4" w:themeTint="BF"/>
        <w:bottom w:val="single" w:sz="8" w:space="0" w:color="A8DE50" w:themeColor="accent4" w:themeTint="BF"/>
        <w:right w:val="single" w:sz="8" w:space="0" w:color="A8DE50" w:themeColor="accent4" w:themeTint="BF"/>
        <w:insideH w:val="single" w:sz="8" w:space="0" w:color="A8DE50" w:themeColor="accent4" w:themeTint="BF"/>
      </w:tblBorders>
    </w:tblPr>
    <w:tblStylePr w:type="firstRow">
      <w:pPr>
        <w:spacing w:before="0" w:after="0" w:line="240" w:lineRule="auto"/>
      </w:pPr>
      <w:rPr>
        <w:b/>
        <w:bCs/>
        <w:color w:val="FFFFFF" w:themeColor="background1"/>
      </w:rPr>
      <w:tblPr/>
      <w:tcPr>
        <w:tcBorders>
          <w:top w:val="single" w:sz="8" w:space="0" w:color="A8DE50" w:themeColor="accent4" w:themeTint="BF"/>
          <w:left w:val="single" w:sz="8" w:space="0" w:color="A8DE50" w:themeColor="accent4" w:themeTint="BF"/>
          <w:bottom w:val="single" w:sz="8" w:space="0" w:color="A8DE50" w:themeColor="accent4" w:themeTint="BF"/>
          <w:right w:val="single" w:sz="8" w:space="0" w:color="A8DE50" w:themeColor="accent4" w:themeTint="BF"/>
          <w:insideH w:val="nil"/>
          <w:insideV w:val="nil"/>
        </w:tcBorders>
        <w:shd w:val="clear" w:color="auto" w:fill="88C425" w:themeFill="accent4"/>
      </w:tcPr>
    </w:tblStylePr>
    <w:tblStylePr w:type="lastRow">
      <w:pPr>
        <w:spacing w:before="0" w:after="0" w:line="240" w:lineRule="auto"/>
      </w:pPr>
      <w:rPr>
        <w:b/>
        <w:bCs/>
      </w:rPr>
      <w:tblPr/>
      <w:tcPr>
        <w:tcBorders>
          <w:top w:val="double" w:sz="6" w:space="0" w:color="A8DE50" w:themeColor="accent4" w:themeTint="BF"/>
          <w:left w:val="single" w:sz="8" w:space="0" w:color="A8DE50" w:themeColor="accent4" w:themeTint="BF"/>
          <w:bottom w:val="single" w:sz="8" w:space="0" w:color="A8DE50" w:themeColor="accent4" w:themeTint="BF"/>
          <w:right w:val="single" w:sz="8" w:space="0" w:color="A8DE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F4C5" w:themeFill="accent4" w:themeFillTint="3F"/>
      </w:tcPr>
    </w:tblStylePr>
    <w:tblStylePr w:type="band1Horz">
      <w:tblPr/>
      <w:tcPr>
        <w:tcBorders>
          <w:insideH w:val="nil"/>
          <w:insideV w:val="nil"/>
        </w:tcBorders>
        <w:shd w:val="clear" w:color="auto" w:fill="E2F4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28D0"/>
    <w:tblPr>
      <w:tblStyleRowBandSize w:val="1"/>
      <w:tblStyleColBandSize w:val="1"/>
      <w:tblBorders>
        <w:top w:val="single" w:sz="8" w:space="0" w:color="EFC557" w:themeColor="accent5" w:themeTint="BF"/>
        <w:left w:val="single" w:sz="8" w:space="0" w:color="EFC557" w:themeColor="accent5" w:themeTint="BF"/>
        <w:bottom w:val="single" w:sz="8" w:space="0" w:color="EFC557" w:themeColor="accent5" w:themeTint="BF"/>
        <w:right w:val="single" w:sz="8" w:space="0" w:color="EFC557" w:themeColor="accent5" w:themeTint="BF"/>
        <w:insideH w:val="single" w:sz="8" w:space="0" w:color="EFC557" w:themeColor="accent5" w:themeTint="BF"/>
      </w:tblBorders>
    </w:tblPr>
    <w:tblStylePr w:type="firstRow">
      <w:pPr>
        <w:spacing w:before="0" w:after="0" w:line="240" w:lineRule="auto"/>
      </w:pPr>
      <w:rPr>
        <w:b/>
        <w:bCs/>
        <w:color w:val="FFFFFF" w:themeColor="background1"/>
      </w:rPr>
      <w:tblPr/>
      <w:tcPr>
        <w:tcBorders>
          <w:top w:val="single" w:sz="8" w:space="0" w:color="EFC557" w:themeColor="accent5" w:themeTint="BF"/>
          <w:left w:val="single" w:sz="8" w:space="0" w:color="EFC557" w:themeColor="accent5" w:themeTint="BF"/>
          <w:bottom w:val="single" w:sz="8" w:space="0" w:color="EFC557" w:themeColor="accent5" w:themeTint="BF"/>
          <w:right w:val="single" w:sz="8" w:space="0" w:color="EFC557" w:themeColor="accent5" w:themeTint="BF"/>
          <w:insideH w:val="nil"/>
          <w:insideV w:val="nil"/>
        </w:tcBorders>
        <w:shd w:val="clear" w:color="auto" w:fill="EAB31F" w:themeFill="accent5"/>
      </w:tcPr>
    </w:tblStylePr>
    <w:tblStylePr w:type="lastRow">
      <w:pPr>
        <w:spacing w:before="0" w:after="0" w:line="240" w:lineRule="auto"/>
      </w:pPr>
      <w:rPr>
        <w:b/>
        <w:bCs/>
      </w:rPr>
      <w:tblPr/>
      <w:tcPr>
        <w:tcBorders>
          <w:top w:val="double" w:sz="6" w:space="0" w:color="EFC557" w:themeColor="accent5" w:themeTint="BF"/>
          <w:left w:val="single" w:sz="8" w:space="0" w:color="EFC557" w:themeColor="accent5" w:themeTint="BF"/>
          <w:bottom w:val="single" w:sz="8" w:space="0" w:color="EFC557" w:themeColor="accent5" w:themeTint="BF"/>
          <w:right w:val="single" w:sz="8" w:space="0" w:color="EFC5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ECC7" w:themeFill="accent5" w:themeFillTint="3F"/>
      </w:tcPr>
    </w:tblStylePr>
    <w:tblStylePr w:type="band1Horz">
      <w:tblPr/>
      <w:tcPr>
        <w:tcBorders>
          <w:insideH w:val="nil"/>
          <w:insideV w:val="nil"/>
        </w:tcBorders>
        <w:shd w:val="clear" w:color="auto" w:fill="F9EC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28D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989" w:themeFill="accent1"/>
      </w:tcPr>
    </w:tblStylePr>
    <w:tblStylePr w:type="lastCol">
      <w:rPr>
        <w:b/>
        <w:bCs/>
        <w:color w:val="FFFFFF" w:themeColor="background1"/>
      </w:rPr>
      <w:tblPr/>
      <w:tcPr>
        <w:tcBorders>
          <w:left w:val="nil"/>
          <w:right w:val="nil"/>
          <w:insideH w:val="nil"/>
          <w:insideV w:val="nil"/>
        </w:tcBorders>
        <w:shd w:val="clear" w:color="auto" w:fill="0099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7C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7C00" w:themeFill="accent2"/>
      </w:tcPr>
    </w:tblStylePr>
    <w:tblStylePr w:type="lastCol">
      <w:rPr>
        <w:b/>
        <w:bCs/>
        <w:color w:val="FFFFFF" w:themeColor="background1"/>
      </w:rPr>
      <w:tblPr/>
      <w:tcPr>
        <w:tcBorders>
          <w:left w:val="nil"/>
          <w:right w:val="nil"/>
          <w:insideH w:val="nil"/>
          <w:insideV w:val="nil"/>
        </w:tcBorders>
        <w:shd w:val="clear" w:color="auto" w:fill="F57C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315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3158" w:themeFill="accent3"/>
      </w:tcPr>
    </w:tblStylePr>
    <w:tblStylePr w:type="lastCol">
      <w:rPr>
        <w:b/>
        <w:bCs/>
        <w:color w:val="FFFFFF" w:themeColor="background1"/>
      </w:rPr>
      <w:tblPr/>
      <w:tcPr>
        <w:tcBorders>
          <w:left w:val="nil"/>
          <w:right w:val="nil"/>
          <w:insideH w:val="nil"/>
          <w:insideV w:val="nil"/>
        </w:tcBorders>
        <w:shd w:val="clear" w:color="auto" w:fill="D3315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C4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C425" w:themeFill="accent4"/>
      </w:tcPr>
    </w:tblStylePr>
    <w:tblStylePr w:type="lastCol">
      <w:rPr>
        <w:b/>
        <w:bCs/>
        <w:color w:val="FFFFFF" w:themeColor="background1"/>
      </w:rPr>
      <w:tblPr/>
      <w:tcPr>
        <w:tcBorders>
          <w:left w:val="nil"/>
          <w:right w:val="nil"/>
          <w:insideH w:val="nil"/>
          <w:insideV w:val="nil"/>
        </w:tcBorders>
        <w:shd w:val="clear" w:color="auto" w:fill="88C4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B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B31F" w:themeFill="accent5"/>
      </w:tcPr>
    </w:tblStylePr>
    <w:tblStylePr w:type="lastCol">
      <w:rPr>
        <w:b/>
        <w:bCs/>
        <w:color w:val="FFFFFF" w:themeColor="background1"/>
      </w:rPr>
      <w:tblPr/>
      <w:tcPr>
        <w:tcBorders>
          <w:left w:val="nil"/>
          <w:right w:val="nil"/>
          <w:insideH w:val="nil"/>
          <w:insideV w:val="nil"/>
        </w:tcBorders>
        <w:shd w:val="clear" w:color="auto" w:fill="EAB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028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56E9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000000" w:themeColor="text1"/>
      <w:sz w:val="24"/>
      <w:szCs w:val="24"/>
    </w:rPr>
  </w:style>
  <w:style w:type="character" w:customStyle="1" w:styleId="MessageHeaderChar">
    <w:name w:val="Message Header Char"/>
    <w:basedOn w:val="DefaultParagraphFont"/>
    <w:link w:val="MessageHeader"/>
    <w:uiPriority w:val="99"/>
    <w:semiHidden/>
    <w:rsid w:val="00656E9F"/>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uiPriority w:val="99"/>
    <w:semiHidden/>
    <w:unhideWhenUsed/>
    <w:rsid w:val="00C028D0"/>
    <w:rPr>
      <w:rFonts w:ascii="Times New Roman" w:hAnsi="Times New Roman" w:cs="Times New Roman"/>
      <w:sz w:val="24"/>
      <w:szCs w:val="24"/>
    </w:rPr>
  </w:style>
  <w:style w:type="paragraph" w:styleId="NormalIndent">
    <w:name w:val="Normal Indent"/>
    <w:basedOn w:val="Normal"/>
    <w:uiPriority w:val="99"/>
    <w:semiHidden/>
    <w:unhideWhenUsed/>
    <w:rsid w:val="00C028D0"/>
    <w:pPr>
      <w:ind w:left="720"/>
    </w:pPr>
  </w:style>
  <w:style w:type="paragraph" w:styleId="NoteHeading">
    <w:name w:val="Note Heading"/>
    <w:basedOn w:val="Normal"/>
    <w:next w:val="Normal"/>
    <w:link w:val="NoteHeadingChar"/>
    <w:uiPriority w:val="99"/>
    <w:semiHidden/>
    <w:unhideWhenUsed/>
    <w:rsid w:val="00C028D0"/>
  </w:style>
  <w:style w:type="character" w:customStyle="1" w:styleId="NoteHeadingChar">
    <w:name w:val="Note Heading Char"/>
    <w:basedOn w:val="DefaultParagraphFont"/>
    <w:link w:val="NoteHeading"/>
    <w:uiPriority w:val="99"/>
    <w:semiHidden/>
    <w:rsid w:val="00C028D0"/>
  </w:style>
  <w:style w:type="character" w:styleId="PageNumber">
    <w:name w:val="page number"/>
    <w:basedOn w:val="DefaultParagraphFont"/>
    <w:uiPriority w:val="99"/>
    <w:semiHidden/>
    <w:unhideWhenUsed/>
    <w:rsid w:val="00C028D0"/>
  </w:style>
  <w:style w:type="table" w:styleId="PlainTable1">
    <w:name w:val="Plain Table 1"/>
    <w:basedOn w:val="TableNormal"/>
    <w:uiPriority w:val="41"/>
    <w:rsid w:val="00C028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28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28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028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028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028D0"/>
    <w:rPr>
      <w:rFonts w:ascii="Consolas" w:hAnsi="Consolas"/>
      <w:sz w:val="22"/>
      <w:szCs w:val="21"/>
    </w:rPr>
  </w:style>
  <w:style w:type="character" w:customStyle="1" w:styleId="PlainTextChar">
    <w:name w:val="Plain Text Char"/>
    <w:basedOn w:val="DefaultParagraphFont"/>
    <w:link w:val="PlainText"/>
    <w:uiPriority w:val="99"/>
    <w:semiHidden/>
    <w:rsid w:val="00C028D0"/>
    <w:rPr>
      <w:rFonts w:ascii="Consolas" w:hAnsi="Consolas"/>
      <w:sz w:val="22"/>
      <w:szCs w:val="21"/>
    </w:rPr>
  </w:style>
  <w:style w:type="paragraph" w:styleId="Quote">
    <w:name w:val="Quote"/>
    <w:basedOn w:val="Normal"/>
    <w:next w:val="Normal"/>
    <w:link w:val="QuoteChar"/>
    <w:uiPriority w:val="29"/>
    <w:semiHidden/>
    <w:unhideWhenUsed/>
    <w:qFormat/>
    <w:rsid w:val="00EF560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F560B"/>
    <w:rPr>
      <w:i/>
      <w:iCs/>
      <w:color w:val="404040" w:themeColor="text1" w:themeTint="BF"/>
    </w:rPr>
  </w:style>
  <w:style w:type="paragraph" w:styleId="Salutation">
    <w:name w:val="Salutation"/>
    <w:basedOn w:val="Normal"/>
    <w:next w:val="Normal"/>
    <w:link w:val="SalutationChar"/>
    <w:uiPriority w:val="99"/>
    <w:semiHidden/>
    <w:unhideWhenUsed/>
    <w:rsid w:val="00C028D0"/>
  </w:style>
  <w:style w:type="character" w:customStyle="1" w:styleId="SalutationChar">
    <w:name w:val="Salutation Char"/>
    <w:basedOn w:val="DefaultParagraphFont"/>
    <w:link w:val="Salutation"/>
    <w:uiPriority w:val="99"/>
    <w:semiHidden/>
    <w:rsid w:val="00C028D0"/>
  </w:style>
  <w:style w:type="paragraph" w:styleId="Signature">
    <w:name w:val="Signature"/>
    <w:basedOn w:val="Normal"/>
    <w:link w:val="SignatureChar"/>
    <w:uiPriority w:val="99"/>
    <w:semiHidden/>
    <w:unhideWhenUsed/>
    <w:rsid w:val="00C028D0"/>
    <w:pPr>
      <w:ind w:left="4320"/>
    </w:pPr>
  </w:style>
  <w:style w:type="character" w:customStyle="1" w:styleId="SignatureChar">
    <w:name w:val="Signature Char"/>
    <w:basedOn w:val="DefaultParagraphFont"/>
    <w:link w:val="Signature"/>
    <w:uiPriority w:val="99"/>
    <w:semiHidden/>
    <w:rsid w:val="00C028D0"/>
  </w:style>
  <w:style w:type="character" w:styleId="Strong">
    <w:name w:val="Strong"/>
    <w:basedOn w:val="DefaultParagraphFont"/>
    <w:uiPriority w:val="22"/>
    <w:semiHidden/>
    <w:unhideWhenUsed/>
    <w:qFormat/>
    <w:rsid w:val="00C028D0"/>
    <w:rPr>
      <w:b/>
      <w:bCs/>
    </w:rPr>
  </w:style>
  <w:style w:type="paragraph" w:styleId="Subtitle">
    <w:name w:val="Subtitle"/>
    <w:basedOn w:val="Normal"/>
    <w:link w:val="SubtitleChar"/>
    <w:uiPriority w:val="11"/>
    <w:semiHidden/>
    <w:unhideWhenUsed/>
    <w:qFormat/>
    <w:rsid w:val="00392DAE"/>
    <w:pPr>
      <w:numPr>
        <w:ilvl w:val="1"/>
      </w:numPr>
      <w:spacing w:after="160"/>
    </w:pPr>
    <w:rPr>
      <w:color w:val="E6E6E6" w:themeColor="background2"/>
      <w:sz w:val="36"/>
      <w:szCs w:val="22"/>
    </w:rPr>
  </w:style>
  <w:style w:type="character" w:customStyle="1" w:styleId="SubtitleChar">
    <w:name w:val="Subtitle Char"/>
    <w:basedOn w:val="DefaultParagraphFont"/>
    <w:link w:val="Subtitle"/>
    <w:uiPriority w:val="11"/>
    <w:semiHidden/>
    <w:rsid w:val="00392DAE"/>
    <w:rPr>
      <w:color w:val="E6E6E6" w:themeColor="background2"/>
      <w:sz w:val="36"/>
      <w:szCs w:val="22"/>
    </w:rPr>
  </w:style>
  <w:style w:type="character" w:styleId="SubtleEmphasis">
    <w:name w:val="Subtle Emphasis"/>
    <w:basedOn w:val="DefaultParagraphFont"/>
    <w:uiPriority w:val="19"/>
    <w:semiHidden/>
    <w:unhideWhenUsed/>
    <w:qFormat/>
    <w:rsid w:val="00C028D0"/>
    <w:rPr>
      <w:i/>
      <w:iCs/>
      <w:color w:val="404040" w:themeColor="text1" w:themeTint="BF"/>
    </w:rPr>
  </w:style>
  <w:style w:type="character" w:styleId="SubtleReference">
    <w:name w:val="Subtle Reference"/>
    <w:basedOn w:val="DefaultParagraphFont"/>
    <w:uiPriority w:val="31"/>
    <w:semiHidden/>
    <w:unhideWhenUsed/>
    <w:qFormat/>
    <w:rsid w:val="00C028D0"/>
    <w:rPr>
      <w:smallCaps/>
      <w:color w:val="5A5A5A" w:themeColor="text1" w:themeTint="A5"/>
    </w:rPr>
  </w:style>
  <w:style w:type="table" w:styleId="Table3Deffects1">
    <w:name w:val="Table 3D effects 1"/>
    <w:basedOn w:val="TableNormal"/>
    <w:uiPriority w:val="99"/>
    <w:semiHidden/>
    <w:unhideWhenUsed/>
    <w:rsid w:val="00C028D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28D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28D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28D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28D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28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28D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28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28D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28D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28D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28D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28D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28D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28D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28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28D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28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28D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28D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28D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28D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28D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28D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28D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02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028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28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28D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28D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28D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28D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28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28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28D0"/>
    <w:pPr>
      <w:ind w:left="320" w:hanging="320"/>
    </w:pPr>
  </w:style>
  <w:style w:type="paragraph" w:styleId="TableofFigures">
    <w:name w:val="table of figures"/>
    <w:basedOn w:val="Normal"/>
    <w:next w:val="Normal"/>
    <w:uiPriority w:val="99"/>
    <w:semiHidden/>
    <w:unhideWhenUsed/>
    <w:rsid w:val="00C028D0"/>
  </w:style>
  <w:style w:type="table" w:styleId="TableProfessional">
    <w:name w:val="Table Professional"/>
    <w:basedOn w:val="TableNormal"/>
    <w:uiPriority w:val="99"/>
    <w:semiHidden/>
    <w:unhideWhenUsed/>
    <w:rsid w:val="00C028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28D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28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28D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28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28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28D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28D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28D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028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028D0"/>
    <w:pPr>
      <w:spacing w:after="100"/>
    </w:pPr>
  </w:style>
  <w:style w:type="paragraph" w:styleId="TOC2">
    <w:name w:val="toc 2"/>
    <w:basedOn w:val="Normal"/>
    <w:next w:val="Normal"/>
    <w:autoRedefine/>
    <w:uiPriority w:val="39"/>
    <w:semiHidden/>
    <w:unhideWhenUsed/>
    <w:rsid w:val="00C028D0"/>
    <w:pPr>
      <w:spacing w:after="100"/>
      <w:ind w:left="320"/>
    </w:pPr>
  </w:style>
  <w:style w:type="paragraph" w:styleId="TOC3">
    <w:name w:val="toc 3"/>
    <w:basedOn w:val="Normal"/>
    <w:next w:val="Normal"/>
    <w:autoRedefine/>
    <w:uiPriority w:val="39"/>
    <w:semiHidden/>
    <w:unhideWhenUsed/>
    <w:rsid w:val="00C028D0"/>
    <w:pPr>
      <w:spacing w:after="100"/>
      <w:ind w:left="640"/>
    </w:pPr>
  </w:style>
  <w:style w:type="paragraph" w:styleId="TOC4">
    <w:name w:val="toc 4"/>
    <w:basedOn w:val="Normal"/>
    <w:next w:val="Normal"/>
    <w:autoRedefine/>
    <w:uiPriority w:val="39"/>
    <w:semiHidden/>
    <w:unhideWhenUsed/>
    <w:rsid w:val="00C028D0"/>
    <w:pPr>
      <w:spacing w:after="100"/>
      <w:ind w:left="960"/>
    </w:pPr>
  </w:style>
  <w:style w:type="paragraph" w:styleId="TOC5">
    <w:name w:val="toc 5"/>
    <w:basedOn w:val="Normal"/>
    <w:next w:val="Normal"/>
    <w:autoRedefine/>
    <w:uiPriority w:val="39"/>
    <w:semiHidden/>
    <w:unhideWhenUsed/>
    <w:rsid w:val="00C028D0"/>
    <w:pPr>
      <w:spacing w:after="100"/>
      <w:ind w:left="1280"/>
    </w:pPr>
  </w:style>
  <w:style w:type="paragraph" w:styleId="TOC6">
    <w:name w:val="toc 6"/>
    <w:basedOn w:val="Normal"/>
    <w:next w:val="Normal"/>
    <w:autoRedefine/>
    <w:uiPriority w:val="39"/>
    <w:semiHidden/>
    <w:unhideWhenUsed/>
    <w:rsid w:val="00C028D0"/>
    <w:pPr>
      <w:spacing w:after="100"/>
      <w:ind w:left="1600"/>
    </w:pPr>
  </w:style>
  <w:style w:type="paragraph" w:styleId="TOC7">
    <w:name w:val="toc 7"/>
    <w:basedOn w:val="Normal"/>
    <w:next w:val="Normal"/>
    <w:autoRedefine/>
    <w:uiPriority w:val="39"/>
    <w:semiHidden/>
    <w:unhideWhenUsed/>
    <w:rsid w:val="00C028D0"/>
    <w:pPr>
      <w:spacing w:after="100"/>
      <w:ind w:left="1920"/>
    </w:pPr>
  </w:style>
  <w:style w:type="paragraph" w:styleId="TOC8">
    <w:name w:val="toc 8"/>
    <w:basedOn w:val="Normal"/>
    <w:next w:val="Normal"/>
    <w:autoRedefine/>
    <w:uiPriority w:val="39"/>
    <w:semiHidden/>
    <w:unhideWhenUsed/>
    <w:rsid w:val="00C028D0"/>
    <w:pPr>
      <w:spacing w:after="100"/>
      <w:ind w:left="2240"/>
    </w:pPr>
  </w:style>
  <w:style w:type="paragraph" w:styleId="TOC9">
    <w:name w:val="toc 9"/>
    <w:basedOn w:val="Normal"/>
    <w:next w:val="Normal"/>
    <w:autoRedefine/>
    <w:uiPriority w:val="39"/>
    <w:semiHidden/>
    <w:unhideWhenUsed/>
    <w:rsid w:val="00C028D0"/>
    <w:pPr>
      <w:spacing w:after="100"/>
      <w:ind w:left="2560"/>
    </w:pPr>
  </w:style>
  <w:style w:type="paragraph" w:styleId="TOCHeading">
    <w:name w:val="TOC Heading"/>
    <w:basedOn w:val="Heading1"/>
    <w:next w:val="Normal"/>
    <w:uiPriority w:val="39"/>
    <w:semiHidden/>
    <w:unhideWhenUsed/>
    <w:qFormat/>
    <w:rsid w:val="00C028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a\AppData\Roaming\Microsoft\Templates\Color%20block%20flyer.dotx" TargetMode="External"/></Relationships>
</file>

<file path=word/theme/theme1.xml><?xml version="1.0" encoding="utf-8"?>
<a:theme xmlns:a="http://schemas.openxmlformats.org/drawingml/2006/main" name="Office Theme">
  <a:themeElements>
    <a:clrScheme name="Flyer">
      <a:dk1>
        <a:sysClr val="windowText" lastClr="000000"/>
      </a:dk1>
      <a:lt1>
        <a:sysClr val="window" lastClr="FFFFFF"/>
      </a:lt1>
      <a:dk2>
        <a:srgbClr val="464646"/>
      </a:dk2>
      <a:lt2>
        <a:srgbClr val="E6E6E6"/>
      </a:lt2>
      <a:accent1>
        <a:srgbClr val="009989"/>
      </a:accent1>
      <a:accent2>
        <a:srgbClr val="F57C00"/>
      </a:accent2>
      <a:accent3>
        <a:srgbClr val="D33158"/>
      </a:accent3>
      <a:accent4>
        <a:srgbClr val="88C425"/>
      </a:accent4>
      <a:accent5>
        <a:srgbClr val="EAB31F"/>
      </a:accent5>
      <a:accent6>
        <a:srgbClr val="70AD47"/>
      </a:accent6>
      <a:hlink>
        <a:srgbClr val="009DD7"/>
      </a:hlink>
      <a:folHlink>
        <a:srgbClr val="7E53A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 block flyer</Template>
  <TotalTime>5</TotalTime>
  <Pages>2</Pages>
  <Words>110</Words>
  <Characters>611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Allen</dc:creator>
  <cp:keywords/>
  <dc:description/>
  <cp:lastModifiedBy>Nazanin Wahid</cp:lastModifiedBy>
  <cp:revision>2</cp:revision>
  <cp:lastPrinted>2019-04-29T22:16:00Z</cp:lastPrinted>
  <dcterms:created xsi:type="dcterms:W3CDTF">2019-04-29T22:30:00Z</dcterms:created>
  <dcterms:modified xsi:type="dcterms:W3CDTF">2019-04-29T22:30:00Z</dcterms:modified>
</cp:coreProperties>
</file>